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202" w:rsidRPr="00F81202" w:rsidRDefault="00F81202" w:rsidP="00F81202">
      <w:pPr>
        <w:autoSpaceDE w:val="0"/>
        <w:autoSpaceDN w:val="0"/>
        <w:adjustRightInd w:val="0"/>
        <w:spacing w:after="0" w:line="240" w:lineRule="auto"/>
        <w:jc w:val="center"/>
        <w:rPr>
          <w:rFonts w:ascii="Arial" w:hAnsi="Arial" w:cs="Arial"/>
          <w:b/>
          <w:sz w:val="24"/>
          <w:szCs w:val="24"/>
        </w:rPr>
      </w:pPr>
      <w:proofErr w:type="gramStart"/>
      <w:r w:rsidRPr="00F81202">
        <w:rPr>
          <w:rFonts w:ascii="Arial" w:hAnsi="Arial" w:cs="Arial"/>
          <w:b/>
          <w:sz w:val="24"/>
          <w:szCs w:val="24"/>
        </w:rPr>
        <w:t>HOTĂRÂRE  Nr</w:t>
      </w:r>
      <w:proofErr w:type="gramEnd"/>
      <w:r w:rsidRPr="00F81202">
        <w:rPr>
          <w:rFonts w:ascii="Arial" w:hAnsi="Arial" w:cs="Arial"/>
          <w:b/>
          <w:sz w:val="24"/>
          <w:szCs w:val="24"/>
        </w:rPr>
        <w:t>. 720/2008 din 9 iulie 2008    *** Republicată</w:t>
      </w:r>
    </w:p>
    <w:p w:rsidR="00F81202" w:rsidRPr="00F81202" w:rsidRDefault="00F81202" w:rsidP="00F81202">
      <w:pPr>
        <w:autoSpaceDE w:val="0"/>
        <w:autoSpaceDN w:val="0"/>
        <w:adjustRightInd w:val="0"/>
        <w:spacing w:after="0" w:line="240" w:lineRule="auto"/>
        <w:jc w:val="center"/>
        <w:rPr>
          <w:rFonts w:ascii="Arial" w:hAnsi="Arial" w:cs="Arial"/>
          <w:b/>
          <w:sz w:val="24"/>
          <w:szCs w:val="24"/>
        </w:rPr>
      </w:pPr>
      <w:r w:rsidRPr="00F81202">
        <w:rPr>
          <w:rFonts w:ascii="Arial" w:hAnsi="Arial" w:cs="Arial"/>
          <w:b/>
          <w:sz w:val="24"/>
          <w:szCs w:val="24"/>
        </w:rPr>
        <w:t>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r w:rsidRPr="00F81202">
        <w:rPr>
          <w:rFonts w:ascii="Arial" w:hAnsi="Arial" w:cs="Arial"/>
          <w:i/>
          <w:iCs/>
          <w:sz w:val="24"/>
          <w:szCs w:val="24"/>
        </w:rPr>
        <w:t xml:space="preserve">    Text în vigoare începând cu data de 1 septembrie 2023</w:t>
      </w: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r w:rsidRPr="00F81202">
        <w:rPr>
          <w:rFonts w:ascii="Arial" w:hAnsi="Arial" w:cs="Arial"/>
          <w:i/>
          <w:iCs/>
          <w:sz w:val="24"/>
          <w:szCs w:val="24"/>
        </w:rPr>
        <w:t xml:space="preserve">    </w:t>
      </w: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r w:rsidRPr="00F81202">
        <w:rPr>
          <w:rFonts w:ascii="Arial" w:hAnsi="Arial" w:cs="Arial"/>
          <w:i/>
          <w:iCs/>
          <w:sz w:val="24"/>
          <w:szCs w:val="24"/>
        </w:rPr>
        <w:t xml:space="preserve">    Text actualizat prin produsul informatic legislativ LEX EXPERT în baza actelor normative modificatoare, publicate în Monitorul Oficial al României, Partea I, până la 31 august 2023.</w:t>
      </w: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r w:rsidRPr="00F81202">
        <w:rPr>
          <w:rFonts w:ascii="Arial" w:hAnsi="Arial" w:cs="Arial"/>
          <w:i/>
          <w:iCs/>
          <w:sz w:val="24"/>
          <w:szCs w:val="24"/>
        </w:rPr>
        <w:t xml:space="preserve">    Formă la zi recentă</w:t>
      </w: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i/>
          <w:iCs/>
          <w:sz w:val="24"/>
          <w:szCs w:val="24"/>
        </w:rPr>
        <w:t xml:space="preserve">    Act de bază</w:t>
      </w: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r w:rsidRPr="00F81202">
        <w:rPr>
          <w:rFonts w:ascii="Arial" w:hAnsi="Arial" w:cs="Arial"/>
          <w:b/>
          <w:bCs/>
          <w:color w:val="008000"/>
          <w:sz w:val="24"/>
          <w:szCs w:val="24"/>
          <w:u w:val="single"/>
        </w:rPr>
        <w:t>#B</w:t>
      </w:r>
      <w:r w:rsidRPr="00F81202">
        <w:rPr>
          <w:rFonts w:ascii="Arial" w:hAnsi="Arial" w:cs="Arial"/>
          <w:sz w:val="24"/>
          <w:szCs w:val="24"/>
        </w:rPr>
        <w:t xml:space="preserve">: </w:t>
      </w:r>
      <w:r w:rsidRPr="00F81202">
        <w:rPr>
          <w:rFonts w:ascii="Arial" w:hAnsi="Arial" w:cs="Arial"/>
          <w:i/>
          <w:iCs/>
          <w:sz w:val="24"/>
          <w:szCs w:val="24"/>
        </w:rPr>
        <w:t xml:space="preserve">Hotărârea Guvernului nr. </w:t>
      </w:r>
      <w:proofErr w:type="gramStart"/>
      <w:r w:rsidRPr="00F81202">
        <w:rPr>
          <w:rFonts w:ascii="Arial" w:hAnsi="Arial" w:cs="Arial"/>
          <w:i/>
          <w:iCs/>
          <w:sz w:val="24"/>
          <w:szCs w:val="24"/>
        </w:rPr>
        <w:t>720/2008, republicată în Monitorul Oficial al României, Partea I, nr.</w:t>
      </w:r>
      <w:proofErr w:type="gramEnd"/>
      <w:r w:rsidRPr="00F81202">
        <w:rPr>
          <w:rFonts w:ascii="Arial" w:hAnsi="Arial" w:cs="Arial"/>
          <w:i/>
          <w:iCs/>
          <w:sz w:val="24"/>
          <w:szCs w:val="24"/>
        </w:rPr>
        <w:t xml:space="preserve"> 479 din 5 iunie 2020</w:t>
      </w: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i/>
          <w:iCs/>
          <w:sz w:val="24"/>
          <w:szCs w:val="24"/>
        </w:rPr>
        <w:t xml:space="preserve">    Acte modificatoare</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#M16</w:t>
      </w:r>
      <w:r w:rsidRPr="00F81202">
        <w:rPr>
          <w:rFonts w:ascii="Arial" w:hAnsi="Arial" w:cs="Arial"/>
          <w:sz w:val="24"/>
          <w:szCs w:val="24"/>
        </w:rPr>
        <w:t xml:space="preserve">: </w:t>
      </w:r>
      <w:r w:rsidRPr="00F81202">
        <w:rPr>
          <w:rFonts w:ascii="Arial" w:hAnsi="Arial" w:cs="Arial"/>
          <w:i/>
          <w:iCs/>
          <w:sz w:val="24"/>
          <w:szCs w:val="24"/>
        </w:rPr>
        <w:t>Hotărârea Guvernului nr. 781/2023</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#M15</w:t>
      </w:r>
      <w:r w:rsidRPr="00F81202">
        <w:rPr>
          <w:rFonts w:ascii="Arial" w:hAnsi="Arial" w:cs="Arial"/>
          <w:sz w:val="24"/>
          <w:szCs w:val="24"/>
        </w:rPr>
        <w:t xml:space="preserve">: </w:t>
      </w:r>
      <w:r w:rsidRPr="00F81202">
        <w:rPr>
          <w:rFonts w:ascii="Arial" w:hAnsi="Arial" w:cs="Arial"/>
          <w:i/>
          <w:iCs/>
          <w:sz w:val="24"/>
          <w:szCs w:val="24"/>
        </w:rPr>
        <w:t>Hotărârea Guvernului nr. 331/2023</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#M14</w:t>
      </w:r>
      <w:r w:rsidRPr="00F81202">
        <w:rPr>
          <w:rFonts w:ascii="Arial" w:hAnsi="Arial" w:cs="Arial"/>
          <w:sz w:val="24"/>
          <w:szCs w:val="24"/>
        </w:rPr>
        <w:t xml:space="preserve">: </w:t>
      </w:r>
      <w:r w:rsidRPr="00F81202">
        <w:rPr>
          <w:rFonts w:ascii="Arial" w:hAnsi="Arial" w:cs="Arial"/>
          <w:i/>
          <w:iCs/>
          <w:sz w:val="24"/>
          <w:szCs w:val="24"/>
        </w:rPr>
        <w:t>Hotărârea Guvernului nr. 1556/2022</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#M13</w:t>
      </w:r>
      <w:r w:rsidRPr="00F81202">
        <w:rPr>
          <w:rFonts w:ascii="Arial" w:hAnsi="Arial" w:cs="Arial"/>
          <w:sz w:val="24"/>
          <w:szCs w:val="24"/>
        </w:rPr>
        <w:t xml:space="preserve">: </w:t>
      </w:r>
      <w:r w:rsidRPr="00F81202">
        <w:rPr>
          <w:rFonts w:ascii="Arial" w:hAnsi="Arial" w:cs="Arial"/>
          <w:i/>
          <w:iCs/>
          <w:sz w:val="24"/>
          <w:szCs w:val="24"/>
        </w:rPr>
        <w:t>Hotărârea Guvernului nr. 1346/2022</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#M12</w:t>
      </w:r>
      <w:r w:rsidRPr="00F81202">
        <w:rPr>
          <w:rFonts w:ascii="Arial" w:hAnsi="Arial" w:cs="Arial"/>
          <w:sz w:val="24"/>
          <w:szCs w:val="24"/>
        </w:rPr>
        <w:t xml:space="preserve">: </w:t>
      </w:r>
      <w:r w:rsidRPr="00F81202">
        <w:rPr>
          <w:rFonts w:ascii="Arial" w:hAnsi="Arial" w:cs="Arial"/>
          <w:i/>
          <w:iCs/>
          <w:sz w:val="24"/>
          <w:szCs w:val="24"/>
        </w:rPr>
        <w:t>Hotărârea Guvernului nr. 406/2022</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#M11</w:t>
      </w:r>
      <w:r w:rsidRPr="00F81202">
        <w:rPr>
          <w:rFonts w:ascii="Arial" w:hAnsi="Arial" w:cs="Arial"/>
          <w:sz w:val="24"/>
          <w:szCs w:val="24"/>
        </w:rPr>
        <w:t xml:space="preserve">: </w:t>
      </w:r>
      <w:r w:rsidRPr="00F81202">
        <w:rPr>
          <w:rFonts w:ascii="Arial" w:hAnsi="Arial" w:cs="Arial"/>
          <w:i/>
          <w:iCs/>
          <w:sz w:val="24"/>
          <w:szCs w:val="24"/>
        </w:rPr>
        <w:t>Hotărârea Guvernului nr. 24/2022</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#M10</w:t>
      </w:r>
      <w:r w:rsidRPr="00F81202">
        <w:rPr>
          <w:rFonts w:ascii="Arial" w:hAnsi="Arial" w:cs="Arial"/>
          <w:sz w:val="24"/>
          <w:szCs w:val="24"/>
        </w:rPr>
        <w:t xml:space="preserve">: </w:t>
      </w:r>
      <w:r w:rsidRPr="00F81202">
        <w:rPr>
          <w:rFonts w:ascii="Arial" w:hAnsi="Arial" w:cs="Arial"/>
          <w:i/>
          <w:iCs/>
          <w:sz w:val="24"/>
          <w:szCs w:val="24"/>
        </w:rPr>
        <w:t>Hotărârea Guvernului nr. 1289/2021</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#M9</w:t>
      </w:r>
      <w:r w:rsidRPr="00F81202">
        <w:rPr>
          <w:rFonts w:ascii="Arial" w:hAnsi="Arial" w:cs="Arial"/>
          <w:sz w:val="24"/>
          <w:szCs w:val="24"/>
        </w:rPr>
        <w:t xml:space="preserve">: </w:t>
      </w:r>
      <w:r w:rsidRPr="00F81202">
        <w:rPr>
          <w:rFonts w:ascii="Arial" w:hAnsi="Arial" w:cs="Arial"/>
          <w:i/>
          <w:iCs/>
          <w:sz w:val="24"/>
          <w:szCs w:val="24"/>
        </w:rPr>
        <w:t>Hotărârea Guvernului nr. 796/2021</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#M8</w:t>
      </w:r>
      <w:r w:rsidRPr="00F81202">
        <w:rPr>
          <w:rFonts w:ascii="Arial" w:hAnsi="Arial" w:cs="Arial"/>
          <w:sz w:val="24"/>
          <w:szCs w:val="24"/>
        </w:rPr>
        <w:t xml:space="preserve">: </w:t>
      </w:r>
      <w:r w:rsidRPr="00F81202">
        <w:rPr>
          <w:rFonts w:ascii="Arial" w:hAnsi="Arial" w:cs="Arial"/>
          <w:i/>
          <w:iCs/>
          <w:sz w:val="24"/>
          <w:szCs w:val="24"/>
        </w:rPr>
        <w:t>Hotărârea Guvernului nr. 696/2021**</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#M7</w:t>
      </w:r>
      <w:r w:rsidRPr="00F81202">
        <w:rPr>
          <w:rFonts w:ascii="Arial" w:hAnsi="Arial" w:cs="Arial"/>
          <w:sz w:val="24"/>
          <w:szCs w:val="24"/>
        </w:rPr>
        <w:t xml:space="preserve">: </w:t>
      </w:r>
      <w:r w:rsidRPr="00F81202">
        <w:rPr>
          <w:rFonts w:ascii="Arial" w:hAnsi="Arial" w:cs="Arial"/>
          <w:i/>
          <w:iCs/>
          <w:sz w:val="24"/>
          <w:szCs w:val="24"/>
        </w:rPr>
        <w:t>Hotărârea Guvernului nr. 537/2021</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#M6</w:t>
      </w:r>
      <w:r w:rsidRPr="00F81202">
        <w:rPr>
          <w:rFonts w:ascii="Arial" w:hAnsi="Arial" w:cs="Arial"/>
          <w:sz w:val="24"/>
          <w:szCs w:val="24"/>
        </w:rPr>
        <w:t xml:space="preserve">: </w:t>
      </w:r>
      <w:r w:rsidRPr="00F81202">
        <w:rPr>
          <w:rFonts w:ascii="Arial" w:hAnsi="Arial" w:cs="Arial"/>
          <w:i/>
          <w:iCs/>
          <w:sz w:val="24"/>
          <w:szCs w:val="24"/>
        </w:rPr>
        <w:t>Ordonanţa de urgenţă a Guvernului nr. 20/2021</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#M5</w:t>
      </w:r>
      <w:r w:rsidRPr="00F81202">
        <w:rPr>
          <w:rFonts w:ascii="Arial" w:hAnsi="Arial" w:cs="Arial"/>
          <w:sz w:val="24"/>
          <w:szCs w:val="24"/>
        </w:rPr>
        <w:t xml:space="preserve">: </w:t>
      </w:r>
      <w:r w:rsidRPr="00F81202">
        <w:rPr>
          <w:rFonts w:ascii="Arial" w:hAnsi="Arial" w:cs="Arial"/>
          <w:i/>
          <w:iCs/>
          <w:sz w:val="24"/>
          <w:szCs w:val="24"/>
        </w:rPr>
        <w:t>Hotărârea Guvernului nr. 351/2021**</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#M4</w:t>
      </w:r>
      <w:r w:rsidRPr="00F81202">
        <w:rPr>
          <w:rFonts w:ascii="Arial" w:hAnsi="Arial" w:cs="Arial"/>
          <w:sz w:val="24"/>
          <w:szCs w:val="24"/>
        </w:rPr>
        <w:t xml:space="preserve">: </w:t>
      </w:r>
      <w:r w:rsidRPr="00F81202">
        <w:rPr>
          <w:rFonts w:ascii="Arial" w:hAnsi="Arial" w:cs="Arial"/>
          <w:i/>
          <w:iCs/>
          <w:sz w:val="24"/>
          <w:szCs w:val="24"/>
        </w:rPr>
        <w:t>Hotărârea Guvernului nr. 1102/2020**</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#M3</w:t>
      </w:r>
      <w:r w:rsidRPr="00F81202">
        <w:rPr>
          <w:rFonts w:ascii="Arial" w:hAnsi="Arial" w:cs="Arial"/>
          <w:sz w:val="24"/>
          <w:szCs w:val="24"/>
        </w:rPr>
        <w:t xml:space="preserve">: </w:t>
      </w:r>
      <w:r w:rsidRPr="00F81202">
        <w:rPr>
          <w:rFonts w:ascii="Arial" w:hAnsi="Arial" w:cs="Arial"/>
          <w:i/>
          <w:iCs/>
          <w:sz w:val="24"/>
          <w:szCs w:val="24"/>
        </w:rPr>
        <w:t>Hotărârea Guvernului nr. 1045/2020</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#M2</w:t>
      </w:r>
      <w:r w:rsidRPr="00F81202">
        <w:rPr>
          <w:rFonts w:ascii="Arial" w:hAnsi="Arial" w:cs="Arial"/>
          <w:sz w:val="24"/>
          <w:szCs w:val="24"/>
        </w:rPr>
        <w:t xml:space="preserve">: </w:t>
      </w:r>
      <w:r w:rsidRPr="00F81202">
        <w:rPr>
          <w:rFonts w:ascii="Arial" w:hAnsi="Arial" w:cs="Arial"/>
          <w:i/>
          <w:iCs/>
          <w:sz w:val="24"/>
          <w:szCs w:val="24"/>
        </w:rPr>
        <w:t>Hotărârea Guvernului nr. 730/2020</w:t>
      </w: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r w:rsidRPr="00F81202">
        <w:rPr>
          <w:rFonts w:ascii="Arial" w:hAnsi="Arial" w:cs="Arial"/>
          <w:b/>
          <w:bCs/>
          <w:color w:val="008000"/>
          <w:sz w:val="24"/>
          <w:szCs w:val="24"/>
          <w:u w:val="single"/>
        </w:rPr>
        <w:t>#M1</w:t>
      </w:r>
      <w:r w:rsidRPr="00F81202">
        <w:rPr>
          <w:rFonts w:ascii="Arial" w:hAnsi="Arial" w:cs="Arial"/>
          <w:sz w:val="24"/>
          <w:szCs w:val="24"/>
        </w:rPr>
        <w:t xml:space="preserve">: </w:t>
      </w:r>
      <w:r w:rsidRPr="00F81202">
        <w:rPr>
          <w:rFonts w:ascii="Arial" w:hAnsi="Arial" w:cs="Arial"/>
          <w:i/>
          <w:iCs/>
          <w:sz w:val="24"/>
          <w:szCs w:val="24"/>
        </w:rPr>
        <w:t>Hotărârea Guvernului nr. 673/2020</w:t>
      </w: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r w:rsidRPr="00F81202">
        <w:rPr>
          <w:rFonts w:ascii="Arial" w:hAnsi="Arial" w:cs="Arial"/>
          <w:i/>
          <w:iCs/>
          <w:sz w:val="24"/>
          <w:szCs w:val="24"/>
        </w:rPr>
        <w:t xml:space="preserve">    </w:t>
      </w:r>
      <w:proofErr w:type="gramStart"/>
      <w:r w:rsidRPr="00F81202">
        <w:rPr>
          <w:rFonts w:ascii="Arial" w:hAnsi="Arial" w:cs="Arial"/>
          <w:i/>
          <w:iCs/>
          <w:sz w:val="24"/>
          <w:szCs w:val="24"/>
        </w:rPr>
        <w:t xml:space="preserve">Actele normative marcate cu două asteriscuri (**) se referă la derogări de la </w:t>
      </w:r>
      <w:r w:rsidRPr="00F81202">
        <w:rPr>
          <w:rFonts w:ascii="Arial" w:hAnsi="Arial" w:cs="Arial"/>
          <w:i/>
          <w:iCs/>
          <w:color w:val="008000"/>
          <w:sz w:val="24"/>
          <w:szCs w:val="24"/>
          <w:u w:val="single"/>
        </w:rPr>
        <w:t>Hotărârea Guvernului nr.</w:t>
      </w:r>
      <w:proofErr w:type="gramEnd"/>
      <w:r w:rsidRPr="00F81202">
        <w:rPr>
          <w:rFonts w:ascii="Arial" w:hAnsi="Arial" w:cs="Arial"/>
          <w:i/>
          <w:iCs/>
          <w:color w:val="008000"/>
          <w:sz w:val="24"/>
          <w:szCs w:val="24"/>
          <w:u w:val="single"/>
        </w:rPr>
        <w:t xml:space="preserve"> </w:t>
      </w:r>
      <w:proofErr w:type="gramStart"/>
      <w:r w:rsidRPr="00F81202">
        <w:rPr>
          <w:rFonts w:ascii="Arial" w:hAnsi="Arial" w:cs="Arial"/>
          <w:i/>
          <w:iCs/>
          <w:color w:val="008000"/>
          <w:sz w:val="24"/>
          <w:szCs w:val="24"/>
          <w:u w:val="single"/>
        </w:rPr>
        <w:t>720/2008</w:t>
      </w:r>
      <w:r w:rsidRPr="00F81202">
        <w:rPr>
          <w:rFonts w:ascii="Arial" w:hAnsi="Arial" w:cs="Arial"/>
          <w:i/>
          <w:iCs/>
          <w:sz w:val="24"/>
          <w:szCs w:val="24"/>
        </w:rPr>
        <w:t>, republicată, sau conţin modificări/abrogări efectuate asupra acestor derogări.</w:t>
      </w:r>
      <w:proofErr w:type="gramEnd"/>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i/>
          <w:iCs/>
          <w:sz w:val="24"/>
          <w:szCs w:val="24"/>
        </w:rPr>
        <w:t xml:space="preserve">    Modificările şi completările efectuate prin actele normative enumerate mai sus sunt scrise cu font italic. În faţa fiecărei modificări sau completări </w:t>
      </w:r>
      <w:proofErr w:type="gramStart"/>
      <w:r w:rsidRPr="00F81202">
        <w:rPr>
          <w:rFonts w:ascii="Arial" w:hAnsi="Arial" w:cs="Arial"/>
          <w:i/>
          <w:iCs/>
          <w:sz w:val="24"/>
          <w:szCs w:val="24"/>
        </w:rPr>
        <w:t>este</w:t>
      </w:r>
      <w:proofErr w:type="gramEnd"/>
      <w:r w:rsidRPr="00F81202">
        <w:rPr>
          <w:rFonts w:ascii="Arial" w:hAnsi="Arial" w:cs="Arial"/>
          <w:i/>
          <w:iCs/>
          <w:sz w:val="24"/>
          <w:szCs w:val="24"/>
        </w:rPr>
        <w:t xml:space="preserve"> indicat actul normativ care a efectuat modificarea sau completarea respectivă, în forma </w:t>
      </w:r>
      <w:r w:rsidRPr="00F81202">
        <w:rPr>
          <w:rFonts w:ascii="Arial" w:hAnsi="Arial" w:cs="Arial"/>
          <w:b/>
          <w:bCs/>
          <w:i/>
          <w:iCs/>
          <w:color w:val="008000"/>
          <w:sz w:val="24"/>
          <w:szCs w:val="24"/>
          <w:u w:val="single"/>
        </w:rPr>
        <w:t>#M1</w:t>
      </w:r>
      <w:r w:rsidRPr="00F81202">
        <w:rPr>
          <w:rFonts w:ascii="Arial" w:hAnsi="Arial" w:cs="Arial"/>
          <w:i/>
          <w:iCs/>
          <w:sz w:val="24"/>
          <w:szCs w:val="24"/>
        </w:rPr>
        <w:t xml:space="preserve">, </w:t>
      </w:r>
      <w:r w:rsidRPr="00F81202">
        <w:rPr>
          <w:rFonts w:ascii="Arial" w:hAnsi="Arial" w:cs="Arial"/>
          <w:b/>
          <w:bCs/>
          <w:i/>
          <w:iCs/>
          <w:color w:val="008000"/>
          <w:sz w:val="24"/>
          <w:szCs w:val="24"/>
          <w:u w:val="single"/>
        </w:rPr>
        <w:t>#M2</w:t>
      </w:r>
      <w:r w:rsidRPr="00F81202">
        <w:rPr>
          <w:rFonts w:ascii="Arial" w:hAnsi="Arial" w:cs="Arial"/>
          <w:i/>
          <w:iCs/>
          <w:sz w:val="24"/>
          <w:szCs w:val="24"/>
        </w:rPr>
        <w:t xml:space="preserve"> etc.</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lastRenderedPageBreak/>
        <w:t>#CIN</w:t>
      </w: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r w:rsidRPr="00F81202">
        <w:rPr>
          <w:rFonts w:ascii="Arial" w:hAnsi="Arial" w:cs="Arial"/>
          <w:i/>
          <w:iCs/>
          <w:sz w:val="24"/>
          <w:szCs w:val="24"/>
        </w:rPr>
        <w:t xml:space="preserve">    </w:t>
      </w:r>
      <w:r w:rsidRPr="00F81202">
        <w:rPr>
          <w:rFonts w:ascii="Arial" w:hAnsi="Arial" w:cs="Arial"/>
          <w:b/>
          <w:bCs/>
          <w:i/>
          <w:iCs/>
          <w:sz w:val="24"/>
          <w:szCs w:val="24"/>
        </w:rPr>
        <w:t>NOTE:</w:t>
      </w: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r w:rsidRPr="00F81202">
        <w:rPr>
          <w:rFonts w:ascii="Arial" w:hAnsi="Arial" w:cs="Arial"/>
          <w:i/>
          <w:iCs/>
          <w:sz w:val="24"/>
          <w:szCs w:val="24"/>
        </w:rPr>
        <w:t xml:space="preserve">    </w:t>
      </w:r>
      <w:r w:rsidRPr="00F81202">
        <w:rPr>
          <w:rFonts w:ascii="Arial" w:hAnsi="Arial" w:cs="Arial"/>
          <w:b/>
          <w:bCs/>
          <w:i/>
          <w:iCs/>
          <w:sz w:val="24"/>
          <w:szCs w:val="24"/>
        </w:rPr>
        <w:t>1.</w:t>
      </w:r>
      <w:r w:rsidRPr="00F81202">
        <w:rPr>
          <w:rFonts w:ascii="Arial" w:hAnsi="Arial" w:cs="Arial"/>
          <w:i/>
          <w:iCs/>
          <w:sz w:val="24"/>
          <w:szCs w:val="24"/>
        </w:rPr>
        <w:t xml:space="preserve"> A se vedea şi:</w:t>
      </w: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r w:rsidRPr="00F81202">
        <w:rPr>
          <w:rFonts w:ascii="Arial" w:hAnsi="Arial" w:cs="Arial"/>
          <w:i/>
          <w:iCs/>
          <w:sz w:val="24"/>
          <w:szCs w:val="24"/>
        </w:rPr>
        <w:t xml:space="preserve">    - </w:t>
      </w:r>
      <w:r w:rsidRPr="00F81202">
        <w:rPr>
          <w:rFonts w:ascii="Arial" w:hAnsi="Arial" w:cs="Arial"/>
          <w:i/>
          <w:iCs/>
          <w:color w:val="008000"/>
          <w:sz w:val="24"/>
          <w:szCs w:val="24"/>
          <w:u w:val="single"/>
        </w:rPr>
        <w:t>Ordinul</w:t>
      </w:r>
      <w:r w:rsidRPr="00F81202">
        <w:rPr>
          <w:rFonts w:ascii="Arial" w:hAnsi="Arial" w:cs="Arial"/>
          <w:i/>
          <w:iCs/>
          <w:sz w:val="24"/>
          <w:szCs w:val="24"/>
        </w:rPr>
        <w:t xml:space="preserve"> preşedintelui Casei Naţionale de Asigurări de Sănătate nr. 615/2010 privind aprobarea metodei de calcul al preţului de referinţă pentru medicamentele cu şi fără contribuţie personală prescrise în tratamentul ambulatoriu;</w:t>
      </w: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r w:rsidRPr="00F81202">
        <w:rPr>
          <w:rFonts w:ascii="Arial" w:hAnsi="Arial" w:cs="Arial"/>
          <w:i/>
          <w:iCs/>
          <w:sz w:val="24"/>
          <w:szCs w:val="24"/>
        </w:rPr>
        <w:t xml:space="preserve">    - </w:t>
      </w:r>
      <w:r w:rsidRPr="00F81202">
        <w:rPr>
          <w:rFonts w:ascii="Arial" w:hAnsi="Arial" w:cs="Arial"/>
          <w:i/>
          <w:iCs/>
          <w:color w:val="008000"/>
          <w:sz w:val="24"/>
          <w:szCs w:val="24"/>
          <w:u w:val="single"/>
        </w:rPr>
        <w:t>Ordinul</w:t>
      </w:r>
      <w:r w:rsidRPr="00F81202">
        <w:rPr>
          <w:rFonts w:ascii="Arial" w:hAnsi="Arial" w:cs="Arial"/>
          <w:i/>
          <w:iCs/>
          <w:sz w:val="24"/>
          <w:szCs w:val="24"/>
        </w:rPr>
        <w:t xml:space="preserve"> preşedintelui Casei Naţionale de Asigurări de Sănătate nr. 141/2017 privind aprobarea formularelor specifice pentru verificarea respectării criteriilor de eligibilitate aferente protocoalelor terapeutice pentru medicamentele notate cu (**)1, (**)1Ω şi (**)1β în </w:t>
      </w:r>
      <w:r w:rsidRPr="00F81202">
        <w:rPr>
          <w:rFonts w:ascii="Arial" w:hAnsi="Arial" w:cs="Arial"/>
          <w:i/>
          <w:iCs/>
          <w:color w:val="008000"/>
          <w:sz w:val="24"/>
          <w:szCs w:val="24"/>
          <w:u w:val="single"/>
        </w:rPr>
        <w:t>Lista</w:t>
      </w:r>
      <w:r w:rsidRPr="00F81202">
        <w:rPr>
          <w:rFonts w:ascii="Arial" w:hAnsi="Arial" w:cs="Arial"/>
          <w:i/>
          <w:iCs/>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w:t>
      </w:r>
      <w:r w:rsidRPr="00F81202">
        <w:rPr>
          <w:rFonts w:ascii="Arial" w:hAnsi="Arial" w:cs="Arial"/>
          <w:i/>
          <w:iCs/>
          <w:color w:val="008000"/>
          <w:sz w:val="24"/>
          <w:szCs w:val="24"/>
          <w:u w:val="single"/>
        </w:rPr>
        <w:t>Hotărârea Guvernului nr. 720/2008</w:t>
      </w:r>
      <w:r w:rsidRPr="00F81202">
        <w:rPr>
          <w:rFonts w:ascii="Arial" w:hAnsi="Arial" w:cs="Arial"/>
          <w:i/>
          <w:iCs/>
          <w:sz w:val="24"/>
          <w:szCs w:val="24"/>
        </w:rPr>
        <w:t xml:space="preserve">, cu modificările şi completările ulterioare, şi a metodologiei de transmitere </w:t>
      </w:r>
      <w:proofErr w:type="gramStart"/>
      <w:r w:rsidRPr="00F81202">
        <w:rPr>
          <w:rFonts w:ascii="Arial" w:hAnsi="Arial" w:cs="Arial"/>
          <w:i/>
          <w:iCs/>
          <w:sz w:val="24"/>
          <w:szCs w:val="24"/>
        </w:rPr>
        <w:t>a</w:t>
      </w:r>
      <w:proofErr w:type="gramEnd"/>
      <w:r w:rsidRPr="00F81202">
        <w:rPr>
          <w:rFonts w:ascii="Arial" w:hAnsi="Arial" w:cs="Arial"/>
          <w:i/>
          <w:iCs/>
          <w:sz w:val="24"/>
          <w:szCs w:val="24"/>
        </w:rPr>
        <w:t xml:space="preserve"> acestora în platforma informatică din asigurările de sănătate.</w:t>
      </w: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i/>
          <w:iCs/>
          <w:sz w:val="24"/>
          <w:szCs w:val="24"/>
        </w:rPr>
        <w:t xml:space="preserve">    </w:t>
      </w:r>
      <w:r w:rsidRPr="00F81202">
        <w:rPr>
          <w:rFonts w:ascii="Arial" w:hAnsi="Arial" w:cs="Arial"/>
          <w:b/>
          <w:bCs/>
          <w:i/>
          <w:iCs/>
          <w:sz w:val="24"/>
          <w:szCs w:val="24"/>
        </w:rPr>
        <w:t>2.</w:t>
      </w:r>
      <w:r w:rsidRPr="00F81202">
        <w:rPr>
          <w:rFonts w:ascii="Arial" w:hAnsi="Arial" w:cs="Arial"/>
          <w:i/>
          <w:iCs/>
          <w:sz w:val="24"/>
          <w:szCs w:val="24"/>
        </w:rPr>
        <w:t xml:space="preserve"> Reproducem mai </w:t>
      </w:r>
      <w:proofErr w:type="gramStart"/>
      <w:r w:rsidRPr="00F81202">
        <w:rPr>
          <w:rFonts w:ascii="Arial" w:hAnsi="Arial" w:cs="Arial"/>
          <w:i/>
          <w:iCs/>
          <w:sz w:val="24"/>
          <w:szCs w:val="24"/>
        </w:rPr>
        <w:t>jos</w:t>
      </w:r>
      <w:proofErr w:type="gramEnd"/>
      <w:r w:rsidRPr="00F81202">
        <w:rPr>
          <w:rFonts w:ascii="Arial" w:hAnsi="Arial" w:cs="Arial"/>
          <w:i/>
          <w:iCs/>
          <w:sz w:val="24"/>
          <w:szCs w:val="24"/>
        </w:rPr>
        <w:t xml:space="preserve"> prevederile </w:t>
      </w:r>
      <w:r w:rsidRPr="00F81202">
        <w:rPr>
          <w:rFonts w:ascii="Arial" w:hAnsi="Arial" w:cs="Arial"/>
          <w:i/>
          <w:iCs/>
          <w:color w:val="008000"/>
          <w:sz w:val="24"/>
          <w:szCs w:val="24"/>
          <w:u w:val="single"/>
        </w:rPr>
        <w:t>art. 9</w:t>
      </w:r>
      <w:r w:rsidRPr="00F81202">
        <w:rPr>
          <w:rFonts w:ascii="Arial" w:hAnsi="Arial" w:cs="Arial"/>
          <w:i/>
          <w:iCs/>
          <w:sz w:val="24"/>
          <w:szCs w:val="24"/>
        </w:rPr>
        <w:t xml:space="preserve"> din Ordonanţa de urgenţă a Guvernului nr. </w:t>
      </w:r>
      <w:proofErr w:type="gramStart"/>
      <w:r w:rsidRPr="00F81202">
        <w:rPr>
          <w:rFonts w:ascii="Arial" w:hAnsi="Arial" w:cs="Arial"/>
          <w:i/>
          <w:iCs/>
          <w:sz w:val="24"/>
          <w:szCs w:val="24"/>
        </w:rPr>
        <w:t>20/2021 (</w:t>
      </w:r>
      <w:r w:rsidRPr="00F81202">
        <w:rPr>
          <w:rFonts w:ascii="Arial" w:hAnsi="Arial" w:cs="Arial"/>
          <w:b/>
          <w:bCs/>
          <w:i/>
          <w:iCs/>
          <w:color w:val="008000"/>
          <w:sz w:val="24"/>
          <w:szCs w:val="24"/>
          <w:u w:val="single"/>
        </w:rPr>
        <w:t>#M6</w:t>
      </w:r>
      <w:r w:rsidRPr="00F81202">
        <w:rPr>
          <w:rFonts w:ascii="Arial" w:hAnsi="Arial" w:cs="Arial"/>
          <w:i/>
          <w:iCs/>
          <w:sz w:val="24"/>
          <w:szCs w:val="24"/>
        </w:rPr>
        <w:t>).</w:t>
      </w:r>
      <w:proofErr w:type="gramEnd"/>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#M6</w:t>
      </w: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r w:rsidRPr="00F81202">
        <w:rPr>
          <w:rFonts w:ascii="Arial" w:hAnsi="Arial" w:cs="Arial"/>
          <w:i/>
          <w:iCs/>
          <w:sz w:val="24"/>
          <w:szCs w:val="24"/>
        </w:rPr>
        <w:t xml:space="preserve">    "ART. 9</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i/>
          <w:iCs/>
          <w:sz w:val="24"/>
          <w:szCs w:val="24"/>
        </w:rPr>
        <w:t xml:space="preserve">    În trimestrul II al anului 2021, pentru pacienţii cronici, medicii de familie pot prescrie inclusiv medicamentele restricţionate din </w:t>
      </w:r>
      <w:r w:rsidRPr="00F81202">
        <w:rPr>
          <w:rFonts w:ascii="Arial" w:hAnsi="Arial" w:cs="Arial"/>
          <w:i/>
          <w:iCs/>
          <w:color w:val="008000"/>
          <w:sz w:val="24"/>
          <w:szCs w:val="24"/>
          <w:u w:val="single"/>
        </w:rPr>
        <w:t>Lista</w:t>
      </w:r>
      <w:r w:rsidRPr="00F81202">
        <w:rPr>
          <w:rFonts w:ascii="Arial" w:hAnsi="Arial" w:cs="Arial"/>
          <w:i/>
          <w:iCs/>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w:t>
      </w:r>
      <w:r w:rsidRPr="00F81202">
        <w:rPr>
          <w:rFonts w:ascii="Arial" w:hAnsi="Arial" w:cs="Arial"/>
          <w:i/>
          <w:iCs/>
          <w:color w:val="008000"/>
          <w:sz w:val="24"/>
          <w:szCs w:val="24"/>
          <w:u w:val="single"/>
        </w:rPr>
        <w:t xml:space="preserve">Hotărârea Guvernului nr. </w:t>
      </w:r>
      <w:proofErr w:type="gramStart"/>
      <w:r w:rsidRPr="00F81202">
        <w:rPr>
          <w:rFonts w:ascii="Arial" w:hAnsi="Arial" w:cs="Arial"/>
          <w:i/>
          <w:iCs/>
          <w:color w:val="008000"/>
          <w:sz w:val="24"/>
          <w:szCs w:val="24"/>
          <w:u w:val="single"/>
        </w:rPr>
        <w:t>720/2008</w:t>
      </w:r>
      <w:r w:rsidRPr="00F81202">
        <w:rPr>
          <w:rFonts w:ascii="Arial" w:hAnsi="Arial" w:cs="Arial"/>
          <w:i/>
          <w:iCs/>
          <w:sz w:val="24"/>
          <w:szCs w:val="24"/>
        </w:rPr>
        <w:t>, republicată, cu modificările şi completările ulterioare."</w:t>
      </w:r>
      <w:proofErr w:type="gramEnd"/>
    </w:p>
    <w:p w:rsidR="00F81202" w:rsidRPr="00F81202" w:rsidRDefault="00F81202" w:rsidP="00F81202">
      <w:pPr>
        <w:autoSpaceDE w:val="0"/>
        <w:autoSpaceDN w:val="0"/>
        <w:adjustRightInd w:val="0"/>
        <w:spacing w:after="0" w:line="240" w:lineRule="auto"/>
        <w:jc w:val="both"/>
        <w:rPr>
          <w:rFonts w:ascii="Arial" w:hAnsi="Arial" w:cs="Arial"/>
          <w:sz w:val="24"/>
          <w:szCs w:val="24"/>
        </w:rPr>
      </w:pP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#B</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w:t>
      </w:r>
      <w:r w:rsidRPr="00F81202">
        <w:rPr>
          <w:rFonts w:ascii="Arial" w:hAnsi="Arial" w:cs="Arial"/>
          <w:color w:val="FF0000"/>
          <w:sz w:val="24"/>
          <w:szCs w:val="24"/>
          <w:u w:val="single"/>
        </w:rPr>
        <w:t>ART. 1</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(1) Se aprobă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prevăzute în </w:t>
      </w:r>
      <w:r w:rsidRPr="00F81202">
        <w:rPr>
          <w:rFonts w:ascii="Arial" w:hAnsi="Arial" w:cs="Arial"/>
          <w:color w:val="008000"/>
          <w:sz w:val="24"/>
          <w:szCs w:val="24"/>
          <w:u w:val="single"/>
        </w:rPr>
        <w:t>anexa</w:t>
      </w:r>
      <w:r w:rsidRPr="00F81202">
        <w:rPr>
          <w:rFonts w:ascii="Arial" w:hAnsi="Arial" w:cs="Arial"/>
          <w:sz w:val="24"/>
          <w:szCs w:val="24"/>
        </w:rPr>
        <w:t xml:space="preserve"> care face parte integrantă din prezenta hotărâre.</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#M16</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i/>
          <w:iCs/>
          <w:sz w:val="24"/>
          <w:szCs w:val="24"/>
        </w:rPr>
        <w:t xml:space="preserve">    </w:t>
      </w:r>
      <w:r w:rsidRPr="003C5339">
        <w:rPr>
          <w:rFonts w:ascii="Arial" w:hAnsi="Arial" w:cs="Arial"/>
          <w:i/>
          <w:iCs/>
          <w:sz w:val="24"/>
          <w:szCs w:val="24"/>
          <w:highlight w:val="yellow"/>
        </w:rPr>
        <w:t xml:space="preserve">(2) Lista cuprinzând denumirile comune </w:t>
      </w:r>
      <w:proofErr w:type="gramStart"/>
      <w:r w:rsidRPr="003C5339">
        <w:rPr>
          <w:rFonts w:ascii="Arial" w:hAnsi="Arial" w:cs="Arial"/>
          <w:i/>
          <w:iCs/>
          <w:sz w:val="24"/>
          <w:szCs w:val="24"/>
          <w:highlight w:val="yellow"/>
        </w:rPr>
        <w:t>internaţionale</w:t>
      </w:r>
      <w:proofErr w:type="gramEnd"/>
      <w:r w:rsidRPr="003C5339">
        <w:rPr>
          <w:rFonts w:ascii="Arial" w:hAnsi="Arial" w:cs="Arial"/>
          <w:i/>
          <w:iCs/>
          <w:sz w:val="24"/>
          <w:szCs w:val="24"/>
          <w:highlight w:val="yellow"/>
        </w:rPr>
        <w:t xml:space="preserve"> prevăzută la alin. (1) </w:t>
      </w:r>
      <w:proofErr w:type="gramStart"/>
      <w:r w:rsidRPr="003C5339">
        <w:rPr>
          <w:rFonts w:ascii="Arial" w:hAnsi="Arial" w:cs="Arial"/>
          <w:i/>
          <w:iCs/>
          <w:sz w:val="24"/>
          <w:szCs w:val="24"/>
          <w:highlight w:val="yellow"/>
        </w:rPr>
        <w:t>este</w:t>
      </w:r>
      <w:proofErr w:type="gramEnd"/>
      <w:r w:rsidRPr="003C5339">
        <w:rPr>
          <w:rFonts w:ascii="Arial" w:hAnsi="Arial" w:cs="Arial"/>
          <w:i/>
          <w:iCs/>
          <w:sz w:val="24"/>
          <w:szCs w:val="24"/>
          <w:highlight w:val="yellow"/>
        </w:rPr>
        <w:t xml:space="preserve"> alcătuită din sublistele A, B, C, D şi E. Sublista C are în componenţă </w:t>
      </w:r>
      <w:r w:rsidRPr="003C5339">
        <w:rPr>
          <w:rFonts w:ascii="Arial" w:hAnsi="Arial" w:cs="Arial"/>
          <w:i/>
          <w:iCs/>
          <w:color w:val="008000"/>
          <w:sz w:val="24"/>
          <w:szCs w:val="24"/>
          <w:highlight w:val="yellow"/>
          <w:u w:val="single"/>
        </w:rPr>
        <w:t>secţiunile C1</w:t>
      </w:r>
      <w:r w:rsidRPr="003C5339">
        <w:rPr>
          <w:rFonts w:ascii="Arial" w:hAnsi="Arial" w:cs="Arial"/>
          <w:i/>
          <w:iCs/>
          <w:sz w:val="24"/>
          <w:szCs w:val="24"/>
          <w:highlight w:val="yellow"/>
        </w:rPr>
        <w:t xml:space="preserve">, </w:t>
      </w:r>
      <w:r w:rsidRPr="003C5339">
        <w:rPr>
          <w:rFonts w:ascii="Arial" w:hAnsi="Arial" w:cs="Arial"/>
          <w:i/>
          <w:iCs/>
          <w:color w:val="008000"/>
          <w:sz w:val="24"/>
          <w:szCs w:val="24"/>
          <w:highlight w:val="yellow"/>
          <w:u w:val="single"/>
        </w:rPr>
        <w:t>C2</w:t>
      </w:r>
      <w:r w:rsidRPr="003C5339">
        <w:rPr>
          <w:rFonts w:ascii="Arial" w:hAnsi="Arial" w:cs="Arial"/>
          <w:i/>
          <w:iCs/>
          <w:sz w:val="24"/>
          <w:szCs w:val="24"/>
          <w:highlight w:val="yellow"/>
        </w:rPr>
        <w:t xml:space="preserve"> şi </w:t>
      </w:r>
      <w:r w:rsidRPr="003C5339">
        <w:rPr>
          <w:rFonts w:ascii="Arial" w:hAnsi="Arial" w:cs="Arial"/>
          <w:i/>
          <w:iCs/>
          <w:color w:val="008000"/>
          <w:sz w:val="24"/>
          <w:szCs w:val="24"/>
          <w:highlight w:val="yellow"/>
          <w:u w:val="single"/>
        </w:rPr>
        <w:t>C3</w:t>
      </w:r>
      <w:r w:rsidRPr="003C5339">
        <w:rPr>
          <w:rFonts w:ascii="Arial" w:hAnsi="Arial" w:cs="Arial"/>
          <w:i/>
          <w:iCs/>
          <w:sz w:val="24"/>
          <w:szCs w:val="24"/>
          <w:highlight w:val="yellow"/>
        </w:rPr>
        <w:t xml:space="preserve">, iar sublista E are în componenţă </w:t>
      </w:r>
      <w:r w:rsidRPr="003C5339">
        <w:rPr>
          <w:rFonts w:ascii="Arial" w:hAnsi="Arial" w:cs="Arial"/>
          <w:i/>
          <w:iCs/>
          <w:color w:val="008000"/>
          <w:sz w:val="24"/>
          <w:szCs w:val="24"/>
          <w:highlight w:val="yellow"/>
          <w:u w:val="single"/>
        </w:rPr>
        <w:t>secţiunile E1</w:t>
      </w:r>
      <w:r w:rsidRPr="003C5339">
        <w:rPr>
          <w:rFonts w:ascii="Arial" w:hAnsi="Arial" w:cs="Arial"/>
          <w:i/>
          <w:iCs/>
          <w:sz w:val="24"/>
          <w:szCs w:val="24"/>
          <w:highlight w:val="yellow"/>
        </w:rPr>
        <w:t xml:space="preserve"> şi </w:t>
      </w:r>
      <w:r w:rsidRPr="003C5339">
        <w:rPr>
          <w:rFonts w:ascii="Arial" w:hAnsi="Arial" w:cs="Arial"/>
          <w:i/>
          <w:iCs/>
          <w:color w:val="008000"/>
          <w:sz w:val="24"/>
          <w:szCs w:val="24"/>
          <w:highlight w:val="yellow"/>
          <w:u w:val="single"/>
        </w:rPr>
        <w:t>E2</w:t>
      </w:r>
      <w:r w:rsidRPr="003C5339">
        <w:rPr>
          <w:rFonts w:ascii="Arial" w:hAnsi="Arial" w:cs="Arial"/>
          <w:i/>
          <w:iCs/>
          <w:sz w:val="24"/>
          <w:szCs w:val="24"/>
          <w:highlight w:val="yellow"/>
        </w:rPr>
        <w:t>.</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#M16</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w:t>
      </w:r>
      <w:r w:rsidRPr="00F81202">
        <w:rPr>
          <w:rFonts w:ascii="Arial" w:hAnsi="Arial" w:cs="Arial"/>
          <w:color w:val="FF0000"/>
          <w:sz w:val="24"/>
          <w:szCs w:val="24"/>
          <w:u w:val="single"/>
        </w:rPr>
        <w:t>ART. 2</w:t>
      </w: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r w:rsidRPr="00F81202">
        <w:rPr>
          <w:rFonts w:ascii="Arial" w:hAnsi="Arial" w:cs="Arial"/>
          <w:i/>
          <w:iCs/>
          <w:sz w:val="24"/>
          <w:szCs w:val="24"/>
        </w:rPr>
        <w:t xml:space="preserve">    (1) Procentul de compensare pentru medicamentele corespunzătoare denumirilor comune </w:t>
      </w:r>
      <w:proofErr w:type="gramStart"/>
      <w:r w:rsidRPr="00F81202">
        <w:rPr>
          <w:rFonts w:ascii="Arial" w:hAnsi="Arial" w:cs="Arial"/>
          <w:i/>
          <w:iCs/>
          <w:sz w:val="24"/>
          <w:szCs w:val="24"/>
        </w:rPr>
        <w:t>internaţionale</w:t>
      </w:r>
      <w:proofErr w:type="gramEnd"/>
      <w:r w:rsidRPr="00F81202">
        <w:rPr>
          <w:rFonts w:ascii="Arial" w:hAnsi="Arial" w:cs="Arial"/>
          <w:i/>
          <w:iCs/>
          <w:sz w:val="24"/>
          <w:szCs w:val="24"/>
        </w:rPr>
        <w:t xml:space="preserve"> incluse în sublistele prevăzute la </w:t>
      </w:r>
      <w:r w:rsidRPr="00F81202">
        <w:rPr>
          <w:rFonts w:ascii="Arial" w:hAnsi="Arial" w:cs="Arial"/>
          <w:i/>
          <w:iCs/>
          <w:color w:val="008000"/>
          <w:sz w:val="24"/>
          <w:szCs w:val="24"/>
          <w:u w:val="single"/>
        </w:rPr>
        <w:t xml:space="preserve">art. </w:t>
      </w:r>
      <w:proofErr w:type="gramStart"/>
      <w:r w:rsidRPr="00F81202">
        <w:rPr>
          <w:rFonts w:ascii="Arial" w:hAnsi="Arial" w:cs="Arial"/>
          <w:i/>
          <w:iCs/>
          <w:color w:val="008000"/>
          <w:sz w:val="24"/>
          <w:szCs w:val="24"/>
          <w:u w:val="single"/>
        </w:rPr>
        <w:t>1</w:t>
      </w:r>
      <w:r w:rsidRPr="00F81202">
        <w:rPr>
          <w:rFonts w:ascii="Arial" w:hAnsi="Arial" w:cs="Arial"/>
          <w:i/>
          <w:iCs/>
          <w:sz w:val="24"/>
          <w:szCs w:val="24"/>
        </w:rPr>
        <w:t xml:space="preserve"> alin.</w:t>
      </w:r>
      <w:proofErr w:type="gramEnd"/>
      <w:r w:rsidRPr="00F81202">
        <w:rPr>
          <w:rFonts w:ascii="Arial" w:hAnsi="Arial" w:cs="Arial"/>
          <w:i/>
          <w:iCs/>
          <w:sz w:val="24"/>
          <w:szCs w:val="24"/>
        </w:rPr>
        <w:t xml:space="preserve"> (2) </w:t>
      </w:r>
      <w:proofErr w:type="gramStart"/>
      <w:r w:rsidRPr="00F81202">
        <w:rPr>
          <w:rFonts w:ascii="Arial" w:hAnsi="Arial" w:cs="Arial"/>
          <w:i/>
          <w:iCs/>
          <w:sz w:val="24"/>
          <w:szCs w:val="24"/>
        </w:rPr>
        <w:t>este</w:t>
      </w:r>
      <w:proofErr w:type="gramEnd"/>
      <w:r w:rsidRPr="00F81202">
        <w:rPr>
          <w:rFonts w:ascii="Arial" w:hAnsi="Arial" w:cs="Arial"/>
          <w:i/>
          <w:iCs/>
          <w:sz w:val="24"/>
          <w:szCs w:val="24"/>
        </w:rPr>
        <w:t xml:space="preserve"> de:</w:t>
      </w: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r w:rsidRPr="00F81202">
        <w:rPr>
          <w:rFonts w:ascii="Arial" w:hAnsi="Arial" w:cs="Arial"/>
          <w:i/>
          <w:iCs/>
          <w:sz w:val="24"/>
          <w:szCs w:val="24"/>
        </w:rPr>
        <w:lastRenderedPageBreak/>
        <w:t xml:space="preserve">    a) 90% din preţul de referinţă pentru sublista A;</w:t>
      </w: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r w:rsidRPr="00F81202">
        <w:rPr>
          <w:rFonts w:ascii="Arial" w:hAnsi="Arial" w:cs="Arial"/>
          <w:i/>
          <w:iCs/>
          <w:sz w:val="24"/>
          <w:szCs w:val="24"/>
        </w:rPr>
        <w:t xml:space="preserve">    b) 50% din preţul de referinţă pentru sublista B şi sublista E - </w:t>
      </w:r>
      <w:r w:rsidRPr="00F81202">
        <w:rPr>
          <w:rFonts w:ascii="Arial" w:hAnsi="Arial" w:cs="Arial"/>
          <w:i/>
          <w:iCs/>
          <w:color w:val="008000"/>
          <w:sz w:val="24"/>
          <w:szCs w:val="24"/>
          <w:u w:val="single"/>
        </w:rPr>
        <w:t>secţiunea E1</w:t>
      </w:r>
      <w:r w:rsidRPr="00F81202">
        <w:rPr>
          <w:rFonts w:ascii="Arial" w:hAnsi="Arial" w:cs="Arial"/>
          <w:i/>
          <w:iCs/>
          <w:sz w:val="24"/>
          <w:szCs w:val="24"/>
        </w:rPr>
        <w:t>;</w:t>
      </w: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r w:rsidRPr="00F81202">
        <w:rPr>
          <w:rFonts w:ascii="Arial" w:hAnsi="Arial" w:cs="Arial"/>
          <w:i/>
          <w:iCs/>
          <w:sz w:val="24"/>
          <w:szCs w:val="24"/>
        </w:rPr>
        <w:t xml:space="preserve">    c) 100% din preţul de referinţă pentru sublista C - </w:t>
      </w:r>
      <w:r w:rsidRPr="00F81202">
        <w:rPr>
          <w:rFonts w:ascii="Arial" w:hAnsi="Arial" w:cs="Arial"/>
          <w:i/>
          <w:iCs/>
          <w:color w:val="008000"/>
          <w:sz w:val="24"/>
          <w:szCs w:val="24"/>
          <w:u w:val="single"/>
        </w:rPr>
        <w:t>secţiunile C1</w:t>
      </w:r>
      <w:r w:rsidRPr="00F81202">
        <w:rPr>
          <w:rFonts w:ascii="Arial" w:hAnsi="Arial" w:cs="Arial"/>
          <w:i/>
          <w:iCs/>
          <w:sz w:val="24"/>
          <w:szCs w:val="24"/>
        </w:rPr>
        <w:t xml:space="preserve"> şi </w:t>
      </w:r>
      <w:r w:rsidRPr="00F81202">
        <w:rPr>
          <w:rFonts w:ascii="Arial" w:hAnsi="Arial" w:cs="Arial"/>
          <w:i/>
          <w:iCs/>
          <w:color w:val="008000"/>
          <w:sz w:val="24"/>
          <w:szCs w:val="24"/>
          <w:u w:val="single"/>
        </w:rPr>
        <w:t>C3</w:t>
      </w:r>
      <w:r w:rsidRPr="00F81202">
        <w:rPr>
          <w:rFonts w:ascii="Arial" w:hAnsi="Arial" w:cs="Arial"/>
          <w:i/>
          <w:iCs/>
          <w:sz w:val="24"/>
          <w:szCs w:val="24"/>
        </w:rPr>
        <w:t xml:space="preserve"> şi sublista E - </w:t>
      </w:r>
      <w:r w:rsidRPr="00F81202">
        <w:rPr>
          <w:rFonts w:ascii="Arial" w:hAnsi="Arial" w:cs="Arial"/>
          <w:i/>
          <w:iCs/>
          <w:color w:val="008000"/>
          <w:sz w:val="24"/>
          <w:szCs w:val="24"/>
          <w:u w:val="single"/>
        </w:rPr>
        <w:t>secţiunea E2</w:t>
      </w:r>
      <w:r w:rsidRPr="00F81202">
        <w:rPr>
          <w:rFonts w:ascii="Arial" w:hAnsi="Arial" w:cs="Arial"/>
          <w:i/>
          <w:iCs/>
          <w:sz w:val="24"/>
          <w:szCs w:val="24"/>
        </w:rPr>
        <w:t>;</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i/>
          <w:iCs/>
          <w:sz w:val="24"/>
          <w:szCs w:val="24"/>
        </w:rPr>
        <w:t xml:space="preserve">    d) 20% din preţul de referinţă pentru sublista D.</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#M14</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(2) Pentru pensionarii cu </w:t>
      </w:r>
      <w:r w:rsidRPr="00F81202">
        <w:rPr>
          <w:rFonts w:ascii="Arial" w:hAnsi="Arial" w:cs="Arial"/>
          <w:i/>
          <w:iCs/>
          <w:sz w:val="24"/>
          <w:szCs w:val="24"/>
        </w:rPr>
        <w:t xml:space="preserve">venituri din pensii şi indemnizaţie socială pentru pensionari, </w:t>
      </w:r>
      <w:r w:rsidRPr="00BF5C17">
        <w:rPr>
          <w:rFonts w:ascii="Arial" w:hAnsi="Arial" w:cs="Arial"/>
          <w:i/>
          <w:iCs/>
          <w:sz w:val="24"/>
          <w:szCs w:val="24"/>
          <w:highlight w:val="yellow"/>
        </w:rPr>
        <w:t xml:space="preserve">de până la 1.608 lei/lună </w:t>
      </w:r>
      <w:r w:rsidR="003C6DC9">
        <w:rPr>
          <w:rFonts w:ascii="Arial" w:hAnsi="Arial" w:cs="Arial"/>
          <w:i/>
          <w:iCs/>
          <w:sz w:val="24"/>
          <w:szCs w:val="24"/>
          <w:highlight w:val="yellow"/>
        </w:rPr>
        <w:t>inclusive</w:t>
      </w:r>
      <w:r w:rsidR="003C6DC9">
        <w:rPr>
          <w:rFonts w:ascii="Arial" w:hAnsi="Arial" w:cs="Arial"/>
          <w:i/>
          <w:iCs/>
          <w:sz w:val="24"/>
          <w:szCs w:val="24"/>
        </w:rPr>
        <w:t xml:space="preserve"> </w:t>
      </w:r>
      <w:r w:rsidRPr="00F81202">
        <w:rPr>
          <w:rFonts w:ascii="Arial" w:hAnsi="Arial" w:cs="Arial"/>
          <w:i/>
          <w:iCs/>
          <w:sz w:val="24"/>
          <w:szCs w:val="24"/>
        </w:rPr>
        <w:t>, indiferent dacă realizează sau nu alte venituri</w:t>
      </w:r>
      <w:r w:rsidRPr="00F81202">
        <w:rPr>
          <w:rFonts w:ascii="Arial" w:hAnsi="Arial" w:cs="Arial"/>
          <w:sz w:val="24"/>
          <w:szCs w:val="24"/>
        </w:rPr>
        <w:t>, cuantumul de compensare a medicamentelor corespunzătoare denumirilor comune internaţionale prevăzute în sublista B este de 90% din preţul de referinţă, din care 50% se suportă din bugetul Fondului naţional unic de asigurări sociale de sănătate şi 40% din transferuri din bugetul Ministerului Sănătăţii către bugetul Fondului naţional unic de asigurări sociale de sănătate, pentru prescripţiile a căror contravaloare la nivelul preţului de referinţă/prescripţie este de până la 330 lei pe lună.</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#B</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(3) Medicamentele corespunzătoare denumirilor comune </w:t>
      </w:r>
      <w:proofErr w:type="gramStart"/>
      <w:r w:rsidRPr="00F81202">
        <w:rPr>
          <w:rFonts w:ascii="Arial" w:hAnsi="Arial" w:cs="Arial"/>
          <w:sz w:val="24"/>
          <w:szCs w:val="24"/>
        </w:rPr>
        <w:t>internaţionale</w:t>
      </w:r>
      <w:proofErr w:type="gramEnd"/>
      <w:r w:rsidRPr="00F81202">
        <w:rPr>
          <w:rFonts w:ascii="Arial" w:hAnsi="Arial" w:cs="Arial"/>
          <w:sz w:val="24"/>
          <w:szCs w:val="24"/>
        </w:rPr>
        <w:t xml:space="preserve"> prevăzute în </w:t>
      </w:r>
      <w:r w:rsidRPr="00F81202">
        <w:rPr>
          <w:rFonts w:ascii="Arial" w:hAnsi="Arial" w:cs="Arial"/>
          <w:color w:val="008000"/>
          <w:sz w:val="24"/>
          <w:szCs w:val="24"/>
          <w:u w:val="single"/>
        </w:rPr>
        <w:t>secţiunea C2</w:t>
      </w:r>
      <w:r w:rsidRPr="00F81202">
        <w:rPr>
          <w:rFonts w:ascii="Arial" w:hAnsi="Arial" w:cs="Arial"/>
          <w:sz w:val="24"/>
          <w:szCs w:val="24"/>
        </w:rPr>
        <w:t xml:space="preserve"> din sublista C, care se eliberează prin farmaciile cu circuit deschis în cadrul programelor naţionale de sănătate, se suportă la nivelul preţului de decontare.</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(4) Medicamentele corespunzătoare denumirilor comune </w:t>
      </w:r>
      <w:proofErr w:type="gramStart"/>
      <w:r w:rsidRPr="00F81202">
        <w:rPr>
          <w:rFonts w:ascii="Arial" w:hAnsi="Arial" w:cs="Arial"/>
          <w:sz w:val="24"/>
          <w:szCs w:val="24"/>
        </w:rPr>
        <w:t>internaţionale</w:t>
      </w:r>
      <w:proofErr w:type="gramEnd"/>
      <w:r w:rsidRPr="00F81202">
        <w:rPr>
          <w:rFonts w:ascii="Arial" w:hAnsi="Arial" w:cs="Arial"/>
          <w:sz w:val="24"/>
          <w:szCs w:val="24"/>
        </w:rPr>
        <w:t xml:space="preserve"> prevăzute în </w:t>
      </w:r>
      <w:r w:rsidRPr="00F81202">
        <w:rPr>
          <w:rFonts w:ascii="Arial" w:hAnsi="Arial" w:cs="Arial"/>
          <w:color w:val="008000"/>
          <w:sz w:val="24"/>
          <w:szCs w:val="24"/>
          <w:u w:val="single"/>
        </w:rPr>
        <w:t>secţiunea C2</w:t>
      </w:r>
      <w:r w:rsidRPr="00F81202">
        <w:rPr>
          <w:rFonts w:ascii="Arial" w:hAnsi="Arial" w:cs="Arial"/>
          <w:sz w:val="24"/>
          <w:szCs w:val="24"/>
        </w:rPr>
        <w:t xml:space="preserve"> din sublista C care se utilizează în unităţile sanitare cu paturi pe perioada spitalizării sau eliberate prin farmaciile cu circuit închis pentru tratamentul în regim ambulatoriu al bolnavilor cuprinşi în programele naţionale de sănătate se suportă la un preţ care nu poate depăşi preţul de decontare.</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#M16</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w:t>
      </w:r>
      <w:r w:rsidRPr="00F81202">
        <w:rPr>
          <w:rFonts w:ascii="Arial" w:hAnsi="Arial" w:cs="Arial"/>
          <w:color w:val="FF0000"/>
          <w:sz w:val="24"/>
          <w:szCs w:val="24"/>
          <w:u w:val="single"/>
        </w:rPr>
        <w:t>ART. 3</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i/>
          <w:iCs/>
          <w:sz w:val="24"/>
          <w:szCs w:val="24"/>
        </w:rPr>
        <w:t xml:space="preserve">    (1) Prescrierea, eliberarea şi decontarea medicamentelor corespunzătoare denumirilor comune internaţionale prevăzute în sublistele A, B, </w:t>
      </w:r>
      <w:r w:rsidRPr="00F81202">
        <w:rPr>
          <w:rFonts w:ascii="Arial" w:hAnsi="Arial" w:cs="Arial"/>
          <w:i/>
          <w:iCs/>
          <w:color w:val="008000"/>
          <w:sz w:val="24"/>
          <w:szCs w:val="24"/>
          <w:u w:val="single"/>
        </w:rPr>
        <w:t>secţiunile C1</w:t>
      </w:r>
      <w:r w:rsidRPr="00F81202">
        <w:rPr>
          <w:rFonts w:ascii="Arial" w:hAnsi="Arial" w:cs="Arial"/>
          <w:i/>
          <w:iCs/>
          <w:sz w:val="24"/>
          <w:szCs w:val="24"/>
        </w:rPr>
        <w:t xml:space="preserve"> şi </w:t>
      </w:r>
      <w:r w:rsidRPr="00F81202">
        <w:rPr>
          <w:rFonts w:ascii="Arial" w:hAnsi="Arial" w:cs="Arial"/>
          <w:i/>
          <w:iCs/>
          <w:color w:val="008000"/>
          <w:sz w:val="24"/>
          <w:szCs w:val="24"/>
          <w:u w:val="single"/>
        </w:rPr>
        <w:t>C3</w:t>
      </w:r>
      <w:r w:rsidRPr="00F81202">
        <w:rPr>
          <w:rFonts w:ascii="Arial" w:hAnsi="Arial" w:cs="Arial"/>
          <w:i/>
          <w:iCs/>
          <w:sz w:val="24"/>
          <w:szCs w:val="24"/>
        </w:rPr>
        <w:t xml:space="preserve"> din sublista C, sublista D şi sublista E se realizează în conformitate cu prevederile Contractului-cadru care reglementează condiţiile acordării asistenţei medicale în cadrul sistemului de asigurări sociale de sănătate şi ale normelor metodologice de aplicare a acestuia.</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#B</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(2) Prescrierea, eliberarea şi decontarea medicamentelor corespunzătoare denumirilor comune </w:t>
      </w:r>
      <w:proofErr w:type="gramStart"/>
      <w:r w:rsidRPr="00F81202">
        <w:rPr>
          <w:rFonts w:ascii="Arial" w:hAnsi="Arial" w:cs="Arial"/>
          <w:sz w:val="24"/>
          <w:szCs w:val="24"/>
        </w:rPr>
        <w:t>internaţionale</w:t>
      </w:r>
      <w:proofErr w:type="gramEnd"/>
      <w:r w:rsidRPr="00F81202">
        <w:rPr>
          <w:rFonts w:ascii="Arial" w:hAnsi="Arial" w:cs="Arial"/>
          <w:sz w:val="24"/>
          <w:szCs w:val="24"/>
        </w:rPr>
        <w:t xml:space="preserve"> prevăzute în </w:t>
      </w:r>
      <w:r w:rsidRPr="00F81202">
        <w:rPr>
          <w:rFonts w:ascii="Arial" w:hAnsi="Arial" w:cs="Arial"/>
          <w:color w:val="008000"/>
          <w:sz w:val="24"/>
          <w:szCs w:val="24"/>
          <w:u w:val="single"/>
        </w:rPr>
        <w:t>secţiunea C2</w:t>
      </w:r>
      <w:r w:rsidRPr="00F81202">
        <w:rPr>
          <w:rFonts w:ascii="Arial" w:hAnsi="Arial" w:cs="Arial"/>
          <w:sz w:val="24"/>
          <w:szCs w:val="24"/>
        </w:rPr>
        <w:t xml:space="preserve"> din sublista C se realizează în conformitate cu legislaţia în domeniul programelor naţionale de sănătate.</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#M16</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i/>
          <w:iCs/>
          <w:sz w:val="24"/>
          <w:szCs w:val="24"/>
        </w:rPr>
        <w:t xml:space="preserve">    (3) În sistemul de asigurări sociale de sănătate, prescrierea, eliberarea şi decontarea medicamentelor corespunzătoare denumirilor comune </w:t>
      </w:r>
      <w:proofErr w:type="gramStart"/>
      <w:r w:rsidRPr="00F81202">
        <w:rPr>
          <w:rFonts w:ascii="Arial" w:hAnsi="Arial" w:cs="Arial"/>
          <w:i/>
          <w:iCs/>
          <w:sz w:val="24"/>
          <w:szCs w:val="24"/>
        </w:rPr>
        <w:t>internaţionale</w:t>
      </w:r>
      <w:proofErr w:type="gramEnd"/>
      <w:r w:rsidRPr="00F81202">
        <w:rPr>
          <w:rFonts w:ascii="Arial" w:hAnsi="Arial" w:cs="Arial"/>
          <w:i/>
          <w:iCs/>
          <w:sz w:val="24"/>
          <w:szCs w:val="24"/>
        </w:rPr>
        <w:t xml:space="preserve"> incluse în sublistele prevăzute la </w:t>
      </w:r>
      <w:r w:rsidRPr="00F81202">
        <w:rPr>
          <w:rFonts w:ascii="Arial" w:hAnsi="Arial" w:cs="Arial"/>
          <w:i/>
          <w:iCs/>
          <w:color w:val="008000"/>
          <w:sz w:val="24"/>
          <w:szCs w:val="24"/>
          <w:u w:val="single"/>
        </w:rPr>
        <w:t xml:space="preserve">art. </w:t>
      </w:r>
      <w:proofErr w:type="gramStart"/>
      <w:r w:rsidRPr="00F81202">
        <w:rPr>
          <w:rFonts w:ascii="Arial" w:hAnsi="Arial" w:cs="Arial"/>
          <w:i/>
          <w:iCs/>
          <w:color w:val="008000"/>
          <w:sz w:val="24"/>
          <w:szCs w:val="24"/>
          <w:u w:val="single"/>
        </w:rPr>
        <w:t>1</w:t>
      </w:r>
      <w:r w:rsidRPr="00F81202">
        <w:rPr>
          <w:rFonts w:ascii="Arial" w:hAnsi="Arial" w:cs="Arial"/>
          <w:i/>
          <w:iCs/>
          <w:sz w:val="24"/>
          <w:szCs w:val="24"/>
        </w:rPr>
        <w:t xml:space="preserve"> alin.</w:t>
      </w:r>
      <w:proofErr w:type="gramEnd"/>
      <w:r w:rsidRPr="00F81202">
        <w:rPr>
          <w:rFonts w:ascii="Arial" w:hAnsi="Arial" w:cs="Arial"/>
          <w:i/>
          <w:iCs/>
          <w:sz w:val="24"/>
          <w:szCs w:val="24"/>
        </w:rPr>
        <w:t xml:space="preserve"> (2), notate cu **, **1, **1β şi **1Ω, se realizează potrivit prevederilor alin. (1) </w:t>
      </w:r>
      <w:proofErr w:type="gramStart"/>
      <w:r w:rsidRPr="00F81202">
        <w:rPr>
          <w:rFonts w:ascii="Arial" w:hAnsi="Arial" w:cs="Arial"/>
          <w:i/>
          <w:iCs/>
          <w:sz w:val="24"/>
          <w:szCs w:val="24"/>
        </w:rPr>
        <w:t>şi</w:t>
      </w:r>
      <w:proofErr w:type="gramEnd"/>
      <w:r w:rsidRPr="00F81202">
        <w:rPr>
          <w:rFonts w:ascii="Arial" w:hAnsi="Arial" w:cs="Arial"/>
          <w:i/>
          <w:iCs/>
          <w:sz w:val="24"/>
          <w:szCs w:val="24"/>
        </w:rPr>
        <w:t xml:space="preserve"> (2) şi în baza protocoalelor terapeutice aprobate în condiţiile </w:t>
      </w:r>
      <w:r w:rsidRPr="00F81202">
        <w:rPr>
          <w:rFonts w:ascii="Arial" w:hAnsi="Arial" w:cs="Arial"/>
          <w:i/>
          <w:iCs/>
          <w:color w:val="008000"/>
          <w:sz w:val="24"/>
          <w:szCs w:val="24"/>
          <w:u w:val="single"/>
        </w:rPr>
        <w:t>art. 4</w:t>
      </w:r>
      <w:r w:rsidRPr="00F81202">
        <w:rPr>
          <w:rFonts w:ascii="Arial" w:hAnsi="Arial" w:cs="Arial"/>
          <w:i/>
          <w:iCs/>
          <w:sz w:val="24"/>
          <w:szCs w:val="24"/>
        </w:rPr>
        <w:t>.</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#B</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ART. 4</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În aplicarea prezentei hotărâri, Ministerul Sănătăţii şi Casa Naţională de Asigurări de Sănătate aprobă prin ordin comun protocoale terapeutice privind prescrierea </w:t>
      </w:r>
      <w:r w:rsidRPr="00F81202">
        <w:rPr>
          <w:rFonts w:ascii="Arial" w:hAnsi="Arial" w:cs="Arial"/>
          <w:sz w:val="24"/>
          <w:szCs w:val="24"/>
        </w:rPr>
        <w:lastRenderedPageBreak/>
        <w:t xml:space="preserve">medicamentelor aferente denumirilor comune internaţionale cuprinse în lista prevăzută la </w:t>
      </w:r>
      <w:r w:rsidRPr="00F81202">
        <w:rPr>
          <w:rFonts w:ascii="Arial" w:hAnsi="Arial" w:cs="Arial"/>
          <w:color w:val="008000"/>
          <w:sz w:val="24"/>
          <w:szCs w:val="24"/>
          <w:u w:val="single"/>
        </w:rPr>
        <w:t xml:space="preserve">art. </w:t>
      </w:r>
      <w:proofErr w:type="gramStart"/>
      <w:r w:rsidRPr="00F81202">
        <w:rPr>
          <w:rFonts w:ascii="Arial" w:hAnsi="Arial" w:cs="Arial"/>
          <w:color w:val="008000"/>
          <w:sz w:val="24"/>
          <w:szCs w:val="24"/>
          <w:u w:val="single"/>
        </w:rPr>
        <w:t>1</w:t>
      </w:r>
      <w:r w:rsidRPr="00F81202">
        <w:rPr>
          <w:rFonts w:ascii="Arial" w:hAnsi="Arial" w:cs="Arial"/>
          <w:sz w:val="24"/>
          <w:szCs w:val="24"/>
        </w:rPr>
        <w:t xml:space="preserve"> alin.</w:t>
      </w:r>
      <w:proofErr w:type="gramEnd"/>
      <w:r w:rsidRPr="00F81202">
        <w:rPr>
          <w:rFonts w:ascii="Arial" w:hAnsi="Arial" w:cs="Arial"/>
          <w:sz w:val="24"/>
          <w:szCs w:val="24"/>
        </w:rPr>
        <w:t xml:space="preserve"> (1) </w:t>
      </w:r>
      <w:proofErr w:type="gramStart"/>
      <w:r w:rsidRPr="00F81202">
        <w:rPr>
          <w:rFonts w:ascii="Arial" w:hAnsi="Arial" w:cs="Arial"/>
          <w:sz w:val="24"/>
          <w:szCs w:val="24"/>
        </w:rPr>
        <w:t>şi</w:t>
      </w:r>
      <w:proofErr w:type="gramEnd"/>
      <w:r w:rsidRPr="00F81202">
        <w:rPr>
          <w:rFonts w:ascii="Arial" w:hAnsi="Arial" w:cs="Arial"/>
          <w:sz w:val="24"/>
          <w:szCs w:val="24"/>
        </w:rPr>
        <w:t xml:space="preserve"> norme metodologice privind implementarea acestora.</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ART. 5</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Lista medicamentelor aferente denumirilor comune internaţionale cuprinse în sublista C </w:t>
      </w:r>
      <w:r w:rsidRPr="00F81202">
        <w:rPr>
          <w:rFonts w:ascii="Arial" w:hAnsi="Arial" w:cs="Arial"/>
          <w:color w:val="008000"/>
          <w:sz w:val="24"/>
          <w:szCs w:val="24"/>
          <w:u w:val="single"/>
        </w:rPr>
        <w:t>secţiunea C2</w:t>
      </w:r>
      <w:r w:rsidRPr="00F81202">
        <w:rPr>
          <w:rFonts w:ascii="Arial" w:hAnsi="Arial" w:cs="Arial"/>
          <w:sz w:val="24"/>
          <w:szCs w:val="24"/>
        </w:rPr>
        <w:t>, care se acordă în cadrul programelor naţionale de sănătate, precum şi preţul de decontare al acestora se aprobă prin ordin al ministrului sănătăţii şi al preşedintelui Casei Naţionale de Asigurări de Sănătate.</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w:t>
      </w:r>
      <w:r w:rsidRPr="00F81202">
        <w:rPr>
          <w:rFonts w:ascii="Arial" w:hAnsi="Arial" w:cs="Arial"/>
          <w:color w:val="FF0000"/>
          <w:sz w:val="24"/>
          <w:szCs w:val="24"/>
          <w:u w:val="single"/>
        </w:rPr>
        <w:t>ART. 6</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w:t>
      </w:r>
      <w:proofErr w:type="gramStart"/>
      <w:r w:rsidRPr="00F81202">
        <w:rPr>
          <w:rFonts w:ascii="Arial" w:hAnsi="Arial" w:cs="Arial"/>
          <w:sz w:val="24"/>
          <w:szCs w:val="24"/>
        </w:rPr>
        <w:t xml:space="preserve">Prevederile prezentei hotărâri intră în vigoare la 15 iulie 2008, dată la care se abrogă </w:t>
      </w:r>
      <w:r w:rsidRPr="00F81202">
        <w:rPr>
          <w:rFonts w:ascii="Arial" w:hAnsi="Arial" w:cs="Arial"/>
          <w:color w:val="008000"/>
          <w:sz w:val="24"/>
          <w:szCs w:val="24"/>
          <w:u w:val="single"/>
        </w:rPr>
        <w:t>Hotărârea Guvernului nr.</w:t>
      </w:r>
      <w:proofErr w:type="gramEnd"/>
      <w:r w:rsidRPr="00F81202">
        <w:rPr>
          <w:rFonts w:ascii="Arial" w:hAnsi="Arial" w:cs="Arial"/>
          <w:color w:val="008000"/>
          <w:sz w:val="24"/>
          <w:szCs w:val="24"/>
          <w:u w:val="single"/>
        </w:rPr>
        <w:t xml:space="preserve"> 1.841/2006</w:t>
      </w:r>
      <w:r w:rsidRPr="00F81202">
        <w:rPr>
          <w:rFonts w:ascii="Arial" w:hAnsi="Arial" w:cs="Arial"/>
          <w:sz w:val="24"/>
          <w:szCs w:val="24"/>
        </w:rPr>
        <w:t xml:space="preserve"> pentru aprobarea Listei cuprinzând denumirile comune internaţionale corespunzătoare medicamentelor de care beneficiază asiguraţii în tratamentul ambulatoriu, cu sau fără contribuţie personală, pe bază de prescripţie medicală, în sistemul de asigurări sociale de sănătate, publicată în Monitorul Oficial al României, Partea I, nr. </w:t>
      </w:r>
      <w:proofErr w:type="gramStart"/>
      <w:r w:rsidRPr="00F81202">
        <w:rPr>
          <w:rFonts w:ascii="Arial" w:hAnsi="Arial" w:cs="Arial"/>
          <w:sz w:val="24"/>
          <w:szCs w:val="24"/>
        </w:rPr>
        <w:t>1.033 din 27 decembrie 2006, cu modificările şi completările ulterioare.</w:t>
      </w:r>
      <w:proofErr w:type="gramEnd"/>
    </w:p>
    <w:p w:rsidR="00F81202" w:rsidRPr="00F81202" w:rsidRDefault="00F81202" w:rsidP="00F81202">
      <w:pPr>
        <w:autoSpaceDE w:val="0"/>
        <w:autoSpaceDN w:val="0"/>
        <w:adjustRightInd w:val="0"/>
        <w:spacing w:after="0" w:line="240" w:lineRule="auto"/>
        <w:jc w:val="both"/>
        <w:rPr>
          <w:rFonts w:ascii="Arial" w:hAnsi="Arial" w:cs="Arial"/>
          <w:sz w:val="24"/>
          <w:szCs w:val="24"/>
        </w:rPr>
      </w:pPr>
    </w:p>
    <w:p w:rsidR="003C5339"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w:t>
      </w:r>
    </w:p>
    <w:p w:rsidR="003C5339" w:rsidRDefault="003C5339">
      <w:pPr>
        <w:rPr>
          <w:rFonts w:ascii="Arial" w:hAnsi="Arial" w:cs="Arial"/>
          <w:sz w:val="24"/>
          <w:szCs w:val="24"/>
        </w:rPr>
      </w:pPr>
      <w:r>
        <w:rPr>
          <w:rFonts w:ascii="Arial" w:hAnsi="Arial" w:cs="Arial"/>
          <w:sz w:val="24"/>
          <w:szCs w:val="24"/>
        </w:rPr>
        <w:br w:type="page"/>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color w:val="FF0000"/>
          <w:sz w:val="24"/>
          <w:szCs w:val="24"/>
          <w:u w:val="single"/>
        </w:rPr>
        <w:lastRenderedPageBreak/>
        <w:t>ANEXĂ</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p>
    <w:p w:rsidR="00F81202" w:rsidRPr="00F81202" w:rsidRDefault="00F81202" w:rsidP="003C5339">
      <w:pPr>
        <w:autoSpaceDE w:val="0"/>
        <w:autoSpaceDN w:val="0"/>
        <w:adjustRightInd w:val="0"/>
        <w:spacing w:after="0" w:line="240" w:lineRule="auto"/>
        <w:jc w:val="center"/>
        <w:rPr>
          <w:rFonts w:ascii="Arial" w:hAnsi="Arial" w:cs="Arial"/>
          <w:b/>
          <w:bCs/>
          <w:sz w:val="24"/>
          <w:szCs w:val="24"/>
        </w:rPr>
      </w:pPr>
      <w:r w:rsidRPr="00F81202">
        <w:rPr>
          <w:rFonts w:ascii="Arial" w:hAnsi="Arial" w:cs="Arial"/>
          <w:b/>
          <w:bCs/>
          <w:sz w:val="24"/>
          <w:szCs w:val="24"/>
        </w:rPr>
        <w:t>SUBLISTA A</w:t>
      </w:r>
    </w:p>
    <w:p w:rsidR="00F81202" w:rsidRPr="00F81202" w:rsidRDefault="00F81202" w:rsidP="003C5339">
      <w:pPr>
        <w:autoSpaceDE w:val="0"/>
        <w:autoSpaceDN w:val="0"/>
        <w:adjustRightInd w:val="0"/>
        <w:spacing w:after="0" w:line="240" w:lineRule="auto"/>
        <w:jc w:val="center"/>
        <w:rPr>
          <w:rFonts w:ascii="Arial" w:hAnsi="Arial" w:cs="Arial"/>
          <w:sz w:val="24"/>
          <w:szCs w:val="24"/>
        </w:rPr>
      </w:pPr>
      <w:r w:rsidRPr="00F81202">
        <w:rPr>
          <w:rFonts w:ascii="Arial" w:hAnsi="Arial" w:cs="Arial"/>
          <w:b/>
          <w:bCs/>
          <w:sz w:val="24"/>
          <w:szCs w:val="24"/>
        </w:rPr>
        <w:t>DCI-uri corespunzătoare medicamentelor de care beneficiază asiguraţii în tratamentul ambulatoriu în regim de compensare 90% din preţul de referinţă</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xml:space="preserve"> ______________________________________________________________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|Nr. |                    DCI                        | COD ATC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3C5339">
        <w:rPr>
          <w:rFonts w:ascii="Courier New" w:hAnsi="Courier New" w:cs="Courier New"/>
          <w:sz w:val="24"/>
          <w:szCs w:val="24"/>
        </w:rPr>
        <w:t>|  1</w:t>
      </w:r>
      <w:proofErr w:type="gramEnd"/>
      <w:r w:rsidRPr="003C5339">
        <w:rPr>
          <w:rFonts w:ascii="Courier New" w:hAnsi="Courier New" w:cs="Courier New"/>
          <w:sz w:val="24"/>
          <w:szCs w:val="24"/>
        </w:rPr>
        <w:t>.| Omeprazolum                                   | A02BC01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3C5339">
        <w:rPr>
          <w:rFonts w:ascii="Courier New" w:hAnsi="Courier New" w:cs="Courier New"/>
          <w:sz w:val="24"/>
          <w:szCs w:val="24"/>
        </w:rPr>
        <w:t>|  2</w:t>
      </w:r>
      <w:proofErr w:type="gramEnd"/>
      <w:r w:rsidRPr="003C5339">
        <w:rPr>
          <w:rFonts w:ascii="Courier New" w:hAnsi="Courier New" w:cs="Courier New"/>
          <w:sz w:val="24"/>
          <w:szCs w:val="24"/>
        </w:rPr>
        <w:t>.| Lansoprazolum                                 | A02BC03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3C5339">
        <w:rPr>
          <w:rFonts w:ascii="Courier New" w:hAnsi="Courier New" w:cs="Courier New"/>
          <w:sz w:val="24"/>
          <w:szCs w:val="24"/>
        </w:rPr>
        <w:t>|  3</w:t>
      </w:r>
      <w:proofErr w:type="gramEnd"/>
      <w:r w:rsidRPr="003C5339">
        <w:rPr>
          <w:rFonts w:ascii="Courier New" w:hAnsi="Courier New" w:cs="Courier New"/>
          <w:sz w:val="24"/>
          <w:szCs w:val="24"/>
        </w:rPr>
        <w:t>.| Papaverini hydrochloridum                     | A03AD01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3C5339">
        <w:rPr>
          <w:rFonts w:ascii="Courier New" w:hAnsi="Courier New" w:cs="Courier New"/>
          <w:sz w:val="24"/>
          <w:szCs w:val="24"/>
        </w:rPr>
        <w:t>|  4</w:t>
      </w:r>
      <w:proofErr w:type="gramEnd"/>
      <w:r w:rsidRPr="003C5339">
        <w:rPr>
          <w:rFonts w:ascii="Courier New" w:hAnsi="Courier New" w:cs="Courier New"/>
          <w:sz w:val="24"/>
          <w:szCs w:val="24"/>
        </w:rPr>
        <w:t>.| Metoclopramidum                               | A03FA01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3C5339">
        <w:rPr>
          <w:rFonts w:ascii="Courier New" w:hAnsi="Courier New" w:cs="Courier New"/>
          <w:sz w:val="24"/>
          <w:szCs w:val="24"/>
        </w:rPr>
        <w:t>|  5</w:t>
      </w:r>
      <w:proofErr w:type="gramEnd"/>
      <w:r w:rsidRPr="003C5339">
        <w:rPr>
          <w:rFonts w:ascii="Courier New" w:hAnsi="Courier New" w:cs="Courier New"/>
          <w:sz w:val="24"/>
          <w:szCs w:val="24"/>
        </w:rPr>
        <w:t>.| Acidum ursodeoxycholicum *                    | A05AA02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3C5339">
        <w:rPr>
          <w:rFonts w:ascii="Courier New" w:hAnsi="Courier New" w:cs="Courier New"/>
          <w:sz w:val="24"/>
          <w:szCs w:val="24"/>
        </w:rPr>
        <w:t>|  6</w:t>
      </w:r>
      <w:proofErr w:type="gramEnd"/>
      <w:r w:rsidRPr="003C5339">
        <w:rPr>
          <w:rFonts w:ascii="Courier New" w:hAnsi="Courier New" w:cs="Courier New"/>
          <w:sz w:val="24"/>
          <w:szCs w:val="24"/>
        </w:rPr>
        <w:t>.| Lactulosum                                    | A06AD11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3C5339">
        <w:rPr>
          <w:rFonts w:ascii="Courier New" w:hAnsi="Courier New" w:cs="Courier New"/>
          <w:sz w:val="24"/>
          <w:szCs w:val="24"/>
        </w:rPr>
        <w:t>|  7</w:t>
      </w:r>
      <w:proofErr w:type="gramEnd"/>
      <w:r w:rsidRPr="003C5339">
        <w:rPr>
          <w:rFonts w:ascii="Courier New" w:hAnsi="Courier New" w:cs="Courier New"/>
          <w:sz w:val="24"/>
          <w:szCs w:val="24"/>
        </w:rPr>
        <w:t>.| Nystatinum                                    | A07AA02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3C5339">
        <w:rPr>
          <w:rFonts w:ascii="Courier New" w:hAnsi="Courier New" w:cs="Courier New"/>
          <w:sz w:val="24"/>
          <w:szCs w:val="24"/>
        </w:rPr>
        <w:t>|  8</w:t>
      </w:r>
      <w:proofErr w:type="gramEnd"/>
      <w:r w:rsidRPr="003C5339">
        <w:rPr>
          <w:rFonts w:ascii="Courier New" w:hAnsi="Courier New" w:cs="Courier New"/>
          <w:sz w:val="24"/>
          <w:szCs w:val="24"/>
        </w:rPr>
        <w:t>.| Sulfasalazinum                                | A07EC01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3C5339">
        <w:rPr>
          <w:rFonts w:ascii="Courier New" w:hAnsi="Courier New" w:cs="Courier New"/>
          <w:sz w:val="24"/>
          <w:szCs w:val="24"/>
        </w:rPr>
        <w:t>|  9</w:t>
      </w:r>
      <w:proofErr w:type="gramEnd"/>
      <w:r w:rsidRPr="003C5339">
        <w:rPr>
          <w:rFonts w:ascii="Courier New" w:hAnsi="Courier New" w:cs="Courier New"/>
          <w:sz w:val="24"/>
          <w:szCs w:val="24"/>
        </w:rPr>
        <w:t>.| Mesalazinum **                                | A07EC02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10.| Acenocoumarolum                               | B01AA07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11.| Ticlopidinum (1)                              | B01AC05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12.| Phytomenadionum                               | B02BA01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13.| Ferrosi sulfas                                | B03AA07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14.| Complex de hidroxid de fier (III) polimaltozat| B03AB05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15.| Combinaţii (ferrosi sulfas + acidum           | B03AA07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 ascorbicum)                                   |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16.| Acidum folicum                                | B03BB01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17.| Digoxinum                                     | C01AA05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18.| Chinidini sulfas                              | C01BA01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19.| Propafenonum                                  | C01BC03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lastRenderedPageBreak/>
        <w:t>| 20.| Amiodaronum                                   | C01BD01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21.| Nitroglycerinum                               | C01DA02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22.| Isosorbidi dinitras                           | C01DA08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23.| Isosorbidi mononitras                         | C01DA14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24.| Alprostadilum (concentraţie 20 mcg) **        | C01EA01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25.| Methyldopum                                   | C02AB01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26.| Clonidinum                                    | C02AC01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27.| Doxazosinum                                   | C02CA04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28.| Hydrochlorothiazidum                          | C03AA03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29.| Indapamidum                                   | C03BA11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30.| Furosemidum                                   | C03CA01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31.| Spironolactonum                               | C03DA01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32.| Combinaţii (spironolactonum + furosemidum)    | C03EB01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b/>
          <w:bCs/>
          <w:color w:val="008000"/>
          <w:sz w:val="24"/>
          <w:szCs w:val="24"/>
          <w:u w:val="single"/>
        </w:rPr>
        <w:t>#M9</w:t>
      </w:r>
    </w:p>
    <w:p w:rsidR="00F81202" w:rsidRPr="003C5339" w:rsidRDefault="00F81202" w:rsidP="00F81202">
      <w:pPr>
        <w:autoSpaceDE w:val="0"/>
        <w:autoSpaceDN w:val="0"/>
        <w:adjustRightInd w:val="0"/>
        <w:spacing w:after="0" w:line="240" w:lineRule="auto"/>
        <w:jc w:val="both"/>
        <w:rPr>
          <w:rFonts w:ascii="Courier New" w:hAnsi="Courier New" w:cs="Courier New"/>
          <w:i/>
          <w:iCs/>
          <w:sz w:val="24"/>
          <w:szCs w:val="24"/>
        </w:rPr>
      </w:pPr>
      <w:r w:rsidRPr="003C5339">
        <w:rPr>
          <w:rFonts w:ascii="Courier New" w:hAnsi="Courier New" w:cs="Courier New"/>
          <w:i/>
          <w:iCs/>
          <w:sz w:val="24"/>
          <w:szCs w:val="24"/>
        </w:rPr>
        <w:t>| 33.| Pentoxifyllinum (concentraţie &gt;/= 400 mg)     | C04AD03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i/>
          <w:iCs/>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b/>
          <w:bCs/>
          <w:color w:val="008000"/>
          <w:sz w:val="24"/>
          <w:szCs w:val="24"/>
          <w:u w:val="single"/>
        </w:rPr>
        <w:t>#B</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34.| Propranololum                                 | C07AA05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35.| Sotalolum                                     | C07AA07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36.| Metoprololum                                  | C07AB02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37.| Atenololum                                    | C07AB03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38.| Betaxololum                                   | C07AB05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39.| Bisoprololum                                  | C07AB07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40.| Carvedilolum                                  | C07AG02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41.| Amlodipinum                                   | C08CA01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42.| Felodipinum                                   | C08CA02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lastRenderedPageBreak/>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43.| Nifedipinum (forma retard)                    | C08CA05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44.| Verapamilum                                   | C08DA01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45.| Diltiazemum                                   | C08DB01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46.| Captoprilum                                   | C09AA01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47.| Enalaprilum                                   | C09AA02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48.| Lisinoprilum                                  | C09AA03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49.| Ramiprilum                                    | C09AA05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50.| Quinaprilum                                   | C09AA06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51.| Fosinoprilum                                  | C09AA09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52.| Combinaţii (enalaprilum +                     | C09BA02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 hydrochlorothiazidum)                         |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53.| Combinaţii (ramiprilum + hydrochlorothiazidum)| C09BA05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54.| Losartanum                                    | C09CA01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55.| Simvastatinum                                 | C10AA01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56.| Lovastatinum                                  | C10AA02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57.| Pravastatinum                                 | C10AA03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58.| Fenofibratum                                  | C10AB05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59.| Miconazolum                                   | D01AC02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60.| Hydrocortisonum                               | D07AA02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61.| Betamethasonum                                | D07AC01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62.| Miconazolum                                   | G01AF04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63.| Ergometrinum                                  | G02AB03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64.| Testosteronum *                               | G03BA03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65.| Estradiolum *                                 | G03CA03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lastRenderedPageBreak/>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66.| Doxazosinum                                   | G04CAN1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67.| Methylprednisolonum (forma injectabilă) *     | H02AB04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68.| Prednisonum                                   | H02AB07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69.| Hydrocortisonum *                             | H02AB09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70.| Doxycyclinum                                  | J01AA02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71.| Amoxicillinum                                 | J01CA04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72.| Phenoxymethylpenicillinum                     | J01CE02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73.| Benzathini benzylpenicillinum                 | J01CE08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74.| Oxacillinum                                   | J01CF04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75.| Amoxicillinum + acidum clavulanicum (forma    | J01CR02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 orală)                                        |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76.| Cefalexinum                                   | J01DB01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77.| Cefadroxilum                                  | J01DB05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78.| Cefuroximum (forma orală)                     | J01DC02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79.| Cefaclorum                                    | J01DC04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80.| Cefiximum                                     | J01DD08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81.| Sulfamethoxazolum + trimethoprimum            | J01EE01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82.| Erythromycinum                                | J01FA01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83.| Clarithromycinum                              | J01FA09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84.| Ofloxacinum (forma orală)                     | J01MA01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85.| Ciprofloxacinum (forma orală)                 | J01MA02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86.| Pefloxacinum (forma orală)                    | J01MA03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87.| Norfloxacinum                                 | J01MA06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88.| Acidum nalidixicum                            | J01MB02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lastRenderedPageBreak/>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89.| Metronidazolum                                | J01XD01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90.| Tinidazolum                                   | J01XD02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91.| Ketoconazolum                                 | J02AB02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92.| Fluconazolum                                  | J02AC01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93.| Aciclovirum                                   | J05AB01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94.| Aminoglutethimidum                            | L02BG01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95.| Indometacinum                                 | M01AB01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96.| Diclofenacum                                  | M01AB05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97.| Ketorolacum tromethamin                       | M01AB15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98.| Aceclofenacum                                 | M01AB16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99.| Tenoxicamum                                   | M01AC02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|100.| Meloxicamum                                   | M01AC06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|100.| Meloxicamum                                   | M01AC06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|101.| Ketoprofenum                                  | M01AE03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|102.| Tetrazepamum                                  | M03BX07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b/>
          <w:bCs/>
          <w:color w:val="008000"/>
          <w:sz w:val="24"/>
          <w:szCs w:val="24"/>
          <w:u w:val="single"/>
        </w:rPr>
        <w:t>#M15</w:t>
      </w:r>
    </w:p>
    <w:p w:rsidR="00F81202" w:rsidRPr="003C5339" w:rsidRDefault="00F81202" w:rsidP="00F81202">
      <w:pPr>
        <w:autoSpaceDE w:val="0"/>
        <w:autoSpaceDN w:val="0"/>
        <w:adjustRightInd w:val="0"/>
        <w:spacing w:after="0" w:line="240" w:lineRule="auto"/>
        <w:jc w:val="both"/>
        <w:rPr>
          <w:rFonts w:ascii="Courier New" w:hAnsi="Courier New" w:cs="Courier New"/>
          <w:i/>
          <w:iCs/>
          <w:sz w:val="24"/>
          <w:szCs w:val="24"/>
        </w:rPr>
      </w:pPr>
      <w:r w:rsidRPr="003C5339">
        <w:rPr>
          <w:rFonts w:ascii="Courier New" w:hAnsi="Courier New" w:cs="Courier New"/>
          <w:i/>
          <w:iCs/>
          <w:sz w:val="24"/>
          <w:szCs w:val="24"/>
        </w:rPr>
        <w:t>|103.| Allopurinolum                                 | M04AA01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i/>
          <w:iCs/>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b/>
          <w:bCs/>
          <w:color w:val="008000"/>
          <w:sz w:val="24"/>
          <w:szCs w:val="24"/>
          <w:u w:val="single"/>
        </w:rPr>
        <w:t>#B</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|104.| Colchicinum                                   | M04AC01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|105.| Pentazocinum                                  | N02AD01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|106.| Tramadolum                                    | N02AX02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|107.| Sumatriptanum *                               | N02CC01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|108.| Carbamazepinum                                | N03AF01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|109.| Gabapentinum                                  | N03AX12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lastRenderedPageBreak/>
        <w:t>|110.| Haloperidolum                                 | N05AD01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|111.| Diazepamum                                    | N05BA01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|112.| Medazepamum *                                 | N05BA03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|113.| Lorazepamum *                                 | N05BA06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|114.| Bromazepamum *                                | N05BA08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|115.| Alprazolamum *                                | N05BA12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|116.| Nitrazepamum                                  | N05CD02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|117.| Zopiclonum *                                  | N05CF01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|118.| Zolpidemum *                                  | N05CF02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|119.| Clomipraminum *                               | N06AA04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|120.| Amitriptylinum *                              | N06AA09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|121.| Doxepinum *                                   | N06AA12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b/>
          <w:bCs/>
          <w:color w:val="008000"/>
          <w:sz w:val="24"/>
          <w:szCs w:val="24"/>
          <w:u w:val="single"/>
        </w:rPr>
        <w:t>#M15</w:t>
      </w:r>
    </w:p>
    <w:p w:rsidR="00F81202" w:rsidRPr="003C5339" w:rsidRDefault="00F81202" w:rsidP="00F81202">
      <w:pPr>
        <w:autoSpaceDE w:val="0"/>
        <w:autoSpaceDN w:val="0"/>
        <w:adjustRightInd w:val="0"/>
        <w:spacing w:after="0" w:line="240" w:lineRule="auto"/>
        <w:jc w:val="both"/>
        <w:rPr>
          <w:rFonts w:ascii="Courier New" w:hAnsi="Courier New" w:cs="Courier New"/>
          <w:i/>
          <w:iCs/>
          <w:sz w:val="24"/>
          <w:szCs w:val="24"/>
        </w:rPr>
      </w:pPr>
      <w:r w:rsidRPr="003C5339">
        <w:rPr>
          <w:rFonts w:ascii="Courier New" w:hAnsi="Courier New" w:cs="Courier New"/>
          <w:i/>
          <w:iCs/>
          <w:sz w:val="24"/>
          <w:szCs w:val="24"/>
        </w:rPr>
        <w:t>|122.| Fluoxetinum **                                | N06AB03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i/>
          <w:iCs/>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b/>
          <w:bCs/>
          <w:color w:val="008000"/>
          <w:sz w:val="24"/>
          <w:szCs w:val="24"/>
          <w:u w:val="single"/>
        </w:rPr>
        <w:t>#B</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|123.| Citalopramum **                               | N06AB04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|124.| Paroxetinum *                                 | N06AB05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b/>
          <w:bCs/>
          <w:color w:val="008000"/>
          <w:sz w:val="24"/>
          <w:szCs w:val="24"/>
          <w:u w:val="single"/>
        </w:rPr>
        <w:t>#M15</w:t>
      </w:r>
    </w:p>
    <w:p w:rsidR="00F81202" w:rsidRPr="003C5339" w:rsidRDefault="00F81202" w:rsidP="00F81202">
      <w:pPr>
        <w:autoSpaceDE w:val="0"/>
        <w:autoSpaceDN w:val="0"/>
        <w:adjustRightInd w:val="0"/>
        <w:spacing w:after="0" w:line="240" w:lineRule="auto"/>
        <w:jc w:val="both"/>
        <w:rPr>
          <w:rFonts w:ascii="Courier New" w:hAnsi="Courier New" w:cs="Courier New"/>
          <w:i/>
          <w:iCs/>
          <w:sz w:val="24"/>
          <w:szCs w:val="24"/>
        </w:rPr>
      </w:pPr>
      <w:r w:rsidRPr="003C5339">
        <w:rPr>
          <w:rFonts w:ascii="Courier New" w:hAnsi="Courier New" w:cs="Courier New"/>
          <w:i/>
          <w:iCs/>
          <w:sz w:val="24"/>
          <w:szCs w:val="24"/>
        </w:rPr>
        <w:t>|125.| Sertralinum **                                | N06AB06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i/>
          <w:iCs/>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b/>
          <w:bCs/>
          <w:color w:val="008000"/>
          <w:sz w:val="24"/>
          <w:szCs w:val="24"/>
          <w:u w:val="single"/>
        </w:rPr>
        <w:t>#B</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|126.| Fluvoxaminum *                                | N06AB08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|127.| Mianserinum *                                 | N06AX03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|128.| Mirtazapinum *                                | N06AX11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|129.| Venlafaxinum **                               | N06AX16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|130.| Neostigmini bromidum                          | N07AA01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|131.| Metronidazolum                                | P01AB01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lastRenderedPageBreak/>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|132.| Tinidazolum                                   | P01AB02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|133.| Albendazolum                                  | P02CA03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|134.| Levamisolum                                   | P02CE01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|135.| Salbutamolum                                  | R03AC02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b/>
          <w:bCs/>
          <w:color w:val="008000"/>
          <w:sz w:val="24"/>
          <w:szCs w:val="24"/>
          <w:u w:val="single"/>
        </w:rPr>
        <w:t>#M15</w:t>
      </w:r>
    </w:p>
    <w:p w:rsidR="00F81202" w:rsidRPr="003C5339" w:rsidRDefault="00F81202" w:rsidP="00F81202">
      <w:pPr>
        <w:autoSpaceDE w:val="0"/>
        <w:autoSpaceDN w:val="0"/>
        <w:adjustRightInd w:val="0"/>
        <w:spacing w:after="0" w:line="240" w:lineRule="auto"/>
        <w:jc w:val="both"/>
        <w:rPr>
          <w:rFonts w:ascii="Courier New" w:hAnsi="Courier New" w:cs="Courier New"/>
          <w:i/>
          <w:iCs/>
          <w:sz w:val="24"/>
          <w:szCs w:val="24"/>
        </w:rPr>
      </w:pPr>
      <w:r w:rsidRPr="003C5339">
        <w:rPr>
          <w:rFonts w:ascii="Courier New" w:hAnsi="Courier New" w:cs="Courier New"/>
          <w:i/>
          <w:iCs/>
          <w:sz w:val="24"/>
          <w:szCs w:val="24"/>
        </w:rPr>
        <w:t>|136.| Beclometasonum                                | R03BA01 |</w:t>
      </w:r>
    </w:p>
    <w:p w:rsidR="00F81202" w:rsidRPr="003C5339" w:rsidRDefault="00F81202" w:rsidP="00F81202">
      <w:pPr>
        <w:autoSpaceDE w:val="0"/>
        <w:autoSpaceDN w:val="0"/>
        <w:adjustRightInd w:val="0"/>
        <w:spacing w:after="0" w:line="240" w:lineRule="auto"/>
        <w:jc w:val="both"/>
        <w:rPr>
          <w:rFonts w:ascii="Courier New" w:hAnsi="Courier New" w:cs="Courier New"/>
          <w:i/>
          <w:iCs/>
          <w:sz w:val="24"/>
          <w:szCs w:val="24"/>
        </w:rPr>
      </w:pPr>
      <w:r w:rsidRPr="003C5339">
        <w:rPr>
          <w:rFonts w:ascii="Courier New" w:hAnsi="Courier New" w:cs="Courier New"/>
          <w:i/>
          <w:iCs/>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i/>
          <w:iCs/>
          <w:sz w:val="24"/>
          <w:szCs w:val="24"/>
        </w:rPr>
      </w:pPr>
      <w:r w:rsidRPr="003C5339">
        <w:rPr>
          <w:rFonts w:ascii="Courier New" w:hAnsi="Courier New" w:cs="Courier New"/>
          <w:i/>
          <w:iCs/>
          <w:sz w:val="24"/>
          <w:szCs w:val="24"/>
        </w:rPr>
        <w:t>|137.| Budesonidum                                   | R03BA02 |</w:t>
      </w:r>
    </w:p>
    <w:p w:rsidR="00F81202" w:rsidRPr="003C5339" w:rsidRDefault="00F81202" w:rsidP="00F81202">
      <w:pPr>
        <w:autoSpaceDE w:val="0"/>
        <w:autoSpaceDN w:val="0"/>
        <w:adjustRightInd w:val="0"/>
        <w:spacing w:after="0" w:line="240" w:lineRule="auto"/>
        <w:jc w:val="both"/>
        <w:rPr>
          <w:rFonts w:ascii="Courier New" w:hAnsi="Courier New" w:cs="Courier New"/>
          <w:i/>
          <w:iCs/>
          <w:sz w:val="24"/>
          <w:szCs w:val="24"/>
        </w:rPr>
      </w:pPr>
      <w:r w:rsidRPr="003C5339">
        <w:rPr>
          <w:rFonts w:ascii="Courier New" w:hAnsi="Courier New" w:cs="Courier New"/>
          <w:i/>
          <w:iCs/>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i/>
          <w:iCs/>
          <w:sz w:val="24"/>
          <w:szCs w:val="24"/>
        </w:rPr>
      </w:pPr>
      <w:r w:rsidRPr="003C5339">
        <w:rPr>
          <w:rFonts w:ascii="Courier New" w:hAnsi="Courier New" w:cs="Courier New"/>
          <w:i/>
          <w:iCs/>
          <w:sz w:val="24"/>
          <w:szCs w:val="24"/>
        </w:rPr>
        <w:t>|138.| Ipratropii bromidum                           | R03BB01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i/>
          <w:iCs/>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b/>
          <w:bCs/>
          <w:color w:val="008000"/>
          <w:sz w:val="24"/>
          <w:szCs w:val="24"/>
          <w:u w:val="single"/>
        </w:rPr>
        <w:t>#B</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|139.| Salbutamolum                                  | R03CC02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|140.| Theophyllinum (forma retard)                  | R03DA04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|141.| Codeinum                                      | R05DA04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|142.| Chlorphenaminum                               | R06AB04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|143.| Cetirizinum                                   | R06AE07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|144.| Ketotifenum                                   | R06AX17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|145.| Ciprofloxacinum                               | S01AX13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|146.| Diclofenacum                                  | S01BC03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|147.| Combinaţii (cloramphenicolum + bethametasonum)| S01CA05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b/>
          <w:bCs/>
          <w:color w:val="008000"/>
          <w:sz w:val="24"/>
          <w:szCs w:val="24"/>
          <w:u w:val="single"/>
        </w:rPr>
        <w:t>#M13</w:t>
      </w:r>
    </w:p>
    <w:p w:rsidR="00F81202" w:rsidRPr="003C5339" w:rsidRDefault="00F81202" w:rsidP="00F81202">
      <w:pPr>
        <w:autoSpaceDE w:val="0"/>
        <w:autoSpaceDN w:val="0"/>
        <w:adjustRightInd w:val="0"/>
        <w:spacing w:after="0" w:line="240" w:lineRule="auto"/>
        <w:jc w:val="both"/>
        <w:rPr>
          <w:rFonts w:ascii="Courier New" w:hAnsi="Courier New" w:cs="Courier New"/>
          <w:i/>
          <w:iCs/>
          <w:sz w:val="24"/>
          <w:szCs w:val="24"/>
        </w:rPr>
      </w:pPr>
      <w:proofErr w:type="gramStart"/>
      <w:r w:rsidRPr="003C5339">
        <w:rPr>
          <w:rFonts w:ascii="Courier New" w:hAnsi="Courier New" w:cs="Courier New"/>
          <w:i/>
          <w:iCs/>
          <w:sz w:val="24"/>
          <w:szCs w:val="24"/>
        </w:rPr>
        <w:t>|148.</w:t>
      </w:r>
      <w:proofErr w:type="gramEnd"/>
      <w:r w:rsidRPr="003C5339">
        <w:rPr>
          <w:rFonts w:ascii="Courier New" w:hAnsi="Courier New" w:cs="Courier New"/>
          <w:i/>
          <w:iCs/>
          <w:sz w:val="24"/>
          <w:szCs w:val="24"/>
        </w:rPr>
        <w:t xml:space="preserve"> *** Abrogată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i/>
          <w:iCs/>
          <w:sz w:val="24"/>
          <w:szCs w:val="24"/>
        </w:rPr>
        <w:t>|______________________________________________________________|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b/>
          <w:bCs/>
          <w:color w:val="008000"/>
          <w:sz w:val="24"/>
          <w:szCs w:val="24"/>
          <w:u w:val="single"/>
        </w:rPr>
        <w:t>#M11</w:t>
      </w:r>
    </w:p>
    <w:p w:rsidR="00F81202" w:rsidRPr="003C5339" w:rsidRDefault="00F81202" w:rsidP="00F81202">
      <w:pPr>
        <w:autoSpaceDE w:val="0"/>
        <w:autoSpaceDN w:val="0"/>
        <w:adjustRightInd w:val="0"/>
        <w:spacing w:after="0" w:line="240" w:lineRule="auto"/>
        <w:jc w:val="both"/>
        <w:rPr>
          <w:rFonts w:ascii="Courier New" w:hAnsi="Courier New" w:cs="Courier New"/>
          <w:i/>
          <w:iCs/>
          <w:sz w:val="24"/>
          <w:szCs w:val="24"/>
        </w:rPr>
      </w:pPr>
      <w:proofErr w:type="gramStart"/>
      <w:r w:rsidRPr="003C5339">
        <w:rPr>
          <w:rFonts w:ascii="Courier New" w:hAnsi="Courier New" w:cs="Courier New"/>
          <w:i/>
          <w:iCs/>
          <w:sz w:val="24"/>
          <w:szCs w:val="24"/>
        </w:rPr>
        <w:t>|149.</w:t>
      </w:r>
      <w:proofErr w:type="gramEnd"/>
      <w:r w:rsidRPr="003C5339">
        <w:rPr>
          <w:rFonts w:ascii="Courier New" w:hAnsi="Courier New" w:cs="Courier New"/>
          <w:i/>
          <w:iCs/>
          <w:sz w:val="24"/>
          <w:szCs w:val="24"/>
        </w:rPr>
        <w:t xml:space="preserve"> *** Abrogată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i/>
          <w:iCs/>
          <w:sz w:val="24"/>
          <w:szCs w:val="24"/>
        </w:rPr>
        <w:t>|______________________________________________________________|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b/>
          <w:bCs/>
          <w:color w:val="008000"/>
          <w:sz w:val="24"/>
          <w:szCs w:val="24"/>
          <w:u w:val="single"/>
        </w:rPr>
        <w:t>#M7</w:t>
      </w:r>
    </w:p>
    <w:p w:rsidR="00F81202" w:rsidRPr="003C5339" w:rsidRDefault="00F81202" w:rsidP="00F81202">
      <w:pPr>
        <w:autoSpaceDE w:val="0"/>
        <w:autoSpaceDN w:val="0"/>
        <w:adjustRightInd w:val="0"/>
        <w:spacing w:after="0" w:line="240" w:lineRule="auto"/>
        <w:jc w:val="both"/>
        <w:rPr>
          <w:rFonts w:ascii="Courier New" w:hAnsi="Courier New" w:cs="Courier New"/>
          <w:i/>
          <w:iCs/>
          <w:sz w:val="24"/>
          <w:szCs w:val="24"/>
        </w:rPr>
      </w:pPr>
      <w:r w:rsidRPr="003C5339">
        <w:rPr>
          <w:rFonts w:ascii="Courier New" w:hAnsi="Courier New" w:cs="Courier New"/>
          <w:i/>
          <w:iCs/>
          <w:sz w:val="24"/>
          <w:szCs w:val="24"/>
        </w:rPr>
        <w:t>|150.| Fampridine ** Ω                               | N07XX07 |</w:t>
      </w:r>
    </w:p>
    <w:p w:rsidR="00F81202" w:rsidRPr="003C5339" w:rsidRDefault="00F81202" w:rsidP="00F81202">
      <w:pPr>
        <w:autoSpaceDE w:val="0"/>
        <w:autoSpaceDN w:val="0"/>
        <w:adjustRightInd w:val="0"/>
        <w:spacing w:after="0" w:line="240" w:lineRule="auto"/>
        <w:jc w:val="both"/>
        <w:rPr>
          <w:rFonts w:ascii="Courier New" w:hAnsi="Courier New" w:cs="Courier New"/>
          <w:i/>
          <w:iCs/>
          <w:sz w:val="24"/>
          <w:szCs w:val="24"/>
        </w:rPr>
      </w:pPr>
      <w:r w:rsidRPr="003C5339">
        <w:rPr>
          <w:rFonts w:ascii="Courier New" w:hAnsi="Courier New" w:cs="Courier New"/>
          <w:i/>
          <w:iCs/>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i/>
          <w:iCs/>
          <w:sz w:val="24"/>
          <w:szCs w:val="24"/>
        </w:rPr>
      </w:pPr>
      <w:r w:rsidRPr="003C5339">
        <w:rPr>
          <w:rFonts w:ascii="Courier New" w:hAnsi="Courier New" w:cs="Courier New"/>
          <w:i/>
          <w:iCs/>
          <w:sz w:val="24"/>
          <w:szCs w:val="24"/>
        </w:rPr>
        <w:t>|151.| Pancreatinum (concentraţia 35.000 U FE) **    | A09AA02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i/>
          <w:iCs/>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b/>
          <w:bCs/>
          <w:color w:val="008000"/>
          <w:sz w:val="24"/>
          <w:szCs w:val="24"/>
          <w:u w:val="single"/>
        </w:rPr>
        <w:t>#M11</w:t>
      </w:r>
    </w:p>
    <w:p w:rsidR="00F81202" w:rsidRPr="003C5339" w:rsidRDefault="00F81202" w:rsidP="00F81202">
      <w:pPr>
        <w:autoSpaceDE w:val="0"/>
        <w:autoSpaceDN w:val="0"/>
        <w:adjustRightInd w:val="0"/>
        <w:spacing w:after="0" w:line="240" w:lineRule="auto"/>
        <w:jc w:val="both"/>
        <w:rPr>
          <w:rFonts w:ascii="Courier New" w:hAnsi="Courier New" w:cs="Courier New"/>
          <w:i/>
          <w:iCs/>
          <w:sz w:val="24"/>
          <w:szCs w:val="24"/>
        </w:rPr>
      </w:pPr>
      <w:r w:rsidRPr="003C5339">
        <w:rPr>
          <w:rFonts w:ascii="Courier New" w:hAnsi="Courier New" w:cs="Courier New"/>
          <w:i/>
          <w:iCs/>
          <w:sz w:val="24"/>
          <w:szCs w:val="24"/>
        </w:rPr>
        <w:lastRenderedPageBreak/>
        <w:t>|152.| Somatropinum **                               | H01AC01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i/>
          <w:iCs/>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b/>
          <w:bCs/>
          <w:color w:val="008000"/>
          <w:sz w:val="24"/>
          <w:szCs w:val="24"/>
          <w:u w:val="single"/>
        </w:rPr>
        <w:t>#M12</w:t>
      </w:r>
    </w:p>
    <w:p w:rsidR="00F81202" w:rsidRPr="003C5339" w:rsidRDefault="00F81202" w:rsidP="00F81202">
      <w:pPr>
        <w:autoSpaceDE w:val="0"/>
        <w:autoSpaceDN w:val="0"/>
        <w:adjustRightInd w:val="0"/>
        <w:spacing w:after="0" w:line="240" w:lineRule="auto"/>
        <w:jc w:val="both"/>
        <w:rPr>
          <w:rFonts w:ascii="Courier New" w:hAnsi="Courier New" w:cs="Courier New"/>
          <w:i/>
          <w:iCs/>
          <w:sz w:val="24"/>
          <w:szCs w:val="24"/>
        </w:rPr>
      </w:pPr>
      <w:r w:rsidRPr="003C5339">
        <w:rPr>
          <w:rFonts w:ascii="Courier New" w:hAnsi="Courier New" w:cs="Courier New"/>
          <w:i/>
          <w:iCs/>
          <w:sz w:val="24"/>
          <w:szCs w:val="24"/>
        </w:rPr>
        <w:t>|153.| Omalizumabum **1 Ω                            | R03DX05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i/>
          <w:iCs/>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b/>
          <w:bCs/>
          <w:color w:val="008000"/>
          <w:sz w:val="24"/>
          <w:szCs w:val="24"/>
          <w:u w:val="single"/>
        </w:rPr>
        <w:t>#M13</w:t>
      </w:r>
    </w:p>
    <w:p w:rsidR="00F81202" w:rsidRPr="003C5339" w:rsidRDefault="00F81202" w:rsidP="00F81202">
      <w:pPr>
        <w:autoSpaceDE w:val="0"/>
        <w:autoSpaceDN w:val="0"/>
        <w:adjustRightInd w:val="0"/>
        <w:spacing w:after="0" w:line="240" w:lineRule="auto"/>
        <w:jc w:val="both"/>
        <w:rPr>
          <w:rFonts w:ascii="Courier New" w:hAnsi="Courier New" w:cs="Courier New"/>
          <w:i/>
          <w:iCs/>
          <w:sz w:val="24"/>
          <w:szCs w:val="24"/>
        </w:rPr>
      </w:pPr>
      <w:r w:rsidRPr="003C5339">
        <w:rPr>
          <w:rFonts w:ascii="Courier New" w:hAnsi="Courier New" w:cs="Courier New"/>
          <w:i/>
          <w:iCs/>
          <w:sz w:val="24"/>
          <w:szCs w:val="24"/>
        </w:rPr>
        <w:t>|154.| Galcanezumabum ** Ω                           | N02CD02 |</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3C5339">
        <w:rPr>
          <w:rFonts w:ascii="Courier New" w:hAnsi="Courier New" w:cs="Courier New"/>
          <w:i/>
          <w:iCs/>
          <w:sz w:val="24"/>
          <w:szCs w:val="24"/>
        </w:rPr>
        <w:t>|____|_______________________________________________|_________|</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#B</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NOTĂ:</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Tratamentul cu medicamentele corespunzătoare DCI-urilor notate cu * se iniţiază de către medicul de specialitate în limita competenţei şi poate fi prescris în continuare de medicul de familie pe baza scrisorii medicale emise de medicul de specialitate.</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Tratamentul cu medicamentele corespunzătoare DCI-urilor notate cu ** se efectuează pe baza protocoalelor terapeutice elaborate de comisiile de specialitate ale Ministerului Sănătăţii.</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Tratamentul cu medicamentele corespunzătoare DCI-urilor notate cu (1) se efectuează pentru pacienţii cu intoleranţă la acidum acetylsalicylicum.</w:t>
      </w:r>
    </w:p>
    <w:p w:rsidR="00723814" w:rsidRDefault="00723814">
      <w:pPr>
        <w:rPr>
          <w:rFonts w:ascii="Arial" w:hAnsi="Arial" w:cs="Arial"/>
          <w:sz w:val="24"/>
          <w:szCs w:val="24"/>
        </w:rPr>
      </w:pPr>
      <w:r>
        <w:rPr>
          <w:rFonts w:ascii="Arial" w:hAnsi="Arial" w:cs="Arial"/>
          <w:sz w:val="24"/>
          <w:szCs w:val="24"/>
        </w:rPr>
        <w:br w:type="page"/>
      </w:r>
    </w:p>
    <w:p w:rsidR="00F81202" w:rsidRPr="00F81202" w:rsidRDefault="00F81202" w:rsidP="00F81202">
      <w:pPr>
        <w:autoSpaceDE w:val="0"/>
        <w:autoSpaceDN w:val="0"/>
        <w:adjustRightInd w:val="0"/>
        <w:spacing w:after="0" w:line="240" w:lineRule="auto"/>
        <w:jc w:val="both"/>
        <w:rPr>
          <w:rFonts w:ascii="Arial" w:hAnsi="Arial" w:cs="Arial"/>
          <w:sz w:val="24"/>
          <w:szCs w:val="24"/>
        </w:rPr>
      </w:pPr>
    </w:p>
    <w:p w:rsidR="00F81202" w:rsidRPr="00F81202" w:rsidRDefault="00F81202" w:rsidP="00723814">
      <w:pPr>
        <w:autoSpaceDE w:val="0"/>
        <w:autoSpaceDN w:val="0"/>
        <w:adjustRightInd w:val="0"/>
        <w:spacing w:after="0" w:line="240" w:lineRule="auto"/>
        <w:jc w:val="center"/>
        <w:rPr>
          <w:rFonts w:ascii="Arial" w:hAnsi="Arial" w:cs="Arial"/>
          <w:b/>
          <w:bCs/>
          <w:sz w:val="24"/>
          <w:szCs w:val="24"/>
        </w:rPr>
      </w:pPr>
      <w:r w:rsidRPr="00F81202">
        <w:rPr>
          <w:rFonts w:ascii="Arial" w:hAnsi="Arial" w:cs="Arial"/>
          <w:b/>
          <w:bCs/>
          <w:sz w:val="24"/>
          <w:szCs w:val="24"/>
        </w:rPr>
        <w:t>SUBLISTA B</w:t>
      </w:r>
    </w:p>
    <w:p w:rsidR="00F81202" w:rsidRPr="00F81202" w:rsidRDefault="00F81202" w:rsidP="00723814">
      <w:pPr>
        <w:autoSpaceDE w:val="0"/>
        <w:autoSpaceDN w:val="0"/>
        <w:adjustRightInd w:val="0"/>
        <w:spacing w:after="0" w:line="240" w:lineRule="auto"/>
        <w:jc w:val="center"/>
        <w:rPr>
          <w:rFonts w:ascii="Arial" w:hAnsi="Arial" w:cs="Arial"/>
          <w:sz w:val="24"/>
          <w:szCs w:val="24"/>
        </w:rPr>
      </w:pPr>
      <w:r w:rsidRPr="00F81202">
        <w:rPr>
          <w:rFonts w:ascii="Arial" w:hAnsi="Arial" w:cs="Arial"/>
          <w:b/>
          <w:bCs/>
          <w:sz w:val="24"/>
          <w:szCs w:val="24"/>
        </w:rPr>
        <w:t>DCI-uri corespunzătoare medicamentelor de care beneficiază asiguraţii în tratamentul ambulatoriu în regim de compensare 50% din preţul de referinţă</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xml:space="preserve"> ______________________________________________________________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|Nr. |                    DCI                        | COD ATC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3C5339">
        <w:rPr>
          <w:rFonts w:ascii="Courier New" w:hAnsi="Courier New" w:cs="Courier New"/>
          <w:sz w:val="24"/>
          <w:szCs w:val="24"/>
        </w:rPr>
        <w:t>|  1</w:t>
      </w:r>
      <w:proofErr w:type="gramEnd"/>
      <w:r w:rsidRPr="003C5339">
        <w:rPr>
          <w:rFonts w:ascii="Courier New" w:hAnsi="Courier New" w:cs="Courier New"/>
          <w:sz w:val="24"/>
          <w:szCs w:val="24"/>
        </w:rPr>
        <w:t>.| Pantoprazolum                                 | A02BC02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3C5339">
        <w:rPr>
          <w:rFonts w:ascii="Courier New" w:hAnsi="Courier New" w:cs="Courier New"/>
          <w:sz w:val="24"/>
          <w:szCs w:val="24"/>
        </w:rPr>
        <w:t>|  2</w:t>
      </w:r>
      <w:proofErr w:type="gramEnd"/>
      <w:r w:rsidRPr="003C5339">
        <w:rPr>
          <w:rFonts w:ascii="Courier New" w:hAnsi="Courier New" w:cs="Courier New"/>
          <w:sz w:val="24"/>
          <w:szCs w:val="24"/>
        </w:rPr>
        <w:t>.| Esomeprazolum                                 | A02BC05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3C5339">
        <w:rPr>
          <w:rFonts w:ascii="Courier New" w:hAnsi="Courier New" w:cs="Courier New"/>
          <w:sz w:val="24"/>
          <w:szCs w:val="24"/>
        </w:rPr>
        <w:t>|  3</w:t>
      </w:r>
      <w:proofErr w:type="gramEnd"/>
      <w:r w:rsidRPr="003C5339">
        <w:rPr>
          <w:rFonts w:ascii="Courier New" w:hAnsi="Courier New" w:cs="Courier New"/>
          <w:sz w:val="24"/>
          <w:szCs w:val="24"/>
        </w:rPr>
        <w:t>.| Bismuthi subcitras                            | A02BX05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3C5339">
        <w:rPr>
          <w:rFonts w:ascii="Courier New" w:hAnsi="Courier New" w:cs="Courier New"/>
          <w:sz w:val="24"/>
          <w:szCs w:val="24"/>
        </w:rPr>
        <w:t>|  4</w:t>
      </w:r>
      <w:proofErr w:type="gramEnd"/>
      <w:r w:rsidRPr="003C5339">
        <w:rPr>
          <w:rFonts w:ascii="Courier New" w:hAnsi="Courier New" w:cs="Courier New"/>
          <w:sz w:val="24"/>
          <w:szCs w:val="24"/>
        </w:rPr>
        <w:t>.| Otilonium bromidum                            | A03AB06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3C5339">
        <w:rPr>
          <w:rFonts w:ascii="Courier New" w:hAnsi="Courier New" w:cs="Courier New"/>
          <w:sz w:val="24"/>
          <w:szCs w:val="24"/>
        </w:rPr>
        <w:t>|  5</w:t>
      </w:r>
      <w:proofErr w:type="gramEnd"/>
      <w:r w:rsidRPr="003C5339">
        <w:rPr>
          <w:rFonts w:ascii="Courier New" w:hAnsi="Courier New" w:cs="Courier New"/>
          <w:sz w:val="24"/>
          <w:szCs w:val="24"/>
        </w:rPr>
        <w:t>.| Macrogolum * (2)                              | A06AD15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3C5339">
        <w:rPr>
          <w:rFonts w:ascii="Courier New" w:hAnsi="Courier New" w:cs="Courier New"/>
          <w:sz w:val="24"/>
          <w:szCs w:val="24"/>
        </w:rPr>
        <w:t>|  6</w:t>
      </w:r>
      <w:proofErr w:type="gramEnd"/>
      <w:r w:rsidRPr="003C5339">
        <w:rPr>
          <w:rFonts w:ascii="Courier New" w:hAnsi="Courier New" w:cs="Courier New"/>
          <w:sz w:val="24"/>
          <w:szCs w:val="24"/>
        </w:rPr>
        <w:t>.| Rifaximinum                                   | A07AA11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3C5339">
        <w:rPr>
          <w:rFonts w:ascii="Courier New" w:hAnsi="Courier New" w:cs="Courier New"/>
          <w:sz w:val="24"/>
          <w:szCs w:val="24"/>
        </w:rPr>
        <w:t>|  7</w:t>
      </w:r>
      <w:proofErr w:type="gramEnd"/>
      <w:r w:rsidRPr="003C5339">
        <w:rPr>
          <w:rFonts w:ascii="Courier New" w:hAnsi="Courier New" w:cs="Courier New"/>
          <w:sz w:val="24"/>
          <w:szCs w:val="24"/>
        </w:rPr>
        <w:t>.| Budesonidum ** #                              | A07EA06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3C5339">
        <w:rPr>
          <w:rFonts w:ascii="Courier New" w:hAnsi="Courier New" w:cs="Courier New"/>
          <w:sz w:val="24"/>
          <w:szCs w:val="24"/>
        </w:rPr>
        <w:t>|  8</w:t>
      </w:r>
      <w:proofErr w:type="gramEnd"/>
      <w:r w:rsidRPr="003C5339">
        <w:rPr>
          <w:rFonts w:ascii="Courier New" w:hAnsi="Courier New" w:cs="Courier New"/>
          <w:sz w:val="24"/>
          <w:szCs w:val="24"/>
        </w:rPr>
        <w:t>.| Racecadotrilum                                | A07XA04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3C5339">
        <w:rPr>
          <w:rFonts w:ascii="Courier New" w:hAnsi="Courier New" w:cs="Courier New"/>
          <w:sz w:val="24"/>
          <w:szCs w:val="24"/>
        </w:rPr>
        <w:t>|  9</w:t>
      </w:r>
      <w:proofErr w:type="gramEnd"/>
      <w:r w:rsidRPr="003C5339">
        <w:rPr>
          <w:rFonts w:ascii="Courier New" w:hAnsi="Courier New" w:cs="Courier New"/>
          <w:sz w:val="24"/>
          <w:szCs w:val="24"/>
        </w:rPr>
        <w:t>.| Orlistatum **1                                | A08AB01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10.| Alfacalcidolum                                | A11CC03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11.| Acidum tiocticum (alfa-lipoicum) ** #         | A16AX01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12.| Dalteparinum ** #                             | B01AB04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13.| Nadroparinum ** #                             | B01AB06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14.| Reviparinum ** #                              | B01AB08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15.| Tinzaparinum ** #                             | B01AB10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16.| Sulodexidum **                                | B01AB11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17.| Clopidogrelum **                              | B01AC04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18.| Triflusal                                     | B01AC18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19.| Combinaţii (acidum acetylsalicylicum +        | B01AC30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 dipyridamolum) **                             |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20.| Fondaparinux sodium ** #                      | B01AX05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lastRenderedPageBreak/>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21.| Complex de hidroxid de fier (III) sucroză     | B03AC02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22.| Mexiletinum                                   | C01BB02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23.| Ivabradinum **                                | C01EB17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24.| Moxonidinum                                   | C02AC05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25.| Rilmenidinum                                  | C02AC06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26.| Prazosinum                                    | C02CA01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#M15</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27.| Eplerenonum #                                 | C03DA04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#B</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28.| Nebivololum                                   | C07AB12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29.| Combinaţii (bisoprololum +                    | C07BB07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 hydrochlorothiazidum)                         |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30.| Combinaţii (metoprololum + felodipinum)       | C07EBN1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31.| Lacidipinum                                   | C08CA09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32.| Lercanidipinum                                | C08CA13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33.| Perindoprilum                                 | C09AA04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34.| Benazeprilum                                  | C09AA07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35.| Trandolaprilum                                | C09AA10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36.| Zofenoprilum                                  | C09AA15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37.| Combinaţii (perindoprilum + indapamidum)      | C09BA04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38.| Combinaţii (quinaprilum + hydrochlorotiazidum)| C09BA06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39.| Combinaţii (fosinoprilum +                    | C09BA09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 hydrochlorothiazidum)                         |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#M12</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40.| Combinaţii (nitrendipinum + enalaprilum)      | C09BB06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#B</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lastRenderedPageBreak/>
        <w:t>| 41.| Combinaţii (verapamilum + trandolaprilum)     | C09BB10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42.| Valsartanum                                   | C09CA03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43.| Irbesartanum                                  | C09CA04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44.| Candesartanum cilexetil                       | C09CA06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45.| Telmisartanum                                 | C09CA07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46.| Combinaţii (losartanum + hydrochlorothiazidum)| C09DA01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47.| Combinaţii (valsartanum +                     | C09DA03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 hydrochlorothiazidum)                         |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48.| Combinaţii (irbersartanum +                   | C09DA04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 hydrochlorothiazidum)                         |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49.| Combinaţii (telmisartanum +                   | C09DA07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 hydrochlorothiazidum)                         |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50.| Combinaţii (valsartanum + amlodipinum)        | C09DB01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51.| Fluvastatinum                                 | C10AA04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52.| Atorvastatinum                                | C10AA05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53.| Rosuvastatinum                                | C10AA07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54.| Bezafibratum                                  | C10AB02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55.| Ciprofibratum                                 | C10AB08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56.| Ezetimibum                                    | C10AX09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57.| Combinaţii (ezetimibum + simvastatinum)       | C10BA02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58.| Combinaţii (atorvastatinum + amlodipinum)     | C10BX03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59.| Natamycinum                                   | D01AA02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60.| Terbinafinum                                  | D01BA02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61.| Calcipotriolum *                              | D05AX02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62.| Combinaţii (calcipotriolum + betamethasonum) *| D05AX52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lastRenderedPageBreak/>
        <w:t>| 63.| Acitretinum **                                | D05BB02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64.| Acidum fusidicum                              | D06AX01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65.| Combinaţii                                    | D06AXN1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66.| Sulfadiazinum                                 | D06BA01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67.| Podophyllotoxinum *                           | D06BB04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68.| Imiquimodum *                                 | D06BB10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69.| Hydrocortisonum butyratum                     | D07AB02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70.| Mometasonum                                   | D07AC13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71.| Methylprednisolonum aceponat                  | D07AC14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72.| Fluticasonum                                  | D07AC17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#M15</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73.| Clobetasolum                                  | D07AD01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#B</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74.| Combinaţii (acidum fusidicum +                | D07CA01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 hydrocortisonum)                              |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75.| Combinaţii (acidum fusidicum + betamethasonum)| D07CC01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76.| Combinaţii (mometasonum + acidum salicilicum) | D07XC03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77.| Combinaţii (isotretinoinum + eritromicinum)   | D10AD54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78.| Acidum azelaicum                              | D10AX03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79.| Isotretinoinum **                             | D10BA01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80.| Natamycinum                                   | G01AA02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81.| Combinaţii                                    | G01AA51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82.| Fenticonazolum                                | G01AF12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83.| Butoconazolum                                 | G01AF15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84.| Combinaţii (metronidazolum + clotrimazolum)   | G01AF20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lastRenderedPageBreak/>
        <w:t>| 85.| Nifuratelum                                   | G01AX05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86.| Cabergolinum *                                | G02CB03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87.| Lynestrenolum *                               | G03AC02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88.| Levonorgestrelum ** # (concentraţia 20 mcg/   | G02BA03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 24h)                                          |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89.| Estriolum *                                   | G03CA04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90.| Promestrienum *                               | G03CA09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91.| Progesteronum *                               | G03DA04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92.| Dydrogesteronum *                             | G03DB01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93.| Lynestrenolum *                               | G03DC03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94.| Tibolonum **                                  | G03CX01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95.| Combinaţii **                                 | G03FA01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96.| Combinaţii **                                 | G03FA14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97.| Estradiolumvalerat + dienogest **             | G03FA15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98.| Combinaţii **                                 | G03FA17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99.| Combinaţii **                                 | G03FB01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|100.| Combinaţii **                                 | G03FB05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|101.| Combinaţii **                                 | G03FB08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|102.| Follitropinum alfa **1 #                      | G03GA05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|103.| Follitropinum beta **1 #                      | G03GA06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|104.| Lutropina alfa **1 #                          | G03GA07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|105.| Clomifenum                                    | G03GB02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|106.| Raloxifenum                                   | G03XC01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|107.| Oxybutyninum                                  | G04BD04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lastRenderedPageBreak/>
        <w:t>|108.| Tolterodinum ** #                             | G04BD07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|109.| Solifenacinum succinate ** #                  | G04BD08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|110.| Trospium                                      | G04BD09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|111.| Alfuzosinum                                   | G04CA01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|112.| Tamsulosinum                                  | G04CA02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|113.| Finasteridum *                                | G04CB01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|114.| Dutasteridum *                                | G04CB02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|115.| Tetracosactidum                               | H01AA02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#M11</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3C5339">
        <w:rPr>
          <w:rFonts w:ascii="Courier New" w:hAnsi="Courier New" w:cs="Courier New"/>
          <w:sz w:val="24"/>
          <w:szCs w:val="24"/>
        </w:rPr>
        <w:t>|116.</w:t>
      </w:r>
      <w:proofErr w:type="gramEnd"/>
      <w:r w:rsidRPr="003C5339">
        <w:rPr>
          <w:rFonts w:ascii="Courier New" w:hAnsi="Courier New" w:cs="Courier New"/>
          <w:sz w:val="24"/>
          <w:szCs w:val="24"/>
        </w:rPr>
        <w:t xml:space="preserve"> *** Abrogată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#B</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|117.| Ganirelixum ** #                              | H01CC01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|118.| Cetrorelixum ** #                             | H01CC02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|119.| Fludrocortisonum                              | H02AA02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|120.| Betamethasonum                                | H02AB01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|121.| Prednisolonum                                 | H02AB06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|122.| Carbimazolum                                  | H03BB01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|123.| Thiamazolum                                   | H03BB02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|124.| Ampicillinum + sulbactam                      | J01CR01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|125.| Sultamicillinum                               | J01CR04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|126.| Cefprozilum                                   | J01DC10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|127.| Ceftibutenum                                  | J01DD14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|128.| Spiramycinum                                  | J01FA02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|129.| Azithromycinum                                | J01FA10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|130.| Clindamycinum (forma orală)                   | J01FF01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lastRenderedPageBreak/>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|131.| Levofloxacinum (forma orală)                  | J01MA12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|132.| Moxifloxacinum (forma orală)                  | J01MA14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#M15</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|133.| Itraconazolum                                 | J02AC02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|134.| Valacyclovirum #                              | J05AB11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#B</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|135.| Brivudinum * #                                | J05AB15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#M15</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|136.| Cyclophosphamidum (forma orală)               | L01AA01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#B</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|137.| Leuprorelinum ** #                            | L02AE02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|138.| Goserelinum ** # (concentraţia 3</w:t>
      </w:r>
      <w:proofErr w:type="gramStart"/>
      <w:r w:rsidRPr="003C5339">
        <w:rPr>
          <w:rFonts w:ascii="Courier New" w:hAnsi="Courier New" w:cs="Courier New"/>
          <w:sz w:val="24"/>
          <w:szCs w:val="24"/>
        </w:rPr>
        <w:t>,6</w:t>
      </w:r>
      <w:proofErr w:type="gramEnd"/>
      <w:r w:rsidRPr="003C5339">
        <w:rPr>
          <w:rFonts w:ascii="Courier New" w:hAnsi="Courier New" w:cs="Courier New"/>
          <w:sz w:val="24"/>
          <w:szCs w:val="24"/>
        </w:rPr>
        <w:t xml:space="preserve"> mg)        | L02AE03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|139.| Triptorelinum ** #                            | L02AE04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#M15</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|140.| Azathioprinum                                 | L04AX01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#B</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|141.| Lornoxicamum                                  | M01AC05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|142.| Dexketoprofenum                               | M01AE17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|143.| Celecoxibum                                   | M01AH01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|144.| Etoricoxibum                                  | M01AH05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|145.| Baclofenum                                    | M03BX01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#M15</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|146.| Acidum alendronicum                           | M05BA04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|147.| Acidum risedronicum                           | M05BA07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|148.| Combinaţii (Acidum alendronicum +             | M05BB03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 Colecalciferolum)                             |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#B</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|149.| Oxycodonum * #                                | N02AA05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lastRenderedPageBreak/>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|150.| Dihydrocodeinum *                             | N02AA08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#M7</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|151.| Combinaţii (tramadolum + paracetamolum)       | N02AJ13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#B</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|152.| Pregabalinum ** #                             | N03AX16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|153.| Biperidenum                                   | N04AA02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|154.| Pramipexolum *                                | N04BC05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|155.| Piribedilum **                                | N04BC08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|156.| Tiapridum                                     | N05AL03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|157.| Buspironum                                    | N05BE01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|158.| Maprotilinum *                                | N06AA21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|159.| Escitalopramum **                             | N06AB10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|160.| Trazodonum **                                 | N06AX05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|161.| Tianeptinum **                                | N06AX14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|162.| Milnacipranum **                              | N06AX17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|163.| Duloxetinum **                                | N06AX21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|164.| Bupropionum ** #                              | N06AX12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|165.| Pramiracetamum ** #                           | N06BX16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|166.| Vinpocetinum                                  | N06BX18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|167.| Betahistinum                                  | N07CA01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|168.| Combinaţii (cinarizina + dimenhidrinatum)     | N07CA52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|169.| Hidrolizat din creier de porcină **           | N07XXN3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|170.| Hydroxychloroquinum                           | P01BA02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|171.| Fenoterolum                                   | R03AC04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lastRenderedPageBreak/>
        <w:t>|172.| Budesonidum (spray nazal) *                   | R01AD05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|173.| Fluticasonum (spray nazal) *                  | R01AD08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|174.| Mometasonum (spray nazal) *                   | R01AD09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|175.| Combinaţii (fenoterolum + ipratropium)        | R03AL01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|176.| Combinaţii (salmeterolum + fluticasonum) *    | R03AK06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|177.| Combinaţii (budesonidum + formoterolum) *     | R03AK07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#M15</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|178.| Fluticasonum                                  | R03BA05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|179.| Mometasonum                                   | R03BA07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|180.| Ciclesonidum                                  | R03BA08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|181.| Tiotropium                                    | R03BB04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#B</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|182.| Aminophyllinum                                | R03DA05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#M15</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|183.| Montelukastum                                 | R03DC03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#B</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|184.| Dextromethorphanum                            | R05DA09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|185.| Levocetirizinum                               | R06AE09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|186.| Fexofenadinum                                 | R06AX26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|187.| Desloratadinum                                | R06AX27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|188.| Gentamicinum                                  | S01AA11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|189.| Tobramycinum                                  | S01AA12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|190.| Netilmicinum                                  | S01AA23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|191.| Ofloxacinum                                   | S01AE01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|192.| Dexamethasonum                                | S01BA01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|193.| Betamethasonum                                | S01BA06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lastRenderedPageBreak/>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|194.| Combinaţii (netilmicinum + dexamethasonum)    | S01CA01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|195.| Combinaţii (tobramycinum + dexametazonum)     | S01CA01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|196.| Combinaţii (chloramphenicolum +               | S01CA01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 dexamethasonum)                               |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|197.| Olopatadinum                                  | S01GX09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|198.| Retinolum                                     | S01XA02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|199.| Combinaţii (perindoprilum + amlodipinum)      | C09BB04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|200.| Combinaţii (candesartanum cilexetil +         | C09DA06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 hydrochlorothiazidum)                         |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|201.| Combinaţii (olmesartanum + amlodipinum)       | C09DB02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|202.| Combinaţii (valsartan + amlodipinum +         | C09DX01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 hydrochlorothiazidum)                         |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|203.| Rivaroxabanum **                              | B01AF01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|204.| Glicopironium **                              | R03BB06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|205.| Indacaterolum **                              | R03AC18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|206.| Combinaţii (beclometasonum + formoterolum)    | R03AK08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|207.| Combinaţii (naproxenum + esomeprazolum) **    | M01AE52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|208.| Enoxaparinum ** #                             | B01AB05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|209.| Combinaţii (indacaterolum + glicopironium) ** | R03AL04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|210.| Combinaţii (perindoprilum + indapamidum +     | C09BX01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 amlodipinum)                                  |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|211.| Dabigatranum **                               | B01AE07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|212.| Apixabanum **                                 | B01AF02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|213.| Combinaţii (rosuvastatinum + ezetimibum) **   | C10BA06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|214.| Ingenoli mebutas **                           | D06BX02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lastRenderedPageBreak/>
        <w:t>|215.| Combinaţii (aclidinium bromidum + formoterolum| R03AL05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 fumarat) **                                   |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|216.| Combinaţii (metoprololum + ivabradinum) **    | C07FX05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|217.| Formoterolum **                               | R03AC13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|218.| Combinaţii (tiotropium + olodaterolum) **     | R03AL06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|219.| Combinaţii (fluticasonum + formoterolum)      | R03AK11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 (conc. 50 µg/5 µg şi 125 µg/5 µg)             |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|220.| Combinaţii (azelastinum + fluticasonum) **    | R01AD58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#M1</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|221.| Rivaroxabanum (concentraţia 15 mg şi 20 mg)   | B01AF01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 ** Ω #                                        |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|222.| Apixabanum ** Ω #                             | B01AF02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#M3</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xml:space="preserve">|223.| Combinaţii (Rosuvastatinum + Perindoprilum </w:t>
      </w:r>
      <w:proofErr w:type="gramStart"/>
      <w:r w:rsidRPr="003C5339">
        <w:rPr>
          <w:rFonts w:ascii="Courier New" w:hAnsi="Courier New" w:cs="Courier New"/>
          <w:sz w:val="24"/>
          <w:szCs w:val="24"/>
        </w:rPr>
        <w:t>+  |</w:t>
      </w:r>
      <w:proofErr w:type="gramEnd"/>
      <w:r w:rsidRPr="003C5339">
        <w:rPr>
          <w:rFonts w:ascii="Courier New" w:hAnsi="Courier New" w:cs="Courier New"/>
          <w:sz w:val="24"/>
          <w:szCs w:val="24"/>
        </w:rPr>
        <w:t xml:space="preserve"> C10BX13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 Indapamidum) **                               |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|224.| Combinaţii (Ezetimibum + Atorvastatinum) **   | C10BA05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#M9</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|225.| Dabigatranum etexilatum ** Ω #                | B01AE07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|226.| Edoxabanum ** Ω #                             | B01AF03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#M11</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|227.| Combinaţii (Enalaprilum + Lercanidipinum) *</w:t>
      </w:r>
      <w:proofErr w:type="gramStart"/>
      <w:r w:rsidRPr="003C5339">
        <w:rPr>
          <w:rFonts w:ascii="Courier New" w:hAnsi="Courier New" w:cs="Courier New"/>
          <w:sz w:val="24"/>
          <w:szCs w:val="24"/>
        </w:rPr>
        <w:t>*  |</w:t>
      </w:r>
      <w:proofErr w:type="gramEnd"/>
      <w:r w:rsidRPr="003C5339">
        <w:rPr>
          <w:rFonts w:ascii="Courier New" w:hAnsi="Courier New" w:cs="Courier New"/>
          <w:sz w:val="24"/>
          <w:szCs w:val="24"/>
        </w:rPr>
        <w:t xml:space="preserve"> C09BB02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|228.| Combinaţii (Irbesartanum + Amlodipinum) **    | C09DB05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#M12</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|229.| Combinaţii: Indacaterolum + Glicopironium     | R03AL12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 Bromidum + Mometasonum                        |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xml:space="preserve">|230.| Beclometasonum + Formoterolum + </w:t>
      </w:r>
      <w:proofErr w:type="gramStart"/>
      <w:r w:rsidRPr="003C5339">
        <w:rPr>
          <w:rFonts w:ascii="Courier New" w:hAnsi="Courier New" w:cs="Courier New"/>
          <w:sz w:val="24"/>
          <w:szCs w:val="24"/>
        </w:rPr>
        <w:t>Glicopironiu  |</w:t>
      </w:r>
      <w:proofErr w:type="gramEnd"/>
      <w:r w:rsidRPr="003C5339">
        <w:rPr>
          <w:rFonts w:ascii="Courier New" w:hAnsi="Courier New" w:cs="Courier New"/>
          <w:sz w:val="24"/>
          <w:szCs w:val="24"/>
        </w:rPr>
        <w:t xml:space="preserve"> R03AL09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    | Bromidum **                                   |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|231.| Formoterolum + Glicopironium + Budesonidum ** | R03AL11 |</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r w:rsidRPr="003C5339">
        <w:rPr>
          <w:rFonts w:ascii="Courier New" w:hAnsi="Courier New" w:cs="Courier New"/>
          <w:sz w:val="24"/>
          <w:szCs w:val="24"/>
        </w:rPr>
        <w:t>|____|_______________________________________________|_________|</w:t>
      </w:r>
    </w:p>
    <w:p w:rsidR="00F81202" w:rsidRPr="003C5339" w:rsidRDefault="00F81202" w:rsidP="00F81202">
      <w:pPr>
        <w:autoSpaceDE w:val="0"/>
        <w:autoSpaceDN w:val="0"/>
        <w:adjustRightInd w:val="0"/>
        <w:spacing w:after="0" w:line="240" w:lineRule="auto"/>
        <w:jc w:val="both"/>
        <w:rPr>
          <w:rFonts w:ascii="Courier New" w:hAnsi="Courier New" w:cs="Courier New"/>
          <w:sz w:val="24"/>
          <w:szCs w:val="24"/>
        </w:rPr>
      </w:pP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#M1</w:t>
      </w: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r w:rsidRPr="00F81202">
        <w:rPr>
          <w:rFonts w:ascii="Arial" w:hAnsi="Arial" w:cs="Arial"/>
          <w:i/>
          <w:iCs/>
          <w:sz w:val="24"/>
          <w:szCs w:val="24"/>
        </w:rPr>
        <w:lastRenderedPageBreak/>
        <w:t xml:space="preserve">    NOTĂ:</w:t>
      </w: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r w:rsidRPr="00F81202">
        <w:rPr>
          <w:rFonts w:ascii="Arial" w:hAnsi="Arial" w:cs="Arial"/>
          <w:i/>
          <w:iCs/>
          <w:sz w:val="24"/>
          <w:szCs w:val="24"/>
        </w:rPr>
        <w:t xml:space="preserve">    Tratamentul cu medicamentele corespunzătoare DCI-urilor notate cu * se iniţiază de medicul de specialitate în limita competenţei şi poate fi prescris în continuare de medicul de familie pe baza scrisorii medicale emise de medicul de specialitate.</w:t>
      </w: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r w:rsidRPr="00F81202">
        <w:rPr>
          <w:rFonts w:ascii="Arial" w:hAnsi="Arial" w:cs="Arial"/>
          <w:i/>
          <w:iCs/>
          <w:sz w:val="24"/>
          <w:szCs w:val="24"/>
        </w:rPr>
        <w:t xml:space="preserve">    Tratamentul cu medicamentele corespunzătoare DCI-urilor notate cu ** se efectuează pe baza protocoalelor terapeutice elaborate de comisiile de specialitate ale Ministerului Sănătăţii.</w:t>
      </w: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r w:rsidRPr="00F81202">
        <w:rPr>
          <w:rFonts w:ascii="Arial" w:hAnsi="Arial" w:cs="Arial"/>
          <w:i/>
          <w:iCs/>
          <w:sz w:val="24"/>
          <w:szCs w:val="24"/>
        </w:rPr>
        <w:t xml:space="preserve">    Tratamentul cu medicamentele corespunzătoare DCI-urilor notate cu (2) se prescrie numai în etapa pregătitoare pentru colonoscopie.</w:t>
      </w: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r w:rsidRPr="00F81202">
        <w:rPr>
          <w:rFonts w:ascii="Arial" w:hAnsi="Arial" w:cs="Arial"/>
          <w:i/>
          <w:iCs/>
          <w:sz w:val="24"/>
          <w:szCs w:val="24"/>
        </w:rPr>
        <w:t xml:space="preserve">    Pentru medicamentele corespunzătoare DCI-urilor notate cu # regulile de prescriere sunt stabilite prin contractul-cadru.</w:t>
      </w: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r w:rsidRPr="00F81202">
        <w:rPr>
          <w:rFonts w:ascii="Arial" w:hAnsi="Arial" w:cs="Arial"/>
          <w:i/>
          <w:iCs/>
          <w:sz w:val="24"/>
          <w:szCs w:val="24"/>
        </w:rPr>
        <w:t xml:space="preserve">    Tratamentul cu medicamentele corespunzătoare DCI-urilor notate cu **</w:t>
      </w:r>
      <w:proofErr w:type="gramStart"/>
      <w:r w:rsidRPr="00F81202">
        <w:rPr>
          <w:rFonts w:ascii="Arial" w:hAnsi="Arial" w:cs="Arial"/>
          <w:i/>
          <w:iCs/>
          <w:sz w:val="24"/>
          <w:szCs w:val="24"/>
        </w:rPr>
        <w:t>1 se efectuează pe baza protocoalelor terapeutice elaborate de comisiile de specialitate ale</w:t>
      </w:r>
      <w:proofErr w:type="gramEnd"/>
      <w:r w:rsidRPr="00F81202">
        <w:rPr>
          <w:rFonts w:ascii="Arial" w:hAnsi="Arial" w:cs="Arial"/>
          <w:i/>
          <w:iCs/>
          <w:sz w:val="24"/>
          <w:szCs w:val="24"/>
        </w:rPr>
        <w:t xml:space="preserve"> Ministerului Sănătăţii şi pot fi administrate şi în regim de spitalizare de zi.</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i/>
          <w:iCs/>
          <w:sz w:val="24"/>
          <w:szCs w:val="24"/>
        </w:rPr>
        <w:t xml:space="preserve">    Tratamentul cu medicamentele corespunzătoare DCI-urilor notate cu Ω se efectuează în baza contractelor cost-volum încheiate.</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p>
    <w:p w:rsidR="00126A83" w:rsidRDefault="00126A83">
      <w:pPr>
        <w:rPr>
          <w:rFonts w:ascii="Arial" w:hAnsi="Arial" w:cs="Arial"/>
          <w:b/>
          <w:bCs/>
          <w:color w:val="008000"/>
          <w:sz w:val="24"/>
          <w:szCs w:val="24"/>
          <w:u w:val="single"/>
        </w:rPr>
      </w:pPr>
      <w:r>
        <w:rPr>
          <w:rFonts w:ascii="Arial" w:hAnsi="Arial" w:cs="Arial"/>
          <w:b/>
          <w:bCs/>
          <w:color w:val="008000"/>
          <w:sz w:val="24"/>
          <w:szCs w:val="24"/>
          <w:u w:val="single"/>
        </w:rPr>
        <w:br w:type="page"/>
      </w:r>
    </w:p>
    <w:p w:rsidR="00F81202" w:rsidRPr="00F81202" w:rsidRDefault="00F81202" w:rsidP="00126A83">
      <w:pPr>
        <w:autoSpaceDE w:val="0"/>
        <w:autoSpaceDN w:val="0"/>
        <w:adjustRightInd w:val="0"/>
        <w:spacing w:after="0" w:line="240" w:lineRule="auto"/>
        <w:jc w:val="center"/>
        <w:rPr>
          <w:rFonts w:ascii="Arial" w:hAnsi="Arial" w:cs="Arial"/>
          <w:sz w:val="24"/>
          <w:szCs w:val="24"/>
        </w:rPr>
      </w:pPr>
      <w:r w:rsidRPr="00F81202">
        <w:rPr>
          <w:rFonts w:ascii="Arial" w:hAnsi="Arial" w:cs="Arial"/>
          <w:b/>
          <w:bCs/>
          <w:color w:val="008000"/>
          <w:sz w:val="24"/>
          <w:szCs w:val="24"/>
          <w:u w:val="single"/>
        </w:rPr>
        <w:lastRenderedPageBreak/>
        <w:t>#B</w:t>
      </w:r>
    </w:p>
    <w:p w:rsidR="00F81202" w:rsidRPr="00F81202" w:rsidRDefault="00F81202" w:rsidP="00126A83">
      <w:pPr>
        <w:autoSpaceDE w:val="0"/>
        <w:autoSpaceDN w:val="0"/>
        <w:adjustRightInd w:val="0"/>
        <w:spacing w:after="0" w:line="240" w:lineRule="auto"/>
        <w:jc w:val="center"/>
        <w:rPr>
          <w:rFonts w:ascii="Arial" w:hAnsi="Arial" w:cs="Arial"/>
          <w:b/>
          <w:bCs/>
          <w:sz w:val="24"/>
          <w:szCs w:val="24"/>
        </w:rPr>
      </w:pPr>
      <w:r w:rsidRPr="00F81202">
        <w:rPr>
          <w:rFonts w:ascii="Arial" w:hAnsi="Arial" w:cs="Arial"/>
          <w:b/>
          <w:bCs/>
          <w:sz w:val="24"/>
          <w:szCs w:val="24"/>
        </w:rPr>
        <w:t>SUBLISTA C</w:t>
      </w:r>
    </w:p>
    <w:p w:rsidR="00F81202" w:rsidRPr="00F81202" w:rsidRDefault="00F81202" w:rsidP="00126A83">
      <w:pPr>
        <w:autoSpaceDE w:val="0"/>
        <w:autoSpaceDN w:val="0"/>
        <w:adjustRightInd w:val="0"/>
        <w:spacing w:after="0" w:line="240" w:lineRule="auto"/>
        <w:jc w:val="center"/>
        <w:rPr>
          <w:rFonts w:ascii="Arial" w:hAnsi="Arial" w:cs="Arial"/>
          <w:sz w:val="24"/>
          <w:szCs w:val="24"/>
        </w:rPr>
      </w:pPr>
      <w:r w:rsidRPr="00F81202">
        <w:rPr>
          <w:rFonts w:ascii="Arial" w:hAnsi="Arial" w:cs="Arial"/>
          <w:b/>
          <w:bCs/>
          <w:sz w:val="24"/>
          <w:szCs w:val="24"/>
        </w:rPr>
        <w:t>DCI-uri corespunzătoare medicamentelor de care beneficiază asiguraţii în regim de compensare 100%</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p>
    <w:p w:rsidR="00F81202" w:rsidRPr="00126A83" w:rsidRDefault="00F81202" w:rsidP="00126A83">
      <w:pPr>
        <w:autoSpaceDE w:val="0"/>
        <w:autoSpaceDN w:val="0"/>
        <w:adjustRightInd w:val="0"/>
        <w:spacing w:after="0" w:line="240" w:lineRule="auto"/>
        <w:jc w:val="center"/>
        <w:rPr>
          <w:rFonts w:ascii="Arial" w:hAnsi="Arial" w:cs="Arial"/>
          <w:b/>
          <w:sz w:val="24"/>
          <w:szCs w:val="24"/>
        </w:rPr>
      </w:pPr>
      <w:r w:rsidRPr="00126A83">
        <w:rPr>
          <w:rFonts w:ascii="Arial" w:hAnsi="Arial" w:cs="Arial"/>
          <w:b/>
          <w:sz w:val="24"/>
          <w:szCs w:val="24"/>
        </w:rPr>
        <w:t>SECŢIUNEA C1</w:t>
      </w:r>
    </w:p>
    <w:p w:rsidR="00F81202" w:rsidRPr="00F81202" w:rsidRDefault="00F81202" w:rsidP="00126A83">
      <w:pPr>
        <w:autoSpaceDE w:val="0"/>
        <w:autoSpaceDN w:val="0"/>
        <w:adjustRightInd w:val="0"/>
        <w:spacing w:after="0" w:line="240" w:lineRule="auto"/>
        <w:jc w:val="center"/>
        <w:rPr>
          <w:rFonts w:ascii="Arial" w:hAnsi="Arial" w:cs="Arial"/>
          <w:sz w:val="24"/>
          <w:szCs w:val="24"/>
        </w:rPr>
      </w:pPr>
      <w:r w:rsidRPr="00F81202">
        <w:rPr>
          <w:rFonts w:ascii="Arial" w:hAnsi="Arial" w:cs="Arial"/>
          <w:b/>
          <w:bCs/>
          <w:sz w:val="24"/>
          <w:szCs w:val="24"/>
        </w:rPr>
        <w:t>DCI-uri corespunzătoare medicamentelor de care beneficiază asiguraţii în tratamentul ambulatoriu al unor grupe de boli în regim de compensare 100% din preţul de referinţă</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3C5339">
        <w:rPr>
          <w:rFonts w:ascii="Courier New" w:hAnsi="Courier New" w:cs="Courier New"/>
          <w:sz w:val="24"/>
          <w:szCs w:val="24"/>
        </w:rPr>
        <w:t xml:space="preserve"> </w:t>
      </w: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|COD G|                     DCI                        | COD ATC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G1 Insuficienţa cardiacă cronică (clasa III sau IV NYHA)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1.| Acenocoumarolum                                | B01AA07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2.| Digoxinum                                      | C01AA05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3.| Hydrochlorothiazidum                           | C03AA03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4.| Furosemidum                                    | C03CA01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5.| Spironolactonum                                | C03DA01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6.| Metoprololum                                   | C07AB02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7.| Bisoprololum                                   | C07AB07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8.| Nebivololum **                                 | C07AB12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9.| Carvedilolum                                   | C07AG02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10</w:t>
      </w:r>
      <w:proofErr w:type="gramEnd"/>
      <w:r w:rsidRPr="00126A83">
        <w:rPr>
          <w:rFonts w:ascii="Courier New" w:hAnsi="Courier New" w:cs="Courier New"/>
          <w:sz w:val="19"/>
          <w:szCs w:val="19"/>
        </w:rPr>
        <w:t>.| Captoprilum                                    | C09AA01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11</w:t>
      </w:r>
      <w:proofErr w:type="gramEnd"/>
      <w:r w:rsidRPr="00126A83">
        <w:rPr>
          <w:rFonts w:ascii="Courier New" w:hAnsi="Courier New" w:cs="Courier New"/>
          <w:sz w:val="19"/>
          <w:szCs w:val="19"/>
        </w:rPr>
        <w:t>.| Enalaprilum                                    | C09AA02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12</w:t>
      </w:r>
      <w:proofErr w:type="gramEnd"/>
      <w:r w:rsidRPr="00126A83">
        <w:rPr>
          <w:rFonts w:ascii="Courier New" w:hAnsi="Courier New" w:cs="Courier New"/>
          <w:sz w:val="19"/>
          <w:szCs w:val="19"/>
        </w:rPr>
        <w:t>.| Lisinoprilum                                   | C09AA03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13</w:t>
      </w:r>
      <w:proofErr w:type="gramEnd"/>
      <w:r w:rsidRPr="00126A83">
        <w:rPr>
          <w:rFonts w:ascii="Courier New" w:hAnsi="Courier New" w:cs="Courier New"/>
          <w:sz w:val="19"/>
          <w:szCs w:val="19"/>
        </w:rPr>
        <w:t>.| Ramiprilum                                     | C09AA05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14</w:t>
      </w:r>
      <w:proofErr w:type="gramEnd"/>
      <w:r w:rsidRPr="00126A83">
        <w:rPr>
          <w:rFonts w:ascii="Courier New" w:hAnsi="Courier New" w:cs="Courier New"/>
          <w:sz w:val="19"/>
          <w:szCs w:val="19"/>
        </w:rPr>
        <w:t>.| Valsartanum **                                 | C09CA03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15</w:t>
      </w:r>
      <w:proofErr w:type="gramEnd"/>
      <w:r w:rsidRPr="00126A83">
        <w:rPr>
          <w:rFonts w:ascii="Courier New" w:hAnsi="Courier New" w:cs="Courier New"/>
          <w:sz w:val="19"/>
          <w:szCs w:val="19"/>
        </w:rPr>
        <w:t>.| Candesartanum cilexetil **                     | C09CA06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#M1</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16</w:t>
      </w:r>
      <w:proofErr w:type="gramEnd"/>
      <w:r w:rsidRPr="00126A83">
        <w:rPr>
          <w:rFonts w:ascii="Courier New" w:hAnsi="Courier New" w:cs="Courier New"/>
          <w:sz w:val="19"/>
          <w:szCs w:val="19"/>
        </w:rPr>
        <w:t>.| Combinaţii (Sacubitrilum + Valsartanum) ** Ω   | C09DX04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#M13</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17</w:t>
      </w:r>
      <w:proofErr w:type="gramEnd"/>
      <w:r w:rsidRPr="00126A83">
        <w:rPr>
          <w:rFonts w:ascii="Courier New" w:hAnsi="Courier New" w:cs="Courier New"/>
          <w:sz w:val="19"/>
          <w:szCs w:val="19"/>
        </w:rPr>
        <w:t>.| Dapagliflozinum **                             | A10BK01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18</w:t>
      </w:r>
      <w:proofErr w:type="gramEnd"/>
      <w:r w:rsidRPr="00126A83">
        <w:rPr>
          <w:rFonts w:ascii="Courier New" w:hAnsi="Courier New" w:cs="Courier New"/>
          <w:sz w:val="19"/>
          <w:szCs w:val="19"/>
        </w:rPr>
        <w:t>.| Empagliflozinum **                             | A10BK03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#B</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G2 Bolnavi cu proteze valvulare şi vasculare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1.| Acenocumarolum                                 | B01AA07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w:t>
      </w:r>
      <w:proofErr w:type="gramStart"/>
      <w:r w:rsidRPr="00126A83">
        <w:rPr>
          <w:rFonts w:ascii="Courier New" w:hAnsi="Courier New" w:cs="Courier New"/>
          <w:sz w:val="19"/>
          <w:szCs w:val="19"/>
        </w:rPr>
        <w:t>Tratamentul se iniţiază de către medicul în specialitatea cardiologie, chirurgie cardiovasculară şi chirurgie vasculară.</w:t>
      </w:r>
      <w:proofErr w:type="gramEnd"/>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G3 Bolnavi cu proceduri intervenţionale percutane, numai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w:t>
      </w:r>
      <w:proofErr w:type="gramStart"/>
      <w:r w:rsidRPr="00126A83">
        <w:rPr>
          <w:rFonts w:ascii="Courier New" w:hAnsi="Courier New" w:cs="Courier New"/>
          <w:sz w:val="19"/>
          <w:szCs w:val="19"/>
        </w:rPr>
        <w:t>după</w:t>
      </w:r>
      <w:proofErr w:type="gramEnd"/>
      <w:r w:rsidRPr="00126A83">
        <w:rPr>
          <w:rFonts w:ascii="Courier New" w:hAnsi="Courier New" w:cs="Courier New"/>
          <w:sz w:val="19"/>
          <w:szCs w:val="19"/>
        </w:rPr>
        <w:t xml:space="preserve"> implantarea unei proteze endovasculare (stent)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1.| Clopidogrelum ** (cel mult 9 luni)             | B01AC04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#M3</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2.| Ticagrelor ** Ω                                | B01AC24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#B</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w:t>
      </w:r>
      <w:proofErr w:type="gramStart"/>
      <w:r w:rsidRPr="00126A83">
        <w:rPr>
          <w:rFonts w:ascii="Courier New" w:hAnsi="Courier New" w:cs="Courier New"/>
          <w:sz w:val="19"/>
          <w:szCs w:val="19"/>
        </w:rPr>
        <w:t>Tratamentul se iniţiază de către medicul în specialitatea cardiologie, chirurgie cardiovasculară şi chirurgie vasculară.</w:t>
      </w:r>
      <w:proofErr w:type="gramEnd"/>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G4 Hepatite cronice de etiologie virală B, C şi D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#M1</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1.| Ribavirinum **1                                | J05AP01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#B</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2.| Lamivudinum **1 (concentraţii de 5 mg/ml, </w:t>
      </w:r>
      <w:proofErr w:type="gramStart"/>
      <w:r w:rsidRPr="00126A83">
        <w:rPr>
          <w:rFonts w:ascii="Courier New" w:hAnsi="Courier New" w:cs="Courier New"/>
          <w:sz w:val="19"/>
          <w:szCs w:val="19"/>
        </w:rPr>
        <w:t>100  |</w:t>
      </w:r>
      <w:proofErr w:type="gramEnd"/>
      <w:r w:rsidRPr="00126A83">
        <w:rPr>
          <w:rFonts w:ascii="Courier New" w:hAnsi="Courier New" w:cs="Courier New"/>
          <w:sz w:val="19"/>
          <w:szCs w:val="19"/>
        </w:rPr>
        <w:t xml:space="preserve"> J05AF05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 mg)                                            |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3.| Adefovirum dipivoxilum **1                     | J05AF08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4.| Entecavirum **1                                | J05AF10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5.| Filgrastimum (G-CSF) **                        | L03AA02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6.| Interferonum alfa-2a **1                       | L03AB04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7.| Interferonum alfa-2b **1                       | L03AB05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8.| Peginterferon alfa-2b **1                      | L03AB10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9.| Peginterferon alfa-2a **1                      | L03AB11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10</w:t>
      </w:r>
      <w:proofErr w:type="gramEnd"/>
      <w:r w:rsidRPr="00126A83">
        <w:rPr>
          <w:rFonts w:ascii="Courier New" w:hAnsi="Courier New" w:cs="Courier New"/>
          <w:sz w:val="19"/>
          <w:szCs w:val="19"/>
        </w:rPr>
        <w:t>.| Amantadinum **                                 | N04BB01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11</w:t>
      </w:r>
      <w:proofErr w:type="gramEnd"/>
      <w:r w:rsidRPr="00126A83">
        <w:rPr>
          <w:rFonts w:ascii="Courier New" w:hAnsi="Courier New" w:cs="Courier New"/>
          <w:sz w:val="19"/>
          <w:szCs w:val="19"/>
        </w:rPr>
        <w:t>.| Tenofovirum disoproxil **1                     | J05AF07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12</w:t>
      </w:r>
      <w:proofErr w:type="gramEnd"/>
      <w:r w:rsidRPr="00126A83">
        <w:rPr>
          <w:rFonts w:ascii="Courier New" w:hAnsi="Courier New" w:cs="Courier New"/>
          <w:sz w:val="19"/>
          <w:szCs w:val="19"/>
        </w:rPr>
        <w:t>.| Combinaţii (ombitasvirum + paritaprevirum +    | J05AP53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 ritonavirum) **1 β                             |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13</w:t>
      </w:r>
      <w:proofErr w:type="gramEnd"/>
      <w:r w:rsidRPr="00126A83">
        <w:rPr>
          <w:rFonts w:ascii="Courier New" w:hAnsi="Courier New" w:cs="Courier New"/>
          <w:sz w:val="19"/>
          <w:szCs w:val="19"/>
        </w:rPr>
        <w:t>.| Dasabuvirum **1 β                              | J05AP09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#M1</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14</w:t>
      </w:r>
      <w:proofErr w:type="gramEnd"/>
      <w:r w:rsidRPr="00126A83">
        <w:rPr>
          <w:rFonts w:ascii="Courier New" w:hAnsi="Courier New" w:cs="Courier New"/>
          <w:sz w:val="19"/>
          <w:szCs w:val="19"/>
        </w:rPr>
        <w:t>.| Combinaţii (Ledipasvirum + Sofosbuvirum) **1 β | J05AP51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#B</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15</w:t>
      </w:r>
      <w:proofErr w:type="gramEnd"/>
      <w:r w:rsidRPr="00126A83">
        <w:rPr>
          <w:rFonts w:ascii="Courier New" w:hAnsi="Courier New" w:cs="Courier New"/>
          <w:sz w:val="19"/>
          <w:szCs w:val="19"/>
        </w:rPr>
        <w:t>.| Sofosbuvirum + velpatasvirum + voxilaprevirum  | J05AP56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 **1 β                                          |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#M11</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lastRenderedPageBreak/>
        <w:t>|  16</w:t>
      </w:r>
      <w:proofErr w:type="gramEnd"/>
      <w:r w:rsidRPr="00126A83">
        <w:rPr>
          <w:rFonts w:ascii="Courier New" w:hAnsi="Courier New" w:cs="Courier New"/>
          <w:sz w:val="19"/>
          <w:szCs w:val="19"/>
        </w:rPr>
        <w:t>.| Combinaţii (Sofosbuvirum + Velpatasvirum)      | J05AP55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 **1 β                                          |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17</w:t>
      </w:r>
      <w:proofErr w:type="gramEnd"/>
      <w:r w:rsidRPr="00126A83">
        <w:rPr>
          <w:rFonts w:ascii="Courier New" w:hAnsi="Courier New" w:cs="Courier New"/>
          <w:sz w:val="19"/>
          <w:szCs w:val="19"/>
        </w:rPr>
        <w:t>.| Combinaţii (Glecaprevirum + Pibrentasvirum)    | J05AP57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 **1 β                                          |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#B</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w:t>
      </w:r>
      <w:proofErr w:type="gramStart"/>
      <w:r w:rsidRPr="00126A83">
        <w:rPr>
          <w:rFonts w:ascii="Courier New" w:hAnsi="Courier New" w:cs="Courier New"/>
          <w:sz w:val="19"/>
          <w:szCs w:val="19"/>
        </w:rPr>
        <w:t>Tratamentul se iniţiază de către medicul în specialitatea gastroenterologie, boli infecţioase, nefrologie (doar pentru pacienţii cu afectare renală consecutivă infecţiei cu virusuri hepatitice), gastroenterologie pediatrică şi pediatrie cu supraspecializare/competenţă/atestat în gastroenterologie pediatrică.</w:t>
      </w:r>
      <w:proofErr w:type="gramEnd"/>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G5 Hepatita autoimună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1.| Methylprednisolonum                            | H02AB04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2.| Prednisolonum                                  | H02AB06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3.| Azathioprinum                                  | L04AX01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w:t>
      </w:r>
      <w:proofErr w:type="gramStart"/>
      <w:r w:rsidRPr="00126A83">
        <w:rPr>
          <w:rFonts w:ascii="Courier New" w:hAnsi="Courier New" w:cs="Courier New"/>
          <w:sz w:val="19"/>
          <w:szCs w:val="19"/>
        </w:rPr>
        <w:t>Tratamentul se iniţiază de către medicul în specialitatea gastroenterologie.</w:t>
      </w:r>
      <w:proofErr w:type="gramEnd"/>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G6 Ciroza biliară primară, colangita sclerozantă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w:t>
      </w:r>
      <w:proofErr w:type="gramStart"/>
      <w:r w:rsidRPr="00126A83">
        <w:rPr>
          <w:rFonts w:ascii="Courier New" w:hAnsi="Courier New" w:cs="Courier New"/>
          <w:sz w:val="19"/>
          <w:szCs w:val="19"/>
        </w:rPr>
        <w:t>primitivă</w:t>
      </w:r>
      <w:proofErr w:type="gramEnd"/>
      <w:r w:rsidRPr="00126A83">
        <w:rPr>
          <w:rFonts w:ascii="Courier New" w:hAnsi="Courier New" w:cs="Courier New"/>
          <w:sz w:val="19"/>
          <w:szCs w:val="19"/>
        </w:rPr>
        <w:t>, hepatita cronică şi ciroze de alte etiologii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w:t>
      </w:r>
      <w:proofErr w:type="gramStart"/>
      <w:r w:rsidRPr="00126A83">
        <w:rPr>
          <w:rFonts w:ascii="Courier New" w:hAnsi="Courier New" w:cs="Courier New"/>
          <w:sz w:val="19"/>
          <w:szCs w:val="19"/>
        </w:rPr>
        <w:t>cu</w:t>
      </w:r>
      <w:proofErr w:type="gramEnd"/>
      <w:r w:rsidRPr="00126A83">
        <w:rPr>
          <w:rFonts w:ascii="Courier New" w:hAnsi="Courier New" w:cs="Courier New"/>
          <w:sz w:val="19"/>
          <w:szCs w:val="19"/>
        </w:rPr>
        <w:t xml:space="preserve"> colestază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1.| Acidum ursodeoxycholicum                       | A05AA02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#M12</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2.| Acid obeticholicum ** Ω                        | A05AA04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#B</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w:t>
      </w:r>
      <w:proofErr w:type="gramStart"/>
      <w:r w:rsidRPr="00126A83">
        <w:rPr>
          <w:rFonts w:ascii="Courier New" w:hAnsi="Courier New" w:cs="Courier New"/>
          <w:sz w:val="19"/>
          <w:szCs w:val="19"/>
        </w:rPr>
        <w:t>Tratamentul se iniţiază de către medicul în specialitatea gastroenterologie.</w:t>
      </w:r>
      <w:proofErr w:type="gramEnd"/>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G7 Ciroza hepatică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1.| Lactulosum                                     | A06AD11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2.| Rifaximinum                                    | A07AA11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3.| Furosemidum                                    | C03CA01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4.| Spironolactonum                                | C03DA01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5.| Prednisolonum                                  | H02AB06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#M1</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6.| Ribavirinum **1                                | J05AP01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#B</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7.| Lamivudinum **1 (concentraţii de 5 mg/ml, </w:t>
      </w:r>
      <w:proofErr w:type="gramStart"/>
      <w:r w:rsidRPr="00126A83">
        <w:rPr>
          <w:rFonts w:ascii="Courier New" w:hAnsi="Courier New" w:cs="Courier New"/>
          <w:sz w:val="19"/>
          <w:szCs w:val="19"/>
        </w:rPr>
        <w:t>100  |</w:t>
      </w:r>
      <w:proofErr w:type="gramEnd"/>
      <w:r w:rsidRPr="00126A83">
        <w:rPr>
          <w:rFonts w:ascii="Courier New" w:hAnsi="Courier New" w:cs="Courier New"/>
          <w:sz w:val="19"/>
          <w:szCs w:val="19"/>
        </w:rPr>
        <w:t xml:space="preserve"> J05AF05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 mg)                                            |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lastRenderedPageBreak/>
        <w:t>|   8.| Adefovirum dipivoxilum **1                     | J05AF08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9.| Entecavirum **1                                | J05AF10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10</w:t>
      </w:r>
      <w:proofErr w:type="gramEnd"/>
      <w:r w:rsidRPr="00126A83">
        <w:rPr>
          <w:rFonts w:ascii="Courier New" w:hAnsi="Courier New" w:cs="Courier New"/>
          <w:sz w:val="19"/>
          <w:szCs w:val="19"/>
        </w:rPr>
        <w:t>.| Filgrastimum (G-CSF) **                        | L03AA02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11</w:t>
      </w:r>
      <w:proofErr w:type="gramEnd"/>
      <w:r w:rsidRPr="00126A83">
        <w:rPr>
          <w:rFonts w:ascii="Courier New" w:hAnsi="Courier New" w:cs="Courier New"/>
          <w:sz w:val="19"/>
          <w:szCs w:val="19"/>
        </w:rPr>
        <w:t>.| Interferonum alfa-2a **1                       | L03AB04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12</w:t>
      </w:r>
      <w:proofErr w:type="gramEnd"/>
      <w:r w:rsidRPr="00126A83">
        <w:rPr>
          <w:rFonts w:ascii="Courier New" w:hAnsi="Courier New" w:cs="Courier New"/>
          <w:sz w:val="19"/>
          <w:szCs w:val="19"/>
        </w:rPr>
        <w:t>.| Interferonum alfa-2b **1                       | L03AB05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13</w:t>
      </w:r>
      <w:proofErr w:type="gramEnd"/>
      <w:r w:rsidRPr="00126A83">
        <w:rPr>
          <w:rFonts w:ascii="Courier New" w:hAnsi="Courier New" w:cs="Courier New"/>
          <w:sz w:val="19"/>
          <w:szCs w:val="19"/>
        </w:rPr>
        <w:t>.| Peginterferon alfa-2b **1                      | L03AB10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14</w:t>
      </w:r>
      <w:proofErr w:type="gramEnd"/>
      <w:r w:rsidRPr="00126A83">
        <w:rPr>
          <w:rFonts w:ascii="Courier New" w:hAnsi="Courier New" w:cs="Courier New"/>
          <w:sz w:val="19"/>
          <w:szCs w:val="19"/>
        </w:rPr>
        <w:t>.| Peginterferon alfa-2a **1                      | L03AB11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15</w:t>
      </w:r>
      <w:proofErr w:type="gramEnd"/>
      <w:r w:rsidRPr="00126A83">
        <w:rPr>
          <w:rFonts w:ascii="Courier New" w:hAnsi="Courier New" w:cs="Courier New"/>
          <w:sz w:val="19"/>
          <w:szCs w:val="19"/>
        </w:rPr>
        <w:t>.| Amantadinum **                                 | N04BB01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16</w:t>
      </w:r>
      <w:proofErr w:type="gramEnd"/>
      <w:r w:rsidRPr="00126A83">
        <w:rPr>
          <w:rFonts w:ascii="Courier New" w:hAnsi="Courier New" w:cs="Courier New"/>
          <w:sz w:val="19"/>
          <w:szCs w:val="19"/>
        </w:rPr>
        <w:t>.| Combinaţii (ombitasvirum + paritaprevirum +    | J05AP53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 ritonavirum) **1 β                             |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17</w:t>
      </w:r>
      <w:proofErr w:type="gramEnd"/>
      <w:r w:rsidRPr="00126A83">
        <w:rPr>
          <w:rFonts w:ascii="Courier New" w:hAnsi="Courier New" w:cs="Courier New"/>
          <w:sz w:val="19"/>
          <w:szCs w:val="19"/>
        </w:rPr>
        <w:t>.| Dasabuvirum **1 β                              | J05AP09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#M3</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18</w:t>
      </w:r>
      <w:proofErr w:type="gramEnd"/>
      <w:r w:rsidRPr="00126A83">
        <w:rPr>
          <w:rFonts w:ascii="Courier New" w:hAnsi="Courier New" w:cs="Courier New"/>
          <w:sz w:val="19"/>
          <w:szCs w:val="19"/>
        </w:rPr>
        <w:t>.| Combinaţii (Ledipasvirum + Sofosbuvirum) **1 β | J05AP51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#B</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19</w:t>
      </w:r>
      <w:proofErr w:type="gramEnd"/>
      <w:r w:rsidRPr="00126A83">
        <w:rPr>
          <w:rFonts w:ascii="Courier New" w:hAnsi="Courier New" w:cs="Courier New"/>
          <w:sz w:val="19"/>
          <w:szCs w:val="19"/>
        </w:rPr>
        <w:t>.| Sofosbuvirum + velpatasvirum + voxilaprevirum  | J05AP56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 **1 β                                          |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#M11</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20</w:t>
      </w:r>
      <w:proofErr w:type="gramEnd"/>
      <w:r w:rsidRPr="00126A83">
        <w:rPr>
          <w:rFonts w:ascii="Courier New" w:hAnsi="Courier New" w:cs="Courier New"/>
          <w:sz w:val="19"/>
          <w:szCs w:val="19"/>
        </w:rPr>
        <w:t>.| Combinaţii (Sofosbuvirum + Velpatasvirum) **1 β| J05AP55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21</w:t>
      </w:r>
      <w:proofErr w:type="gramEnd"/>
      <w:r w:rsidRPr="00126A83">
        <w:rPr>
          <w:rFonts w:ascii="Courier New" w:hAnsi="Courier New" w:cs="Courier New"/>
          <w:sz w:val="19"/>
          <w:szCs w:val="19"/>
        </w:rPr>
        <w:t>.| Combinaţii (Glecaprevirum + Pibrentasvirum)    | J05AP57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 **1 β                                          |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#B</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w:t>
      </w:r>
      <w:proofErr w:type="gramStart"/>
      <w:r w:rsidRPr="00126A83">
        <w:rPr>
          <w:rFonts w:ascii="Courier New" w:hAnsi="Courier New" w:cs="Courier New"/>
          <w:sz w:val="19"/>
          <w:szCs w:val="19"/>
        </w:rPr>
        <w:t>Tratamentul se iniţiază de către medicul în specialitatea gastroenterologie, boli infecţioase, nefrologie (doar pentru pacienţii cu afectare renală consecutivă infecţiei cu virusuri hepatitice), gastroenterologie pediatrică şi pediatrie cu supraspecializare/competenţă/atestat în gastroenterologie pediatrică.</w:t>
      </w:r>
      <w:proofErr w:type="gramEnd"/>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#M13</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G10 Medicamente de suport pentru afecţiuni oncologice,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w:t>
      </w:r>
      <w:proofErr w:type="gramStart"/>
      <w:r w:rsidRPr="00126A83">
        <w:rPr>
          <w:rFonts w:ascii="Courier New" w:hAnsi="Courier New" w:cs="Courier New"/>
          <w:sz w:val="19"/>
          <w:szCs w:val="19"/>
        </w:rPr>
        <w:t>hematologice</w:t>
      </w:r>
      <w:proofErr w:type="gramEnd"/>
      <w:r w:rsidRPr="00126A83">
        <w:rPr>
          <w:rFonts w:ascii="Courier New" w:hAnsi="Courier New" w:cs="Courier New"/>
          <w:sz w:val="19"/>
          <w:szCs w:val="19"/>
        </w:rPr>
        <w:t xml:space="preserve"> şi pentru terapia durerii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#B</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1.| Ondansetronum **                               | A04AA01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2.| Granisetronum **                               | A04AA02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3.| Palonosetronum **                              | A04AA05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4.| Epoetinum alfa **                              | B03XA01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5.| Epoetinum beta **                              | B03XA01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6.| Darbepoetinum alfa **                          | B03XA02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lastRenderedPageBreak/>
        <w:t>|   7.| Cyproteronum **                                | G03HA01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8.| Dexamethasonum                                 | H02AB02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9.| Itraconazolum                                  | J02AC02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10</w:t>
      </w:r>
      <w:proofErr w:type="gramEnd"/>
      <w:r w:rsidRPr="00126A83">
        <w:rPr>
          <w:rFonts w:ascii="Courier New" w:hAnsi="Courier New" w:cs="Courier New"/>
          <w:sz w:val="19"/>
          <w:szCs w:val="19"/>
        </w:rPr>
        <w:t>.| Voriconazolum **                               | J02AC03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11</w:t>
      </w:r>
      <w:proofErr w:type="gramEnd"/>
      <w:r w:rsidRPr="00126A83">
        <w:rPr>
          <w:rFonts w:ascii="Courier New" w:hAnsi="Courier New" w:cs="Courier New"/>
          <w:sz w:val="19"/>
          <w:szCs w:val="19"/>
        </w:rPr>
        <w:t>.| Posaconazolum **                               | J02AC04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12</w:t>
      </w:r>
      <w:proofErr w:type="gramEnd"/>
      <w:r w:rsidRPr="00126A83">
        <w:rPr>
          <w:rFonts w:ascii="Courier New" w:hAnsi="Courier New" w:cs="Courier New"/>
          <w:sz w:val="19"/>
          <w:szCs w:val="19"/>
        </w:rPr>
        <w:t>.| Caspofunginum **                               | J02AX04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13</w:t>
      </w:r>
      <w:proofErr w:type="gramEnd"/>
      <w:r w:rsidRPr="00126A83">
        <w:rPr>
          <w:rFonts w:ascii="Courier New" w:hAnsi="Courier New" w:cs="Courier New"/>
          <w:sz w:val="19"/>
          <w:szCs w:val="19"/>
        </w:rPr>
        <w:t>.| Anagrelidum **                                 | L01XX35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14</w:t>
      </w:r>
      <w:proofErr w:type="gramEnd"/>
      <w:r w:rsidRPr="00126A83">
        <w:rPr>
          <w:rFonts w:ascii="Courier New" w:hAnsi="Courier New" w:cs="Courier New"/>
          <w:sz w:val="19"/>
          <w:szCs w:val="19"/>
        </w:rPr>
        <w:t>.| Ciclosporinum                                  | L04AD01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15</w:t>
      </w:r>
      <w:proofErr w:type="gramEnd"/>
      <w:r w:rsidRPr="00126A83">
        <w:rPr>
          <w:rFonts w:ascii="Courier New" w:hAnsi="Courier New" w:cs="Courier New"/>
          <w:sz w:val="19"/>
          <w:szCs w:val="19"/>
        </w:rPr>
        <w:t>.| Morphynum                                      | N02AA01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16</w:t>
      </w:r>
      <w:proofErr w:type="gramEnd"/>
      <w:r w:rsidRPr="00126A83">
        <w:rPr>
          <w:rFonts w:ascii="Courier New" w:hAnsi="Courier New" w:cs="Courier New"/>
          <w:sz w:val="19"/>
          <w:szCs w:val="19"/>
        </w:rPr>
        <w:t>.| Oxycodonum                                     | N02AA05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17</w:t>
      </w:r>
      <w:proofErr w:type="gramEnd"/>
      <w:r w:rsidRPr="00126A83">
        <w:rPr>
          <w:rFonts w:ascii="Courier New" w:hAnsi="Courier New" w:cs="Courier New"/>
          <w:sz w:val="19"/>
          <w:szCs w:val="19"/>
        </w:rPr>
        <w:t>.| Dihydrocodeinum                                | N02AA08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18</w:t>
      </w:r>
      <w:proofErr w:type="gramEnd"/>
      <w:r w:rsidRPr="00126A83">
        <w:rPr>
          <w:rFonts w:ascii="Courier New" w:hAnsi="Courier New" w:cs="Courier New"/>
          <w:sz w:val="19"/>
          <w:szCs w:val="19"/>
        </w:rPr>
        <w:t>.| Pethidinum                                     | N02AB02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19</w:t>
      </w:r>
      <w:proofErr w:type="gramEnd"/>
      <w:r w:rsidRPr="00126A83">
        <w:rPr>
          <w:rFonts w:ascii="Courier New" w:hAnsi="Courier New" w:cs="Courier New"/>
          <w:sz w:val="19"/>
          <w:szCs w:val="19"/>
        </w:rPr>
        <w:t>.| Fentanylum **                                  | N02AB03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20</w:t>
      </w:r>
      <w:proofErr w:type="gramEnd"/>
      <w:r w:rsidRPr="00126A83">
        <w:rPr>
          <w:rFonts w:ascii="Courier New" w:hAnsi="Courier New" w:cs="Courier New"/>
          <w:sz w:val="19"/>
          <w:szCs w:val="19"/>
        </w:rPr>
        <w:t>.| Tramadolum                                     | N02AX02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21</w:t>
      </w:r>
      <w:proofErr w:type="gramEnd"/>
      <w:r w:rsidRPr="00126A83">
        <w:rPr>
          <w:rFonts w:ascii="Courier New" w:hAnsi="Courier New" w:cs="Courier New"/>
          <w:sz w:val="19"/>
          <w:szCs w:val="19"/>
        </w:rPr>
        <w:t>.| Methadonum                                     | N07BC02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22</w:t>
      </w:r>
      <w:proofErr w:type="gramEnd"/>
      <w:r w:rsidRPr="00126A83">
        <w:rPr>
          <w:rFonts w:ascii="Courier New" w:hAnsi="Courier New" w:cs="Courier New"/>
          <w:sz w:val="19"/>
          <w:szCs w:val="19"/>
        </w:rPr>
        <w:t>.| Codeinum                                       | R05DA04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23</w:t>
      </w:r>
      <w:proofErr w:type="gramEnd"/>
      <w:r w:rsidRPr="00126A83">
        <w:rPr>
          <w:rFonts w:ascii="Courier New" w:hAnsi="Courier New" w:cs="Courier New"/>
          <w:sz w:val="19"/>
          <w:szCs w:val="19"/>
        </w:rPr>
        <w:t>.| Deferoxaminum ** (3)                           | V03AC01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24</w:t>
      </w:r>
      <w:proofErr w:type="gramEnd"/>
      <w:r w:rsidRPr="00126A83">
        <w:rPr>
          <w:rFonts w:ascii="Courier New" w:hAnsi="Courier New" w:cs="Courier New"/>
          <w:sz w:val="19"/>
          <w:szCs w:val="19"/>
        </w:rPr>
        <w:t>.| Deferasiroxum **                               | V03AC03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25</w:t>
      </w:r>
      <w:proofErr w:type="gramEnd"/>
      <w:r w:rsidRPr="00126A83">
        <w:rPr>
          <w:rFonts w:ascii="Courier New" w:hAnsi="Courier New" w:cs="Courier New"/>
          <w:sz w:val="19"/>
          <w:szCs w:val="19"/>
        </w:rPr>
        <w:t>.| Epoetin zeta **                                | B03XA01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#M3</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26</w:t>
      </w:r>
      <w:proofErr w:type="gramEnd"/>
      <w:r w:rsidRPr="00126A83">
        <w:rPr>
          <w:rFonts w:ascii="Courier New" w:hAnsi="Courier New" w:cs="Courier New"/>
          <w:sz w:val="19"/>
          <w:szCs w:val="19"/>
        </w:rPr>
        <w:t>.| Combinaţii (Netupitantum + Palonosetronum) **  | A04AA55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27</w:t>
      </w:r>
      <w:proofErr w:type="gramEnd"/>
      <w:r w:rsidRPr="00126A83">
        <w:rPr>
          <w:rFonts w:ascii="Courier New" w:hAnsi="Courier New" w:cs="Courier New"/>
          <w:sz w:val="19"/>
          <w:szCs w:val="19"/>
        </w:rPr>
        <w:t>.| Isavuconazolum (forma orală) **                | J02AC05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#M7</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28</w:t>
      </w:r>
      <w:proofErr w:type="gramEnd"/>
      <w:r w:rsidRPr="00126A83">
        <w:rPr>
          <w:rFonts w:ascii="Courier New" w:hAnsi="Courier New" w:cs="Courier New"/>
          <w:sz w:val="19"/>
          <w:szCs w:val="19"/>
        </w:rPr>
        <w:t>. *** Abrogată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#M13</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[Nota din subsolul punctului G10] *** Abrogată</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#B</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G11 Epilepsie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1.| Phenobarbitalum                                | N03AA02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2.| Phenytoinum                                    | N03AB02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3.| Carbamazepinum                                 | N03AF01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lastRenderedPageBreak/>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4.| Oxcarbazepinum                                 | N03AF02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5.| Acidum valproicum + săruri                     | N03AG01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6.| Lamotriginum **                                | N03AX09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7.| Topiramatum **                                 | N03AX11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8.| Gabapentinum **                                | N03AX12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9.| Levetiracetamum (forma orală) **               | N03AX14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10</w:t>
      </w:r>
      <w:proofErr w:type="gramEnd"/>
      <w:r w:rsidRPr="00126A83">
        <w:rPr>
          <w:rFonts w:ascii="Courier New" w:hAnsi="Courier New" w:cs="Courier New"/>
          <w:sz w:val="19"/>
          <w:szCs w:val="19"/>
        </w:rPr>
        <w:t>.| Pregabalinum **                                | N03AX16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11</w:t>
      </w:r>
      <w:proofErr w:type="gramEnd"/>
      <w:r w:rsidRPr="00126A83">
        <w:rPr>
          <w:rFonts w:ascii="Courier New" w:hAnsi="Courier New" w:cs="Courier New"/>
          <w:sz w:val="19"/>
          <w:szCs w:val="19"/>
        </w:rPr>
        <w:t>.| Stiripentol **                                 | N03AX17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12</w:t>
      </w:r>
      <w:proofErr w:type="gramEnd"/>
      <w:r w:rsidRPr="00126A83">
        <w:rPr>
          <w:rFonts w:ascii="Courier New" w:hAnsi="Courier New" w:cs="Courier New"/>
          <w:sz w:val="19"/>
          <w:szCs w:val="19"/>
        </w:rPr>
        <w:t>.| Brivaracetamum ** Ω                            | N03AX23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w:t>
      </w:r>
      <w:proofErr w:type="gramStart"/>
      <w:r w:rsidRPr="00126A83">
        <w:rPr>
          <w:rFonts w:ascii="Courier New" w:hAnsi="Courier New" w:cs="Courier New"/>
          <w:sz w:val="19"/>
          <w:szCs w:val="19"/>
        </w:rPr>
        <w:t>Tratamentul se iniţiază de către medicul în specialitatea neurologie şi neurologie pediatrică.</w:t>
      </w:r>
      <w:proofErr w:type="gramEnd"/>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#M11</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G12 Boala Parkinson şi alte afecţiuni neurologice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#B</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1.| Trihexyphenidylum                              | N04AA01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2.| Biperidenum                                    | N04AA02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3.| Combinaţii (levodopum + carbidopum) **         | N04BA02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4.| Combinaţii (levodopum + benserazidum) **       | N04BA02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5.| Combinaţii (levodopum + carbidopum +           | N04BA03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 entacaponum) **                                |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6.| Amantadinum **                                 | N04BB01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7.| Bromocriptinum                                 | N04BC01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8.| Ropinirolum **                                 | N04BC04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9.| Pramipexolum **                                | N04BC05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10</w:t>
      </w:r>
      <w:proofErr w:type="gramEnd"/>
      <w:r w:rsidRPr="00126A83">
        <w:rPr>
          <w:rFonts w:ascii="Courier New" w:hAnsi="Courier New" w:cs="Courier New"/>
          <w:sz w:val="19"/>
          <w:szCs w:val="19"/>
        </w:rPr>
        <w:t>.| Rotigotinum **                                 | N04BC09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11</w:t>
      </w:r>
      <w:proofErr w:type="gramEnd"/>
      <w:r w:rsidRPr="00126A83">
        <w:rPr>
          <w:rFonts w:ascii="Courier New" w:hAnsi="Courier New" w:cs="Courier New"/>
          <w:sz w:val="19"/>
          <w:szCs w:val="19"/>
        </w:rPr>
        <w:t>.| Selegilinum                                    | N04BD01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12</w:t>
      </w:r>
      <w:proofErr w:type="gramEnd"/>
      <w:r w:rsidRPr="00126A83">
        <w:rPr>
          <w:rFonts w:ascii="Courier New" w:hAnsi="Courier New" w:cs="Courier New"/>
          <w:sz w:val="19"/>
          <w:szCs w:val="19"/>
        </w:rPr>
        <w:t>.| Rasagilinum **                                 | N04BD02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13</w:t>
      </w:r>
      <w:proofErr w:type="gramEnd"/>
      <w:r w:rsidRPr="00126A83">
        <w:rPr>
          <w:rFonts w:ascii="Courier New" w:hAnsi="Courier New" w:cs="Courier New"/>
          <w:sz w:val="19"/>
          <w:szCs w:val="19"/>
        </w:rPr>
        <w:t>.| Entacaponum **                                 | N04BX02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14</w:t>
      </w:r>
      <w:proofErr w:type="gramEnd"/>
      <w:r w:rsidRPr="00126A83">
        <w:rPr>
          <w:rFonts w:ascii="Courier New" w:hAnsi="Courier New" w:cs="Courier New"/>
          <w:sz w:val="19"/>
          <w:szCs w:val="19"/>
        </w:rPr>
        <w:t>.| Clozapinum **                                  | N05AH02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#M11</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15</w:t>
      </w:r>
      <w:proofErr w:type="gramEnd"/>
      <w:r w:rsidRPr="00126A83">
        <w:rPr>
          <w:rFonts w:ascii="Courier New" w:hAnsi="Courier New" w:cs="Courier New"/>
          <w:sz w:val="19"/>
          <w:szCs w:val="19"/>
        </w:rPr>
        <w:t>.| Apomorfinum ** Ω                               | N04BC07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lastRenderedPageBreak/>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16</w:t>
      </w:r>
      <w:proofErr w:type="gramEnd"/>
      <w:r w:rsidRPr="00126A83">
        <w:rPr>
          <w:rFonts w:ascii="Courier New" w:hAnsi="Courier New" w:cs="Courier New"/>
          <w:sz w:val="19"/>
          <w:szCs w:val="19"/>
        </w:rPr>
        <w:t>.| Tetrabenazinum **                              | N07XX06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#M12</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17</w:t>
      </w:r>
      <w:proofErr w:type="gramEnd"/>
      <w:r w:rsidRPr="00126A83">
        <w:rPr>
          <w:rFonts w:ascii="Courier New" w:hAnsi="Courier New" w:cs="Courier New"/>
          <w:sz w:val="19"/>
          <w:szCs w:val="19"/>
        </w:rPr>
        <w:t>.| Apomorfinum 5 mg/ml **1                        | N04BC07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18</w:t>
      </w:r>
      <w:proofErr w:type="gramEnd"/>
      <w:r w:rsidRPr="00126A83">
        <w:rPr>
          <w:rFonts w:ascii="Courier New" w:hAnsi="Courier New" w:cs="Courier New"/>
          <w:sz w:val="19"/>
          <w:szCs w:val="19"/>
        </w:rPr>
        <w:t>.| Pitolisantum ** Ω                              | N07XX11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#M13</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19</w:t>
      </w:r>
      <w:proofErr w:type="gramEnd"/>
      <w:r w:rsidRPr="00126A83">
        <w:rPr>
          <w:rFonts w:ascii="Courier New" w:hAnsi="Courier New" w:cs="Courier New"/>
          <w:sz w:val="19"/>
          <w:szCs w:val="19"/>
        </w:rPr>
        <w:t>.| Selumetinib **1                                | L01EE04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#M13</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[Nota din subsolul punctului G12] *** Abrogată</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#B</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G13 Miastenia gravis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1.| Prednisonum                                    | H02AB07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2.| Azathioprinum                                  | L04AX01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3.| Neostigmini bromidum                           | N07AA01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4.| Pyridostigmini bromidum                        | N07AA02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w:t>
      </w:r>
      <w:proofErr w:type="gramStart"/>
      <w:r w:rsidRPr="00126A83">
        <w:rPr>
          <w:rFonts w:ascii="Courier New" w:hAnsi="Courier New" w:cs="Courier New"/>
          <w:sz w:val="19"/>
          <w:szCs w:val="19"/>
        </w:rPr>
        <w:t>Tratamentul se iniţiază de către medicul în specialitatea neurologie.</w:t>
      </w:r>
      <w:proofErr w:type="gramEnd"/>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G14 Scleroza multiplă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1.| Methylprednisolonum                            | H02AB04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2.| Prednisonum                                    | H02AB07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3.| Mitoxantronum **                               | L01DB07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4.| Azathioprinum                                  | L04AX01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w:t>
      </w:r>
      <w:proofErr w:type="gramStart"/>
      <w:r w:rsidRPr="00126A83">
        <w:rPr>
          <w:rFonts w:ascii="Courier New" w:hAnsi="Courier New" w:cs="Courier New"/>
          <w:sz w:val="19"/>
          <w:szCs w:val="19"/>
        </w:rPr>
        <w:t>Tratamentul se iniţiază de către medicul din specialitatea neurologie.</w:t>
      </w:r>
      <w:proofErr w:type="gramEnd"/>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G15 Boli psihice (schizofrenie, tulburări schizotipale şi|</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w:t>
      </w:r>
      <w:proofErr w:type="gramStart"/>
      <w:r w:rsidRPr="00126A83">
        <w:rPr>
          <w:rFonts w:ascii="Courier New" w:hAnsi="Courier New" w:cs="Courier New"/>
          <w:sz w:val="19"/>
          <w:szCs w:val="19"/>
        </w:rPr>
        <w:t>delirante</w:t>
      </w:r>
      <w:proofErr w:type="gramEnd"/>
      <w:r w:rsidRPr="00126A83">
        <w:rPr>
          <w:rFonts w:ascii="Courier New" w:hAnsi="Courier New" w:cs="Courier New"/>
          <w:sz w:val="19"/>
          <w:szCs w:val="19"/>
        </w:rPr>
        <w:t>, tulburări afective majore, tulburări psihotice|</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w:t>
      </w:r>
      <w:proofErr w:type="gramStart"/>
      <w:r w:rsidRPr="00126A83">
        <w:rPr>
          <w:rFonts w:ascii="Courier New" w:hAnsi="Courier New" w:cs="Courier New"/>
          <w:sz w:val="19"/>
          <w:szCs w:val="19"/>
        </w:rPr>
        <w:t>acute</w:t>
      </w:r>
      <w:proofErr w:type="gramEnd"/>
      <w:r w:rsidRPr="00126A83">
        <w:rPr>
          <w:rFonts w:ascii="Courier New" w:hAnsi="Courier New" w:cs="Courier New"/>
          <w:sz w:val="19"/>
          <w:szCs w:val="19"/>
        </w:rPr>
        <w:t xml:space="preserve"> şi boli psihice copii, autism, tulburări cu deficit|</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de atenţie/hiperreactivitate)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1.| Acidum valproicum + săruri                     | N03AG01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2.| Lamotriginum **                                | N03AX09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3.| Trihexyphenidylum                              | N04AA01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4.| Haloperidolum                                  | N05AD01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5.| Sertindol **                                   | N05AE03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lastRenderedPageBreak/>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6.| Ziprasidonum **                                | N05AE04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7.| Flupentixolum **                               | N05AF01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8.| Zuclopenthixolum **                            | N05AF05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9.| Clozapinum **                                  | N05AH02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10</w:t>
      </w:r>
      <w:proofErr w:type="gramEnd"/>
      <w:r w:rsidRPr="00126A83">
        <w:rPr>
          <w:rFonts w:ascii="Courier New" w:hAnsi="Courier New" w:cs="Courier New"/>
          <w:sz w:val="19"/>
          <w:szCs w:val="19"/>
        </w:rPr>
        <w:t>.| Olanzapinum **                                 | N05AH03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11</w:t>
      </w:r>
      <w:proofErr w:type="gramEnd"/>
      <w:r w:rsidRPr="00126A83">
        <w:rPr>
          <w:rFonts w:ascii="Courier New" w:hAnsi="Courier New" w:cs="Courier New"/>
          <w:sz w:val="19"/>
          <w:szCs w:val="19"/>
        </w:rPr>
        <w:t>.| Quetiapinum **                                 | N05AH04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12</w:t>
      </w:r>
      <w:proofErr w:type="gramEnd"/>
      <w:r w:rsidRPr="00126A83">
        <w:rPr>
          <w:rFonts w:ascii="Courier New" w:hAnsi="Courier New" w:cs="Courier New"/>
          <w:sz w:val="19"/>
          <w:szCs w:val="19"/>
        </w:rPr>
        <w:t>.| Sulpiridum                                     | N05AL01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13</w:t>
      </w:r>
      <w:proofErr w:type="gramEnd"/>
      <w:r w:rsidRPr="00126A83">
        <w:rPr>
          <w:rFonts w:ascii="Courier New" w:hAnsi="Courier New" w:cs="Courier New"/>
          <w:sz w:val="19"/>
          <w:szCs w:val="19"/>
        </w:rPr>
        <w:t>.| Amisulpridum **                                | N05AL05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14</w:t>
      </w:r>
      <w:proofErr w:type="gramEnd"/>
      <w:r w:rsidRPr="00126A83">
        <w:rPr>
          <w:rFonts w:ascii="Courier New" w:hAnsi="Courier New" w:cs="Courier New"/>
          <w:sz w:val="19"/>
          <w:szCs w:val="19"/>
        </w:rPr>
        <w:t>.| Risperidonum **                                | N05AX08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15</w:t>
      </w:r>
      <w:proofErr w:type="gramEnd"/>
      <w:r w:rsidRPr="00126A83">
        <w:rPr>
          <w:rFonts w:ascii="Courier New" w:hAnsi="Courier New" w:cs="Courier New"/>
          <w:sz w:val="19"/>
          <w:szCs w:val="19"/>
        </w:rPr>
        <w:t>.| Aripiprazolum **                               | N05AX12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16</w:t>
      </w:r>
      <w:proofErr w:type="gramEnd"/>
      <w:r w:rsidRPr="00126A83">
        <w:rPr>
          <w:rFonts w:ascii="Courier New" w:hAnsi="Courier New" w:cs="Courier New"/>
          <w:sz w:val="19"/>
          <w:szCs w:val="19"/>
        </w:rPr>
        <w:t>.| Citalopramum **                                | N06AB04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17</w:t>
      </w:r>
      <w:proofErr w:type="gramEnd"/>
      <w:r w:rsidRPr="00126A83">
        <w:rPr>
          <w:rFonts w:ascii="Courier New" w:hAnsi="Courier New" w:cs="Courier New"/>
          <w:sz w:val="19"/>
          <w:szCs w:val="19"/>
        </w:rPr>
        <w:t>.| Escitalopramum **                              | N06AB10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18</w:t>
      </w:r>
      <w:proofErr w:type="gramEnd"/>
      <w:r w:rsidRPr="00126A83">
        <w:rPr>
          <w:rFonts w:ascii="Courier New" w:hAnsi="Courier New" w:cs="Courier New"/>
          <w:sz w:val="19"/>
          <w:szCs w:val="19"/>
        </w:rPr>
        <w:t>.| Trazodonum **                                  | N06AX05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19</w:t>
      </w:r>
      <w:proofErr w:type="gramEnd"/>
      <w:r w:rsidRPr="00126A83">
        <w:rPr>
          <w:rFonts w:ascii="Courier New" w:hAnsi="Courier New" w:cs="Courier New"/>
          <w:sz w:val="19"/>
          <w:szCs w:val="19"/>
        </w:rPr>
        <w:t>.| Tianeptinum **                                 | N06AX14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20</w:t>
      </w:r>
      <w:proofErr w:type="gramEnd"/>
      <w:r w:rsidRPr="00126A83">
        <w:rPr>
          <w:rFonts w:ascii="Courier New" w:hAnsi="Courier New" w:cs="Courier New"/>
          <w:sz w:val="19"/>
          <w:szCs w:val="19"/>
        </w:rPr>
        <w:t>.| Venlafaxinum **                                | N06AX16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21</w:t>
      </w:r>
      <w:proofErr w:type="gramEnd"/>
      <w:r w:rsidRPr="00126A83">
        <w:rPr>
          <w:rFonts w:ascii="Courier New" w:hAnsi="Courier New" w:cs="Courier New"/>
          <w:sz w:val="19"/>
          <w:szCs w:val="19"/>
        </w:rPr>
        <w:t>.| Milnacipranum **                               | N06AX17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22</w:t>
      </w:r>
      <w:proofErr w:type="gramEnd"/>
      <w:r w:rsidRPr="00126A83">
        <w:rPr>
          <w:rFonts w:ascii="Courier New" w:hAnsi="Courier New" w:cs="Courier New"/>
          <w:sz w:val="19"/>
          <w:szCs w:val="19"/>
        </w:rPr>
        <w:t>.| Duloxetinum **                                 | N06AX21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23</w:t>
      </w:r>
      <w:proofErr w:type="gramEnd"/>
      <w:r w:rsidRPr="00126A83">
        <w:rPr>
          <w:rFonts w:ascii="Courier New" w:hAnsi="Courier New" w:cs="Courier New"/>
          <w:sz w:val="19"/>
          <w:szCs w:val="19"/>
        </w:rPr>
        <w:t>.| Paliperidonum **                               | N05AX13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24</w:t>
      </w:r>
      <w:proofErr w:type="gramEnd"/>
      <w:r w:rsidRPr="00126A83">
        <w:rPr>
          <w:rFonts w:ascii="Courier New" w:hAnsi="Courier New" w:cs="Courier New"/>
          <w:sz w:val="19"/>
          <w:szCs w:val="19"/>
        </w:rPr>
        <w:t>.| Atomoxetinum **                                | N06BA09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#M15</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25</w:t>
      </w:r>
      <w:proofErr w:type="gramEnd"/>
      <w:r w:rsidRPr="00126A83">
        <w:rPr>
          <w:rFonts w:ascii="Courier New" w:hAnsi="Courier New" w:cs="Courier New"/>
          <w:sz w:val="19"/>
          <w:szCs w:val="19"/>
        </w:rPr>
        <w:t>.| Vortioxetinum ** Ω                             | N06AX26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26</w:t>
      </w:r>
      <w:proofErr w:type="gramEnd"/>
      <w:r w:rsidRPr="00126A83">
        <w:rPr>
          <w:rFonts w:ascii="Courier New" w:hAnsi="Courier New" w:cs="Courier New"/>
          <w:sz w:val="19"/>
          <w:szCs w:val="19"/>
        </w:rPr>
        <w:t>.| Cariprazinum ** Ω                              | N05AX15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#B</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w:t>
      </w:r>
      <w:proofErr w:type="gramStart"/>
      <w:r w:rsidRPr="00126A83">
        <w:rPr>
          <w:rFonts w:ascii="Courier New" w:hAnsi="Courier New" w:cs="Courier New"/>
          <w:sz w:val="19"/>
          <w:szCs w:val="19"/>
        </w:rPr>
        <w:t>Tratamentul se iniţiază de către medicul în specialitatea psihiatrie şi psihiatrie pediatrică/neuropsihiatrie infantilă.</w:t>
      </w:r>
      <w:proofErr w:type="gramEnd"/>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G16 Demenţe (degenerative, vasculare, mixte)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1.| Donepezilum **                                 | N06DA02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2.| Rivastigminum **                               | N06DA03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3.| Galantaminum **                                | N06DA04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4.| Memantinum **                                  | N06DX01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lastRenderedPageBreak/>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w:t>
      </w:r>
      <w:proofErr w:type="gramStart"/>
      <w:r w:rsidRPr="00126A83">
        <w:rPr>
          <w:rFonts w:ascii="Courier New" w:hAnsi="Courier New" w:cs="Courier New"/>
          <w:sz w:val="19"/>
          <w:szCs w:val="19"/>
        </w:rPr>
        <w:t>Tratamentul se iniţiază de către medicul în specialitatea psihiatrie, neurologie sau geriatrie.</w:t>
      </w:r>
      <w:proofErr w:type="gramEnd"/>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G17 Colagenoze majore (lupus eritematos sistemic,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sclerodermie, poli/dermatomiozită, vasculite sistemice</w:t>
      </w:r>
      <w:proofErr w:type="gramStart"/>
      <w:r w:rsidRPr="00126A83">
        <w:rPr>
          <w:rFonts w:ascii="Courier New" w:hAnsi="Courier New" w:cs="Courier New"/>
          <w:sz w:val="19"/>
          <w:szCs w:val="19"/>
        </w:rPr>
        <w:t>)  |</w:t>
      </w:r>
      <w:proofErr w:type="gramEnd"/>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1.| Methylprednisolonum (forma orală) (5)          | H02AB04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2.| Cyclophosphamidum                              | L01AA01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3.| Azathioprinum                                  | L04AX01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4.| Hydroxychloroquinum                            | P01BA02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5.| Belimumabum **1                                | L04AA26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#M3</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6.| Rituximabum (concentraţia 100 mg şi 500 mg) **1| L01XC02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#M13</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7.| Tocilizumabum (concentraţia 162 mg) **1        | L04AC07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#B</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w:t>
      </w:r>
      <w:proofErr w:type="gramStart"/>
      <w:r w:rsidRPr="00126A83">
        <w:rPr>
          <w:rFonts w:ascii="Courier New" w:hAnsi="Courier New" w:cs="Courier New"/>
          <w:sz w:val="19"/>
          <w:szCs w:val="19"/>
        </w:rPr>
        <w:t>Tratamentul se iniţiază şi se monitorizează de către medicul în specialitatea reumatologie, nefrologie, boli infecţioase, pediatrie sau medicină internă, iar pentru medicamentul prevăzut la poziţia 6 şi de către medicul în specialitatea pneumologie.</w:t>
      </w:r>
      <w:proofErr w:type="gramEnd"/>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G18 Poliartrita reumatoidă, artropatia psoriazică,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w:t>
      </w:r>
      <w:proofErr w:type="gramStart"/>
      <w:r w:rsidRPr="00126A83">
        <w:rPr>
          <w:rFonts w:ascii="Courier New" w:hAnsi="Courier New" w:cs="Courier New"/>
          <w:sz w:val="19"/>
          <w:szCs w:val="19"/>
        </w:rPr>
        <w:t>psoriazis</w:t>
      </w:r>
      <w:proofErr w:type="gramEnd"/>
      <w:r w:rsidRPr="00126A83">
        <w:rPr>
          <w:rFonts w:ascii="Courier New" w:hAnsi="Courier New" w:cs="Courier New"/>
          <w:sz w:val="19"/>
          <w:szCs w:val="19"/>
        </w:rPr>
        <w:t xml:space="preserve"> cronic sever şi artrita juvenilă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1.| Sulfasalazinum                                 | A07EC01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2.| Betamethasonum (forma injectabilă pentru       | H02AB01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 administrare locală)                           |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3.| Methylprednisolonum (forma orală) (5)          | H02AB04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#M1</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4.| Methotrexatum [sol. orală]                     | L01BA01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#B</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5.| Ciclosporinum                                  | L04AD01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6.| Leflunomidum **                                | L04AA13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7.| Azathioprinum                                  | L04AX01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8.| Diclofenacum                                   | M01AB05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9.| Hydroxychloroquinum                            | P01BA02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10</w:t>
      </w:r>
      <w:proofErr w:type="gramEnd"/>
      <w:r w:rsidRPr="00126A83">
        <w:rPr>
          <w:rFonts w:ascii="Courier New" w:hAnsi="Courier New" w:cs="Courier New"/>
          <w:sz w:val="19"/>
          <w:szCs w:val="19"/>
        </w:rPr>
        <w:t>.| Methotrexatum                                  | L04AX03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w:t>
      </w:r>
      <w:proofErr w:type="gramStart"/>
      <w:r w:rsidRPr="00126A83">
        <w:rPr>
          <w:rFonts w:ascii="Courier New" w:hAnsi="Courier New" w:cs="Courier New"/>
          <w:sz w:val="19"/>
          <w:szCs w:val="19"/>
        </w:rPr>
        <w:t>Tratamentul se iniţiază de către medicul din specialitatea reumatologie, nefrologie, medicină internă, pediatrie, reabilitare medicală şi dermatovenerologie.</w:t>
      </w:r>
      <w:proofErr w:type="gramEnd"/>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G19 Spondilita ankilozantă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1.| Sulfasalazinum                                 | A07EC01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2.| Betamethasonum (forma injectabilă, pentru      | H02AB01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 administrarea locală)                          |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3.| Diclofenacum                                   | M01AB05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w:t>
      </w:r>
      <w:proofErr w:type="gramStart"/>
      <w:r w:rsidRPr="00126A83">
        <w:rPr>
          <w:rFonts w:ascii="Courier New" w:hAnsi="Courier New" w:cs="Courier New"/>
          <w:sz w:val="19"/>
          <w:szCs w:val="19"/>
        </w:rPr>
        <w:t>Tratamentul se iniţiază de către medicul din specialitatea reumatologie sau reabilitare medicală.</w:t>
      </w:r>
      <w:proofErr w:type="gramEnd"/>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#M11</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G22: Boli endocrine şi metabolice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#B</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1.| Bromocriptinum                                 | G02CB01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2.| Cabergolinum **                                | G02CB03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3.| Pegvisomantum **1                              | H01AX01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4.| Desmopressinum                                 | H01BA02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5.| Octreotidum **1                                | H01CB02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6.| Lanreotidum **1                                | H01CB03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7.| Fludrocortisonum                               | H02AA02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8.| Prednisolonum                                  | H02AB06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9.| Prednisonum                                    | H02AB07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10</w:t>
      </w:r>
      <w:proofErr w:type="gramEnd"/>
      <w:r w:rsidRPr="00126A83">
        <w:rPr>
          <w:rFonts w:ascii="Courier New" w:hAnsi="Courier New" w:cs="Courier New"/>
          <w:sz w:val="19"/>
          <w:szCs w:val="19"/>
        </w:rPr>
        <w:t>.| Hydrocortisonum                                | H02AB09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11</w:t>
      </w:r>
      <w:proofErr w:type="gramEnd"/>
      <w:r w:rsidRPr="00126A83">
        <w:rPr>
          <w:rFonts w:ascii="Courier New" w:hAnsi="Courier New" w:cs="Courier New"/>
          <w:sz w:val="19"/>
          <w:szCs w:val="19"/>
        </w:rPr>
        <w:t>.| Levothyroxinum                                 | H03AA01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12</w:t>
      </w:r>
      <w:proofErr w:type="gramEnd"/>
      <w:r w:rsidRPr="00126A83">
        <w:rPr>
          <w:rFonts w:ascii="Courier New" w:hAnsi="Courier New" w:cs="Courier New"/>
          <w:sz w:val="19"/>
          <w:szCs w:val="19"/>
        </w:rPr>
        <w:t>.| Kalii iodidum                                  | H03CA01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13</w:t>
      </w:r>
      <w:proofErr w:type="gramEnd"/>
      <w:r w:rsidRPr="00126A83">
        <w:rPr>
          <w:rFonts w:ascii="Courier New" w:hAnsi="Courier New" w:cs="Courier New"/>
          <w:sz w:val="19"/>
          <w:szCs w:val="19"/>
        </w:rPr>
        <w:t>.| Pasireotidum **                                | H01CB05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14</w:t>
      </w:r>
      <w:proofErr w:type="gramEnd"/>
      <w:r w:rsidRPr="00126A83">
        <w:rPr>
          <w:rFonts w:ascii="Courier New" w:hAnsi="Courier New" w:cs="Courier New"/>
          <w:sz w:val="19"/>
          <w:szCs w:val="19"/>
        </w:rPr>
        <w:t>.| Teriparatidum **                               | H05AA02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15</w:t>
      </w:r>
      <w:proofErr w:type="gramEnd"/>
      <w:r w:rsidRPr="00126A83">
        <w:rPr>
          <w:rFonts w:ascii="Courier New" w:hAnsi="Courier New" w:cs="Courier New"/>
          <w:sz w:val="19"/>
          <w:szCs w:val="19"/>
        </w:rPr>
        <w:t>.| Alirocumabum ** Ω                              | C10AX14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16</w:t>
      </w:r>
      <w:proofErr w:type="gramEnd"/>
      <w:r w:rsidRPr="00126A83">
        <w:rPr>
          <w:rFonts w:ascii="Courier New" w:hAnsi="Courier New" w:cs="Courier New"/>
          <w:sz w:val="19"/>
          <w:szCs w:val="19"/>
        </w:rPr>
        <w:t>.| Denosumab (Prolia) **                          | M05BX04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17</w:t>
      </w:r>
      <w:proofErr w:type="gramEnd"/>
      <w:r w:rsidRPr="00126A83">
        <w:rPr>
          <w:rFonts w:ascii="Courier New" w:hAnsi="Courier New" w:cs="Courier New"/>
          <w:sz w:val="19"/>
          <w:szCs w:val="19"/>
        </w:rPr>
        <w:t>.| Burosumabum **1 Ω                              | M05BX05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18</w:t>
      </w:r>
      <w:proofErr w:type="gramEnd"/>
      <w:r w:rsidRPr="00126A83">
        <w:rPr>
          <w:rFonts w:ascii="Courier New" w:hAnsi="Courier New" w:cs="Courier New"/>
          <w:sz w:val="19"/>
          <w:szCs w:val="19"/>
        </w:rPr>
        <w:t>.| Natrii phenylbutyrate **                       | A16AX03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lastRenderedPageBreak/>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#M9</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19</w:t>
      </w:r>
      <w:proofErr w:type="gramEnd"/>
      <w:r w:rsidRPr="00126A83">
        <w:rPr>
          <w:rFonts w:ascii="Courier New" w:hAnsi="Courier New" w:cs="Courier New"/>
          <w:sz w:val="19"/>
          <w:szCs w:val="19"/>
        </w:rPr>
        <w:t>.| Evolocumab ** Ω                                | C10AX13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#M11</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20</w:t>
      </w:r>
      <w:proofErr w:type="gramEnd"/>
      <w:r w:rsidRPr="00126A83">
        <w:rPr>
          <w:rFonts w:ascii="Courier New" w:hAnsi="Courier New" w:cs="Courier New"/>
          <w:sz w:val="19"/>
          <w:szCs w:val="19"/>
        </w:rPr>
        <w:t>.| Parathyroid hormone **1 Ω                      | H05AA03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#M12</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21</w:t>
      </w:r>
      <w:proofErr w:type="gramEnd"/>
      <w:r w:rsidRPr="00126A83">
        <w:rPr>
          <w:rFonts w:ascii="Courier New" w:hAnsi="Courier New" w:cs="Courier New"/>
          <w:sz w:val="19"/>
          <w:szCs w:val="19"/>
        </w:rPr>
        <w:t>.| Givosiran **1 Ω                                | A16AX16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22</w:t>
      </w:r>
      <w:proofErr w:type="gramEnd"/>
      <w:r w:rsidRPr="00126A83">
        <w:rPr>
          <w:rFonts w:ascii="Courier New" w:hAnsi="Courier New" w:cs="Courier New"/>
          <w:sz w:val="19"/>
          <w:szCs w:val="19"/>
        </w:rPr>
        <w:t>.| Ketoconazolum ** Ω (compr. 200 mg)             | J02AB02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23</w:t>
      </w:r>
      <w:proofErr w:type="gramEnd"/>
      <w:r w:rsidRPr="00126A83">
        <w:rPr>
          <w:rFonts w:ascii="Courier New" w:hAnsi="Courier New" w:cs="Courier New"/>
          <w:sz w:val="19"/>
          <w:szCs w:val="19"/>
        </w:rPr>
        <w:t>.| Glyceroli Phenylbutyras ** Ω                   | A16AX09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#M13</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24</w:t>
      </w:r>
      <w:proofErr w:type="gramEnd"/>
      <w:r w:rsidRPr="00126A83">
        <w:rPr>
          <w:rFonts w:ascii="Courier New" w:hAnsi="Courier New" w:cs="Courier New"/>
          <w:sz w:val="19"/>
          <w:szCs w:val="19"/>
        </w:rPr>
        <w:t>.| Lumasiranum **1 Ω                              | A16AX18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#M11</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[Nota din subsolul punctului G22] *** Abrogată</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#B</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G23 Boala Wilson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1.| Penicillaminum ** (4)                          | M01CC01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w:t>
      </w:r>
      <w:proofErr w:type="gramStart"/>
      <w:r w:rsidRPr="00126A83">
        <w:rPr>
          <w:rFonts w:ascii="Courier New" w:hAnsi="Courier New" w:cs="Courier New"/>
          <w:sz w:val="19"/>
          <w:szCs w:val="19"/>
        </w:rPr>
        <w:t>Tratamentul se iniţiază de către medicul din specialitatea endocrinologie, neurologie sau neurologie pediatrică.</w:t>
      </w:r>
      <w:proofErr w:type="gramEnd"/>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G25 Boala cronică de rinichi - faza predializă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1.| Paricalcitolum **                              | H05BX02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2.| Complex de hidroxid de fer (III) sucroza **    | B03AC02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3.| Epoetinum alfa **                              | B03XA01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4.| Epoetinum beta **                              | B03XA01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5.| Darbepoetinum alfa **                          | B03XA02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6.| Irbesartanum **                                | C09CA04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7.| Prednisonum                                    | H02AB07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8.| Cyclophosphamidum (forma orală)                | L01AA01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9.| Ciclosporinum                                  | L04AD01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10</w:t>
      </w:r>
      <w:proofErr w:type="gramEnd"/>
      <w:r w:rsidRPr="00126A83">
        <w:rPr>
          <w:rFonts w:ascii="Courier New" w:hAnsi="Courier New" w:cs="Courier New"/>
          <w:sz w:val="19"/>
          <w:szCs w:val="19"/>
        </w:rPr>
        <w:t>.| Azathioprinum                                  | L04AX01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11</w:t>
      </w:r>
      <w:proofErr w:type="gramEnd"/>
      <w:r w:rsidRPr="00126A83">
        <w:rPr>
          <w:rFonts w:ascii="Courier New" w:hAnsi="Courier New" w:cs="Courier New"/>
          <w:sz w:val="19"/>
          <w:szCs w:val="19"/>
        </w:rPr>
        <w:t>.| Aminoacizi, inclusiv combinaţii cu polipeptide | V06DDN1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 **                                             |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12</w:t>
      </w:r>
      <w:proofErr w:type="gramEnd"/>
      <w:r w:rsidRPr="00126A83">
        <w:rPr>
          <w:rFonts w:ascii="Courier New" w:hAnsi="Courier New" w:cs="Courier New"/>
          <w:sz w:val="19"/>
          <w:szCs w:val="19"/>
        </w:rPr>
        <w:t>.| Metoxi-polietilenglicol epoetina beta **       | B03XA03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lastRenderedPageBreak/>
        <w:t>|  13</w:t>
      </w:r>
      <w:proofErr w:type="gramEnd"/>
      <w:r w:rsidRPr="00126A83">
        <w:rPr>
          <w:rFonts w:ascii="Courier New" w:hAnsi="Courier New" w:cs="Courier New"/>
          <w:sz w:val="19"/>
          <w:szCs w:val="19"/>
        </w:rPr>
        <w:t>.| Epoetinum zeta **                              | B03XA01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#M12</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14</w:t>
      </w:r>
      <w:proofErr w:type="gramEnd"/>
      <w:r w:rsidRPr="00126A83">
        <w:rPr>
          <w:rFonts w:ascii="Courier New" w:hAnsi="Courier New" w:cs="Courier New"/>
          <w:sz w:val="19"/>
          <w:szCs w:val="19"/>
        </w:rPr>
        <w:t>.| Tolvaptan ** Ω                                 | C03XA01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#B</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w:t>
      </w:r>
      <w:proofErr w:type="gramStart"/>
      <w:r w:rsidRPr="00126A83">
        <w:rPr>
          <w:rFonts w:ascii="Courier New" w:hAnsi="Courier New" w:cs="Courier New"/>
          <w:sz w:val="19"/>
          <w:szCs w:val="19"/>
        </w:rPr>
        <w:t>Tratamentul se iniţiază de către medicul în specialitatea nefrologie.</w:t>
      </w:r>
      <w:proofErr w:type="gramEnd"/>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G26 Boli degenerative ale ochiului (glaucom şi boli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maculare)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1.| Dorzolamidum                                   | S01EC03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2.| Brinzolamidum                                  | S01EC04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3.| Timololum                                      | S01ED01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4.| Betaxololum                                    | S01ED02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5.| Carteololum                                    | S01ED05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6.| Combinaţii (bimatoprostum + timololum)         | S01ED51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7.| Combinaţii (dorzolamidum + timololum)          | S01ED51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8.| Combinaţii (latanoprostum + timololum)         | S01ED51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9.| Combinaţii (travoprostum + timololum)          | S01ED51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10</w:t>
      </w:r>
      <w:proofErr w:type="gramEnd"/>
      <w:r w:rsidRPr="00126A83">
        <w:rPr>
          <w:rFonts w:ascii="Courier New" w:hAnsi="Courier New" w:cs="Courier New"/>
          <w:sz w:val="19"/>
          <w:szCs w:val="19"/>
        </w:rPr>
        <w:t>.| Latanoprostum                                  | S01EE01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11</w:t>
      </w:r>
      <w:proofErr w:type="gramEnd"/>
      <w:r w:rsidRPr="00126A83">
        <w:rPr>
          <w:rFonts w:ascii="Courier New" w:hAnsi="Courier New" w:cs="Courier New"/>
          <w:sz w:val="19"/>
          <w:szCs w:val="19"/>
        </w:rPr>
        <w:t>.| Bimatoprostum                                  | S01EE03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12</w:t>
      </w:r>
      <w:proofErr w:type="gramEnd"/>
      <w:r w:rsidRPr="00126A83">
        <w:rPr>
          <w:rFonts w:ascii="Courier New" w:hAnsi="Courier New" w:cs="Courier New"/>
          <w:sz w:val="19"/>
          <w:szCs w:val="19"/>
        </w:rPr>
        <w:t>.| Travoprostum                                   | S01EE04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13</w:t>
      </w:r>
      <w:proofErr w:type="gramEnd"/>
      <w:r w:rsidRPr="00126A83">
        <w:rPr>
          <w:rFonts w:ascii="Courier New" w:hAnsi="Courier New" w:cs="Courier New"/>
          <w:sz w:val="19"/>
          <w:szCs w:val="19"/>
        </w:rPr>
        <w:t>.| Combinaţii (brinzolamidum + timololum) **      | S01ED51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14</w:t>
      </w:r>
      <w:proofErr w:type="gramEnd"/>
      <w:r w:rsidRPr="00126A83">
        <w:rPr>
          <w:rFonts w:ascii="Courier New" w:hAnsi="Courier New" w:cs="Courier New"/>
          <w:sz w:val="19"/>
          <w:szCs w:val="19"/>
        </w:rPr>
        <w:t>.| Afliberceptum ** Ω                             | S01LA05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15</w:t>
      </w:r>
      <w:proofErr w:type="gramEnd"/>
      <w:r w:rsidRPr="00126A83">
        <w:rPr>
          <w:rFonts w:ascii="Courier New" w:hAnsi="Courier New" w:cs="Courier New"/>
          <w:sz w:val="19"/>
          <w:szCs w:val="19"/>
        </w:rPr>
        <w:t>.| Tafluprostum ** Ω                              | S01EE05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#M12</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16</w:t>
      </w:r>
      <w:proofErr w:type="gramEnd"/>
      <w:r w:rsidRPr="00126A83">
        <w:rPr>
          <w:rFonts w:ascii="Courier New" w:hAnsi="Courier New" w:cs="Courier New"/>
          <w:sz w:val="19"/>
          <w:szCs w:val="19"/>
        </w:rPr>
        <w:t>.| Brolucizumabum ** Ω                            | S01LA06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#B</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w:t>
      </w:r>
      <w:proofErr w:type="gramStart"/>
      <w:r w:rsidRPr="00126A83">
        <w:rPr>
          <w:rFonts w:ascii="Courier New" w:hAnsi="Courier New" w:cs="Courier New"/>
          <w:sz w:val="19"/>
          <w:szCs w:val="19"/>
        </w:rPr>
        <w:t>Tratamentul se iniţiază de către medicul în specialitatea oftalmologie.</w:t>
      </w:r>
      <w:proofErr w:type="gramEnd"/>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G27 Pemfigus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1.| Dexamethasonum                                 | H02AB02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2.| Methylprednisolonum                            | H02AB04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3.| Prednisonum                                    | H02AB07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lastRenderedPageBreak/>
        <w:t>|   4.| Dapsonum (4)                                   | J04BA02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5.| Cyclophosphamidum                              | L01AA01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6.| Ciclosporinum                                  | L04AD01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7.| Azathioprinum                                  | L04AX01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w:t>
      </w:r>
      <w:proofErr w:type="gramStart"/>
      <w:r w:rsidRPr="00126A83">
        <w:rPr>
          <w:rFonts w:ascii="Courier New" w:hAnsi="Courier New" w:cs="Courier New"/>
          <w:sz w:val="19"/>
          <w:szCs w:val="19"/>
        </w:rPr>
        <w:t>Tratamentul se iniţiază de către medicul în specialitatea dermatologie.</w:t>
      </w:r>
      <w:proofErr w:type="gramEnd"/>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G29 Boala Gaucher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1.| Imiglucerasum **1                              | A16AB02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2.| Miglustatum **1                                | A16AX06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3.| Velaglucerase alfa **1                         | A16AB10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4.| Eliglustat **1                                 | A16AX10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w:t>
      </w:r>
      <w:proofErr w:type="gramStart"/>
      <w:r w:rsidRPr="00126A83">
        <w:rPr>
          <w:rFonts w:ascii="Courier New" w:hAnsi="Courier New" w:cs="Courier New"/>
          <w:sz w:val="19"/>
          <w:szCs w:val="19"/>
        </w:rPr>
        <w:t>După precizarea diagnosticului de către laboratoarele de specialitate, tratamentul se iniţiază de către medicul din specialitatea gastroenterologie, hematologie, neurologie, neurologie pediatrică şi pediatrie.</w:t>
      </w:r>
      <w:proofErr w:type="gramEnd"/>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G30 Boli venerice (sifilis, gonoree, infecţia cu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Chlamidia)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1.| Doxycyclinum                                   | J01AA02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2.| Tetracyclinum                                  | J01AA07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3.| Benzylpenicillinum                             | J01CE01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4.| Phenoxymethylpenicillinum                      | J01CE02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5.| Benzathini benzylpenicillinum                  | J01CE08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6.| Cefiximum                                      | J01DD08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7.| Erythromycinum                                 | J01FA01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8.| Azithromycinum                                 | J01FA10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9.| Ciprofloxacinum                                | J01MA02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w:t>
      </w:r>
      <w:proofErr w:type="gramStart"/>
      <w:r w:rsidRPr="00126A83">
        <w:rPr>
          <w:rFonts w:ascii="Courier New" w:hAnsi="Courier New" w:cs="Courier New"/>
          <w:sz w:val="19"/>
          <w:szCs w:val="19"/>
        </w:rPr>
        <w:t>Tratamentul se iniţiază de către medicul în specialitatea dermatologie şi obstetrică-ginecologie (pentru gonoree şi infecţia cu Chlamidia).</w:t>
      </w:r>
      <w:proofErr w:type="gramEnd"/>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G31 Imunosupresoare selective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#M11</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G31a Boala cronică inflamatorie intestinală şi sindrom de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w:t>
      </w:r>
      <w:proofErr w:type="gramStart"/>
      <w:r w:rsidRPr="00126A83">
        <w:rPr>
          <w:rFonts w:ascii="Courier New" w:hAnsi="Courier New" w:cs="Courier New"/>
          <w:sz w:val="19"/>
          <w:szCs w:val="19"/>
        </w:rPr>
        <w:t>intestin</w:t>
      </w:r>
      <w:proofErr w:type="gramEnd"/>
      <w:r w:rsidRPr="00126A83">
        <w:rPr>
          <w:rFonts w:ascii="Courier New" w:hAnsi="Courier New" w:cs="Courier New"/>
          <w:sz w:val="19"/>
          <w:szCs w:val="19"/>
        </w:rPr>
        <w:t xml:space="preserve"> scurt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lastRenderedPageBreak/>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1.| Infliximabum **1                               | L04AB02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2.| Adalimumabum **1                               | L04AB04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3.| Vedolizumabum **1                              | L04AA33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4.| Ustekinumabum **1 (concentraţia 90 mg)         | L04AC05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5.| Tofacitinib **1 Ω                              | L04AA29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6.| Teduglutidum **1                               | A16AX08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w:t>
      </w:r>
      <w:proofErr w:type="gramStart"/>
      <w:r w:rsidRPr="00126A83">
        <w:rPr>
          <w:rFonts w:ascii="Courier New" w:hAnsi="Courier New" w:cs="Courier New"/>
          <w:sz w:val="19"/>
          <w:szCs w:val="19"/>
        </w:rPr>
        <w:t>Tratamentul se iniţiază de către medicul în specialitatea gastroenterologie, gastroenterologie pediatrică şi medicină internă.</w:t>
      </w:r>
      <w:proofErr w:type="gramEnd"/>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#B</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G31b Poliartrita reumatoidă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1.| Rituximabum **1 (concentraţia 500 mg)          | L01XC02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2.| Etanerceptum **1                               | L04AB01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3.| Infliximabum **1                               | L04AB02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4.| Adalimumabum **1                               | L04AB04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5.| Tocilizumabum **1                              | L04AC07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6.| Golimumabum **1                                | L04AB06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7.| Certolizumab pegol **1                         | L04AB05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8.| Abataceptum **1                                | L04AA24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9.| Baricitinib **1                                | L04AA37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10</w:t>
      </w:r>
      <w:proofErr w:type="gramEnd"/>
      <w:r w:rsidRPr="00126A83">
        <w:rPr>
          <w:rFonts w:ascii="Courier New" w:hAnsi="Courier New" w:cs="Courier New"/>
          <w:sz w:val="19"/>
          <w:szCs w:val="19"/>
        </w:rPr>
        <w:t>.| Tofacitinib **1                                | L04AA29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#M11</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11</w:t>
      </w:r>
      <w:proofErr w:type="gramEnd"/>
      <w:r w:rsidRPr="00126A83">
        <w:rPr>
          <w:rFonts w:ascii="Courier New" w:hAnsi="Courier New" w:cs="Courier New"/>
          <w:sz w:val="19"/>
          <w:szCs w:val="19"/>
        </w:rPr>
        <w:t>.| Upadacitinibum **1                             | L04AA44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#B</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w:t>
      </w:r>
      <w:proofErr w:type="gramStart"/>
      <w:r w:rsidRPr="00126A83">
        <w:rPr>
          <w:rFonts w:ascii="Courier New" w:hAnsi="Courier New" w:cs="Courier New"/>
          <w:sz w:val="19"/>
          <w:szCs w:val="19"/>
        </w:rPr>
        <w:t>Tratamentul se iniţiază de către medicul în specialitatea reumatologie, medicină internă, nefrologie (pentru pacienţii cu afectare renală) şi reabilitarea medicală.</w:t>
      </w:r>
      <w:proofErr w:type="gramEnd"/>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G31c Artropatia psoriazică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1.| Etanerceptum **1                               | L04AB01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2.| Infliximabum **1                               | L04AB02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3.| Adalimumabum **1                               | L04AB04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lastRenderedPageBreak/>
        <w:t>|   4.| Golimumabum **1                                | L04AB06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5.| Secukinumabum **1                              | L04AC10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6.| Certolizumab pegol **1                         | L04AB05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#M3</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7.| Ixekizumabum **1                               | L04AC13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#M7</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8.| Tofacitinib **1 Ω                              | L04AA29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#M12</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9.| Guselkumabum **1 Ω                             | L04AC16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#B</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w:t>
      </w:r>
      <w:proofErr w:type="gramStart"/>
      <w:r w:rsidRPr="00126A83">
        <w:rPr>
          <w:rFonts w:ascii="Courier New" w:hAnsi="Courier New" w:cs="Courier New"/>
          <w:sz w:val="19"/>
          <w:szCs w:val="19"/>
        </w:rPr>
        <w:t>Tratamentul se iniţiază de către medicul în specialitatea reumatologie şi reabilitare medicală.</w:t>
      </w:r>
      <w:proofErr w:type="gramEnd"/>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#M3</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G31d Spondiloartrita axială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#B</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1.| Etanerceptum **1                               | L04AB01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2.| Infliximabum **1                               | L04AB02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3.| Adalimumabum **1                               | L04AB04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4.| Golimumabum **1                                | L04AB06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5.| Certolizumab pegol **1                         | L04AB05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6.| Secukinumabum **1                              | L04AC10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#M15</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7.| Ixekizumabum **1 Ω                             | L04AC13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#B</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w:t>
      </w:r>
      <w:proofErr w:type="gramStart"/>
      <w:r w:rsidRPr="00126A83">
        <w:rPr>
          <w:rFonts w:ascii="Courier New" w:hAnsi="Courier New" w:cs="Courier New"/>
          <w:sz w:val="19"/>
          <w:szCs w:val="19"/>
        </w:rPr>
        <w:t>Tratamentul se iniţiază de către medicul în specialitatea reumatologie, medicină internă şi reabilitare medicală.</w:t>
      </w:r>
      <w:proofErr w:type="gramEnd"/>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G31e Artrita juvenilă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1.| Etanerceptum **1                               | L04AB01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2.| Abataceptum **1                                | L04AA24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3.| Adalimumabum **1                               | L04AB04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4.| Tocilizumabum **1                              | L04AC07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5.| Golimumab **1                                  | L04AB06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lastRenderedPageBreak/>
        <w:t xml:space="preserve">    </w:t>
      </w:r>
      <w:proofErr w:type="gramStart"/>
      <w:r w:rsidRPr="00126A83">
        <w:rPr>
          <w:rFonts w:ascii="Courier New" w:hAnsi="Courier New" w:cs="Courier New"/>
          <w:sz w:val="19"/>
          <w:szCs w:val="19"/>
        </w:rPr>
        <w:t>Tratamentul se iniţiază de către medicul în specialitatea reumatologie, pediatrie şi reabilitare medicală.</w:t>
      </w:r>
      <w:proofErr w:type="gramEnd"/>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G31f Psoriazis cronic sever (plăci)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1.| Etanerceptum **1                               | L04AB01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2.| Infliximabum **1                               | L04AB02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3.| Adalimumabum **1                               | L04AB04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4.| Ixekizumabum **1                               | L04AC13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5.| Ustekinumabum **1                              | L04AC05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6.| Secukinumabum **1                              | L04AC10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#M3</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7.| Guselkumabum **1                               | L04AC16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8.| Certolizumab Pegol **1                         | L04AB05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9.| Risankizumabum **1                             | L04AC18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#M7</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10</w:t>
      </w:r>
      <w:proofErr w:type="gramEnd"/>
      <w:r w:rsidRPr="00126A83">
        <w:rPr>
          <w:rFonts w:ascii="Courier New" w:hAnsi="Courier New" w:cs="Courier New"/>
          <w:sz w:val="19"/>
          <w:szCs w:val="19"/>
        </w:rPr>
        <w:t>.| Apremilastum **1 Ω                             | L04AA32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#M11</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126A83">
        <w:rPr>
          <w:rFonts w:ascii="Courier New" w:hAnsi="Courier New" w:cs="Courier New"/>
          <w:sz w:val="19"/>
          <w:szCs w:val="19"/>
        </w:rPr>
        <w:t>|  11</w:t>
      </w:r>
      <w:proofErr w:type="gramEnd"/>
      <w:r w:rsidRPr="00126A83">
        <w:rPr>
          <w:rFonts w:ascii="Courier New" w:hAnsi="Courier New" w:cs="Courier New"/>
          <w:sz w:val="19"/>
          <w:szCs w:val="19"/>
        </w:rPr>
        <w:t>.| Tildrakizumabum **1                            | L04AC17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#B</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w:t>
      </w:r>
      <w:proofErr w:type="gramStart"/>
      <w:r w:rsidRPr="00126A83">
        <w:rPr>
          <w:rFonts w:ascii="Courier New" w:hAnsi="Courier New" w:cs="Courier New"/>
          <w:sz w:val="19"/>
          <w:szCs w:val="19"/>
        </w:rPr>
        <w:t>Tratamentul se iniţiază de către medicul în specialitatea dermatologie.</w:t>
      </w:r>
      <w:proofErr w:type="gramEnd"/>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#M3</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G31g Dermatita atopică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1.| Dupilumabum **1 Ω                              | D11AH05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#M15</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2.| Baricitinibum **1 Ω                            | L04AA37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#M11</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G31h Afecţiuni pulmonare cronice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1.| Benralizumabum **                              | R03DX10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2.| Dupilumabum **                                 | D11AH05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3.| Nintedanibum (Ofev) **                         | L01XE31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4.| Inhibitor alfa 1 proteinază umană **1          | B02AB02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#M13</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5.| Omalizumabum **                                | R03DX05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xml:space="preserve">|       G31i Sindroame febrile periodice asociate cu </w:t>
      </w:r>
      <w:proofErr w:type="gramStart"/>
      <w:r w:rsidRPr="00126A83">
        <w:rPr>
          <w:rFonts w:ascii="Courier New" w:hAnsi="Courier New" w:cs="Courier New"/>
          <w:sz w:val="19"/>
          <w:szCs w:val="19"/>
        </w:rPr>
        <w:t>criopirină  |</w:t>
      </w:r>
      <w:proofErr w:type="gramEnd"/>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lastRenderedPageBreak/>
        <w:t>|________________________________________________________________|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   1.| Canakinumabum **1                              | L04AC08 |</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r w:rsidRPr="00126A83">
        <w:rPr>
          <w:rFonts w:ascii="Courier New" w:hAnsi="Courier New" w:cs="Courier New"/>
          <w:sz w:val="19"/>
          <w:szCs w:val="19"/>
        </w:rPr>
        <w:t>|_____|________________________________________________|_________|</w:t>
      </w:r>
    </w:p>
    <w:p w:rsidR="00F81202" w:rsidRPr="00126A83" w:rsidRDefault="00F81202" w:rsidP="00F81202">
      <w:pPr>
        <w:autoSpaceDE w:val="0"/>
        <w:autoSpaceDN w:val="0"/>
        <w:adjustRightInd w:val="0"/>
        <w:spacing w:after="0" w:line="240" w:lineRule="auto"/>
        <w:jc w:val="both"/>
        <w:rPr>
          <w:rFonts w:ascii="Courier New" w:hAnsi="Courier New" w:cs="Courier New"/>
          <w:sz w:val="19"/>
          <w:szCs w:val="19"/>
        </w:rPr>
      </w:pP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r w:rsidRPr="00F81202">
        <w:rPr>
          <w:rFonts w:ascii="Arial" w:hAnsi="Arial" w:cs="Arial"/>
          <w:i/>
          <w:iCs/>
          <w:sz w:val="24"/>
          <w:szCs w:val="24"/>
        </w:rPr>
        <w:t xml:space="preserve">    NOTĂ:</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i/>
          <w:iCs/>
          <w:sz w:val="24"/>
          <w:szCs w:val="24"/>
        </w:rPr>
        <w:t xml:space="preserve">    Pentru medicamentele corespunzătoare acestei secţiuni, iniţierea tratamentului se face de către medicul de specialitate, altul decât medicul de familie, excepţie făcând medicamentele din G1 "Insuficienţa cardiacă cronică (clasa III sau IV NYHA)" poziţiile 2 - 7 şi 9 şi medicamentele din G10 "Medicamente de suport pentru afecţiuni oncologice, hematologice şi pentru terapia durerii" poziţiile 15 - 22, pentru care iniţierea tratamentului poate fi efectuată şi de către medicul de familie.</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#B</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w:t>
      </w:r>
      <w:proofErr w:type="gramStart"/>
      <w:r w:rsidRPr="00F81202">
        <w:rPr>
          <w:rFonts w:ascii="Arial" w:hAnsi="Arial" w:cs="Arial"/>
          <w:sz w:val="24"/>
          <w:szCs w:val="24"/>
        </w:rPr>
        <w:t>Medicamentul corespunzător poziţiei 16 de la punctul G1 se adresează pacienţilor adulţi cu insuficienţă cardiacă cronică, indiferent de clasa Nyha.</w:t>
      </w:r>
      <w:proofErr w:type="gramEnd"/>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Tratamentul cu medicamentele corespunzătoare DCI-urilor notate cu ** se efectuează pe baza protocoalelor terapeutice elaborate de comisiile de specialitate ale Ministerului Sănătăţii.</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w:t>
      </w:r>
      <w:proofErr w:type="gramStart"/>
      <w:r w:rsidRPr="00F81202">
        <w:rPr>
          <w:rFonts w:ascii="Arial" w:hAnsi="Arial" w:cs="Arial"/>
          <w:sz w:val="24"/>
          <w:szCs w:val="24"/>
        </w:rPr>
        <w:t>Medicamentul corespunzător DCI-ului notat cu (3) se livrează împreună cu solventul.</w:t>
      </w:r>
      <w:proofErr w:type="gramEnd"/>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Medicamentele corespunzătoare DCI-urilor notate cu (4) se importă cu avizul Agenţiei Naţionale a Medicamentului şi a Dispozitivelor Medicale din România.</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Tratamentul cu medicamentele corespunzătoare DCI-urilor notate cu (5) se utilizează numai pentru cazurile fără răspuns terapeutic la prednisonum.</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Tratamentul cu medicamentele corespunzătoare DCI-urilor notate cu β se efectuează în baza contractelor cost-volum-rezultat încheiate.</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Tratamentul cu medicamentele corespunzătoare DCI-urilor notate cu Ω se efectuează în baza contractelor cost-volum încheiate.</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Tratamentul cu medicamentele corespunzătoare DCI-urilor notate cu **</w:t>
      </w:r>
      <w:proofErr w:type="gramStart"/>
      <w:r w:rsidRPr="00F81202">
        <w:rPr>
          <w:rFonts w:ascii="Arial" w:hAnsi="Arial" w:cs="Arial"/>
          <w:sz w:val="24"/>
          <w:szCs w:val="24"/>
        </w:rPr>
        <w:t>1 se efectuează pe baza protocoalelor terapeutice elaborate de comisiile de specialitate ale</w:t>
      </w:r>
      <w:proofErr w:type="gramEnd"/>
      <w:r w:rsidRPr="00F81202">
        <w:rPr>
          <w:rFonts w:ascii="Arial" w:hAnsi="Arial" w:cs="Arial"/>
          <w:sz w:val="24"/>
          <w:szCs w:val="24"/>
        </w:rPr>
        <w:t xml:space="preserve"> Ministerului Sănătăţii şi pot fi administrate şi în regim de spitalizare de zi.</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#M13</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i/>
          <w:iCs/>
          <w:sz w:val="24"/>
          <w:szCs w:val="24"/>
        </w:rPr>
        <w:t xml:space="preserve">    Medicamentele corespunzătoare poziţiilor 17 şi 18 de la punctul G1 se adresează şi pacienţilor adulţi cu insuficienţă cardiacă cronică, clasa II NYHA.</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p>
    <w:p w:rsidR="00A54619" w:rsidRDefault="00A54619">
      <w:pPr>
        <w:rPr>
          <w:rFonts w:ascii="Arial" w:hAnsi="Arial" w:cs="Arial"/>
          <w:b/>
          <w:bCs/>
          <w:color w:val="008000"/>
          <w:sz w:val="24"/>
          <w:szCs w:val="24"/>
          <w:u w:val="single"/>
        </w:rPr>
      </w:pPr>
      <w:r>
        <w:rPr>
          <w:rFonts w:ascii="Arial" w:hAnsi="Arial" w:cs="Arial"/>
          <w:b/>
          <w:bCs/>
          <w:color w:val="008000"/>
          <w:sz w:val="24"/>
          <w:szCs w:val="24"/>
          <w:u w:val="single"/>
        </w:rPr>
        <w:br w:type="page"/>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lastRenderedPageBreak/>
        <w:t>#B</w:t>
      </w:r>
    </w:p>
    <w:p w:rsidR="00F81202" w:rsidRPr="009171F4" w:rsidRDefault="00F81202" w:rsidP="009171F4">
      <w:pPr>
        <w:autoSpaceDE w:val="0"/>
        <w:autoSpaceDN w:val="0"/>
        <w:adjustRightInd w:val="0"/>
        <w:spacing w:after="0" w:line="240" w:lineRule="auto"/>
        <w:jc w:val="center"/>
        <w:rPr>
          <w:rFonts w:ascii="Arial" w:hAnsi="Arial" w:cs="Arial"/>
          <w:b/>
          <w:sz w:val="24"/>
          <w:szCs w:val="24"/>
        </w:rPr>
      </w:pPr>
      <w:r w:rsidRPr="009171F4">
        <w:rPr>
          <w:rFonts w:ascii="Arial" w:hAnsi="Arial" w:cs="Arial"/>
          <w:b/>
          <w:sz w:val="24"/>
          <w:szCs w:val="24"/>
        </w:rPr>
        <w:t>SECŢIUNEA C2</w:t>
      </w:r>
    </w:p>
    <w:p w:rsidR="00F81202" w:rsidRPr="00F81202" w:rsidRDefault="00F81202" w:rsidP="009171F4">
      <w:pPr>
        <w:autoSpaceDE w:val="0"/>
        <w:autoSpaceDN w:val="0"/>
        <w:adjustRightInd w:val="0"/>
        <w:spacing w:after="0" w:line="240" w:lineRule="auto"/>
        <w:jc w:val="center"/>
        <w:rPr>
          <w:rFonts w:ascii="Arial" w:hAnsi="Arial" w:cs="Arial"/>
          <w:sz w:val="24"/>
          <w:szCs w:val="24"/>
        </w:rPr>
      </w:pPr>
      <w:r w:rsidRPr="00F81202">
        <w:rPr>
          <w:rFonts w:ascii="Arial" w:hAnsi="Arial" w:cs="Arial"/>
          <w:b/>
          <w:bCs/>
          <w:sz w:val="24"/>
          <w:szCs w:val="24"/>
        </w:rPr>
        <w:t>DCI-uri corespunzătoare medicamentelor de care beneficiază asiguraţii incluşi în programele naţionale de sănătate cu scop curativ în tratamentul ambulatoriu şi spitalicesc</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xml:space="preserve"> 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|Nr. |                     DCI                       | COD ATC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P1: Programul naţional de boli transmisibile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A. Subprogramul de tratament şi monitorizare a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xml:space="preserve">|     </w:t>
      </w:r>
      <w:proofErr w:type="gramStart"/>
      <w:r w:rsidRPr="00414798">
        <w:rPr>
          <w:rFonts w:ascii="Courier New" w:hAnsi="Courier New" w:cs="Courier New"/>
          <w:sz w:val="19"/>
          <w:szCs w:val="19"/>
        </w:rPr>
        <w:t>persoanelor</w:t>
      </w:r>
      <w:proofErr w:type="gramEnd"/>
      <w:r w:rsidRPr="00414798">
        <w:rPr>
          <w:rFonts w:ascii="Courier New" w:hAnsi="Courier New" w:cs="Courier New"/>
          <w:sz w:val="19"/>
          <w:szCs w:val="19"/>
        </w:rPr>
        <w:t xml:space="preserve"> cu infecţie HIV/SIDA şi tratamentul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xml:space="preserve">|     </w:t>
      </w:r>
      <w:proofErr w:type="gramStart"/>
      <w:r w:rsidRPr="00414798">
        <w:rPr>
          <w:rFonts w:ascii="Courier New" w:hAnsi="Courier New" w:cs="Courier New"/>
          <w:sz w:val="19"/>
          <w:szCs w:val="19"/>
        </w:rPr>
        <w:t>postexpunere</w:t>
      </w:r>
      <w:proofErr w:type="gramEnd"/>
      <w:r w:rsidRPr="00414798">
        <w:rPr>
          <w:rFonts w:ascii="Courier New" w:hAnsi="Courier New" w:cs="Courier New"/>
          <w:sz w:val="19"/>
          <w:szCs w:val="19"/>
        </w:rPr>
        <w:t xml:space="preserve">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Medicaţie specifică antiretrovirală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Saquinavirum                                  | J05AE01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2</w:t>
      </w:r>
      <w:proofErr w:type="gramEnd"/>
      <w:r w:rsidRPr="00414798">
        <w:rPr>
          <w:rFonts w:ascii="Courier New" w:hAnsi="Courier New" w:cs="Courier New"/>
          <w:sz w:val="19"/>
          <w:szCs w:val="19"/>
        </w:rPr>
        <w:t>.| Indinavirum                                   | J05AE02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3</w:t>
      </w:r>
      <w:proofErr w:type="gramEnd"/>
      <w:r w:rsidRPr="00414798">
        <w:rPr>
          <w:rFonts w:ascii="Courier New" w:hAnsi="Courier New" w:cs="Courier New"/>
          <w:sz w:val="19"/>
          <w:szCs w:val="19"/>
        </w:rPr>
        <w:t>.| Ritonavirum **                                | J05AE03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4</w:t>
      </w:r>
      <w:proofErr w:type="gramEnd"/>
      <w:r w:rsidRPr="00414798">
        <w:rPr>
          <w:rFonts w:ascii="Courier New" w:hAnsi="Courier New" w:cs="Courier New"/>
          <w:sz w:val="19"/>
          <w:szCs w:val="19"/>
        </w:rPr>
        <w:t>.| Nelfinavirum                                  | J05AE04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5</w:t>
      </w:r>
      <w:proofErr w:type="gramEnd"/>
      <w:r w:rsidRPr="00414798">
        <w:rPr>
          <w:rFonts w:ascii="Courier New" w:hAnsi="Courier New" w:cs="Courier New"/>
          <w:sz w:val="19"/>
          <w:szCs w:val="19"/>
        </w:rPr>
        <w:t>.| Lopinavirum + ritonavirum **                  | J05AR10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6</w:t>
      </w:r>
      <w:proofErr w:type="gramEnd"/>
      <w:r w:rsidRPr="00414798">
        <w:rPr>
          <w:rFonts w:ascii="Courier New" w:hAnsi="Courier New" w:cs="Courier New"/>
          <w:sz w:val="19"/>
          <w:szCs w:val="19"/>
        </w:rPr>
        <w:t>.| Fosamprenavirum **                            | J05AE07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7</w:t>
      </w:r>
      <w:proofErr w:type="gramEnd"/>
      <w:r w:rsidRPr="00414798">
        <w:rPr>
          <w:rFonts w:ascii="Courier New" w:hAnsi="Courier New" w:cs="Courier New"/>
          <w:sz w:val="19"/>
          <w:szCs w:val="19"/>
        </w:rPr>
        <w:t>.| Atazanavirum                                  | J05AE08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8</w:t>
      </w:r>
      <w:proofErr w:type="gramEnd"/>
      <w:r w:rsidRPr="00414798">
        <w:rPr>
          <w:rFonts w:ascii="Courier New" w:hAnsi="Courier New" w:cs="Courier New"/>
          <w:sz w:val="19"/>
          <w:szCs w:val="19"/>
        </w:rPr>
        <w:t>.| Tipranavirum **                               | J05AE09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9</w:t>
      </w:r>
      <w:proofErr w:type="gramEnd"/>
      <w:r w:rsidRPr="00414798">
        <w:rPr>
          <w:rFonts w:ascii="Courier New" w:hAnsi="Courier New" w:cs="Courier New"/>
          <w:sz w:val="19"/>
          <w:szCs w:val="19"/>
        </w:rPr>
        <w:t>.| Darunavirum **                                | J05AE10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10.| Zidovudinum                                   | J05AF01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11.| Didanosinum                                   | J05AF02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12.| Stavudinum                                    | J05AF04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13.| Lamivudinum (concentraţii de 10 mg/ml, 150 mg | J05AF05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 şi 300 mg)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14.| Abacavirum                                    | J05AF06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15.| Tenofovirum disoproxil **1                    | J05AF07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16.| Emtricitabinum                                | J05AF09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17.| Nevirapinum                                   | J05AG01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18.| Efavirenzum                                   | J05AG03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19.| Combinaţii (lamivudinum + zidovudinum) **     | J05AR01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20.| Abacavirum + lamivudinum **                   | J05AR02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21.| Combinaţii (abacavirum + lamivudinum +        | J05AR04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lastRenderedPageBreak/>
        <w:t>|    | zidovudinum) **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22.| Enfuvirtidum **                               | J05AX07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23.| Dolutegravirum **                             | J05AJ03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24.| Rilpivirinum                                  | J05AG05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25.| Combinaţii (dolutegravirum + abacavirum +     | J05AR13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 lamivudinum)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26.| Combinaţii (darunavirum + cobicistatum)       | J05AR14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27.| Combinaţii (emtricitabinum + tenofovirum      | J05AR17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 alafenamida)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28.| Combinaţii (elvitegravir + cobicistat +       | J05AR18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 emtricitabine + tenofovir)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29.| Combinaţii (emtricitabinum + tenofovirum      | J05AR03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 disoproxil)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30.| Efavirenzum + emtricitabinum + tenofovirum    | J05AR06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 disoproxil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|30^1| Combinaţii (Dolutegravir + Lamivudină)        | J05AR25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|30^2| Combinaţii (Dolutegravir + Rilpivirină)       | J05AR21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|30^3| Combinaţii (Bictegravir + Emtricitabina +     | J05AR20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 Tenofovir Alafenamida)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|30^4| Doravirinum                                   | J05AG06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|30^5| Combinaţii (Doravirinum + Lamivudinum +       | J05AR24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 Tenofovirum Disoproxil)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|30^6| Combinaţii (Darunavirum + Cobicistatum +      | J05AR22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 Emtricitabina + Tenofovir Alafenamida)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Medicaţie antiinfecţioasă pentru tratamentul infecţiilor|</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xml:space="preserve">|      </w:t>
      </w:r>
      <w:proofErr w:type="gramStart"/>
      <w:r w:rsidRPr="00414798">
        <w:rPr>
          <w:rFonts w:ascii="Courier New" w:hAnsi="Courier New" w:cs="Courier New"/>
          <w:sz w:val="19"/>
          <w:szCs w:val="19"/>
        </w:rPr>
        <w:t>asociate</w:t>
      </w:r>
      <w:proofErr w:type="gramEnd"/>
      <w:r w:rsidRPr="00414798">
        <w:rPr>
          <w:rFonts w:ascii="Courier New" w:hAnsi="Courier New" w:cs="Courier New"/>
          <w:sz w:val="19"/>
          <w:szCs w:val="19"/>
        </w:rPr>
        <w:t xml:space="preserve">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31.| Rifaximinum                                   | A07AA11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32.| Miconazolum                                   | D01AC02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33.| Aciclovirum                                   | D06BB03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34.| Miconazolum                                   | G01AF04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35.| Oxacillinum                                   | J01CF04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36.| Ampicillinum + sulbactam                      | J01CR01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lastRenderedPageBreak/>
        <w:t>| 37.| Amoxicillinum + acidum clavulanicum           | J01CR02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38.| Piperacillinum + tazobactamum                 | J01CR05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39.| Combinaţii (cefoperazonum + sulbactam)        | J01DD62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40.| Ceftriaxonum                                  | J01DD04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41.| Cefiximum                                     | J01DD08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42.| Cefoperazonum                                 | J01DD12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43.| Cefpiromum                                    | J01DE02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44.| Meropenemum                                   | J01DH02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45.| Imipenenmum + cilastatinum                    | J01DH51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46.| Sulfamethoxazolum + trimethoprimum            | J01EE01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47.| Spiramycinum                                  | J01FA02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48.| Roxithromycinum                               | J01FA06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49.| Clarithromycinum                              | J01FA09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50.| Azithromycinum                                | J01FA10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51.| Gentamicinum                                  | J01GB03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52.| Amikacinum                                    | J01GB06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53.| Netilmicinum                                  | J01GB07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54.| Ofloxacinum                                   | J01MA01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55.| Ciprofloxacinum                               | J01MA02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56.| Pefloxacinum                                  | J01MA03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57.| Norfloxacinum                                 | J01MA06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58.| Levofloxacinum                                | J01MA12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59.| Moxifloxacinum                                | J01MA14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60.| Vancomycinum                                  | J01XA01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61.| Teicoplaninum                                 | J01XA02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62.| Colistinum                                    | J01XB01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63.| Metronidazolum                                | J01XD01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64.| Linezolidum                                   | J01XX08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65.| Ketoconazolum                                 | J02AB02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66.| Fluconazolum                                  | J02AC01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lastRenderedPageBreak/>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67.| Itraconazolum                                 | J02AC02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68.| Voriconazolum **                              | J02AC03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69.| Posaconazolum **                              | J02AC04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70.| Caspofunginum **                              | J02AX04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71.| Rifabutinum                                   | J04AB04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72.| Isoniazidum                                   | J04AC01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73.| Pyrazinamidum                                 | J04AK01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74.| Ethambutolum                                  | J04AK02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75.| Combinaţii (rifampicinum + isoniazidum)       | J04AM02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76.| Aciclovirum                                   | J05AB01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77.| Ribavirinum                                   | J05AP01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78.| Ganciclovirum                                 | J05AB06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79.| Valacyclovirum                                | J05AB11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80.| Valganciclovirum **                           | J05AB14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81.| Brivudinum                                    | J05AB15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82.| Imunoglobulină normală pentru administrare    | J06BA02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 intravasculară **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#M11</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83. *** Abrogată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84.| Filgrastimum (G-CSF) **                       | L03AA02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85.| Netilmicinum                                  | S01AA23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86.| Lomefloxacinum                                | S01AX17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87.| Norfloxacinum                                 | S03AAN2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88.| Dexamethasonum                                | S01BA01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89.| Amphotericinum B liposomal (4)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90.| Atovaquona (4)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91.| Flucytosinum (4)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92.| Mefloquinum (4)                               | P01BC02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93.| Mupirocinum (4)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lastRenderedPageBreak/>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94.| Paromomycinum (4)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95.| Pentamidinum (4)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96.| Primaquine (4)                                | P01BA03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97.| Pyrimethaminum (4)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98.| Pyrimethaminum + sulfadiazinum (4)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99.| Trimethoprim (4)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|100.| Anidulafungin                                 | J02AX06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|101.| Etravirinum                                   | J05AG04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|102.| Raltegravirum                                 | J05AJ01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|103.| Maravirocum                                   | J05AX09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|104.| Imunoglobulină umană normală **               | J06BA01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|105.| Isavuconazolum **                             | J02AC05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P1: Programul naţional de boli transmisibile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B. Subprogramul de tratament al bolnavilor cu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xml:space="preserve">|      </w:t>
      </w:r>
      <w:proofErr w:type="gramStart"/>
      <w:r w:rsidRPr="00414798">
        <w:rPr>
          <w:rFonts w:ascii="Courier New" w:hAnsi="Courier New" w:cs="Courier New"/>
          <w:sz w:val="19"/>
          <w:szCs w:val="19"/>
        </w:rPr>
        <w:t>tuberculoză</w:t>
      </w:r>
      <w:proofErr w:type="gramEnd"/>
      <w:r w:rsidRPr="00414798">
        <w:rPr>
          <w:rFonts w:ascii="Courier New" w:hAnsi="Courier New" w:cs="Courier New"/>
          <w:sz w:val="19"/>
          <w:szCs w:val="19"/>
        </w:rPr>
        <w:t xml:space="preserve">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Pyridoxinum                                   | A11HA02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2</w:t>
      </w:r>
      <w:proofErr w:type="gramEnd"/>
      <w:r w:rsidRPr="00414798">
        <w:rPr>
          <w:rFonts w:ascii="Courier New" w:hAnsi="Courier New" w:cs="Courier New"/>
          <w:sz w:val="19"/>
          <w:szCs w:val="19"/>
        </w:rPr>
        <w:t>.| Prednisonum                                   | H02AB07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3</w:t>
      </w:r>
      <w:proofErr w:type="gramEnd"/>
      <w:r w:rsidRPr="00414798">
        <w:rPr>
          <w:rFonts w:ascii="Courier New" w:hAnsi="Courier New" w:cs="Courier New"/>
          <w:sz w:val="19"/>
          <w:szCs w:val="19"/>
        </w:rPr>
        <w:t>.| Clarithromycinum                              | J01FA09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4</w:t>
      </w:r>
      <w:proofErr w:type="gramEnd"/>
      <w:r w:rsidRPr="00414798">
        <w:rPr>
          <w:rFonts w:ascii="Courier New" w:hAnsi="Courier New" w:cs="Courier New"/>
          <w:sz w:val="19"/>
          <w:szCs w:val="19"/>
        </w:rPr>
        <w:t>.| Streptomycinum                                | J01GA01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5</w:t>
      </w:r>
      <w:proofErr w:type="gramEnd"/>
      <w:r w:rsidRPr="00414798">
        <w:rPr>
          <w:rFonts w:ascii="Courier New" w:hAnsi="Courier New" w:cs="Courier New"/>
          <w:sz w:val="19"/>
          <w:szCs w:val="19"/>
        </w:rPr>
        <w:t>.| Kanamycinum                                   | J01GB04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6</w:t>
      </w:r>
      <w:proofErr w:type="gramEnd"/>
      <w:r w:rsidRPr="00414798">
        <w:rPr>
          <w:rFonts w:ascii="Courier New" w:hAnsi="Courier New" w:cs="Courier New"/>
          <w:sz w:val="19"/>
          <w:szCs w:val="19"/>
        </w:rPr>
        <w:t>.| Amikacinum (TBC multirezistent)               | J01GB06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7</w:t>
      </w:r>
      <w:proofErr w:type="gramEnd"/>
      <w:r w:rsidRPr="00414798">
        <w:rPr>
          <w:rFonts w:ascii="Courier New" w:hAnsi="Courier New" w:cs="Courier New"/>
          <w:sz w:val="19"/>
          <w:szCs w:val="19"/>
        </w:rPr>
        <w:t>.| Ofloxacinum                                   | J01MA01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8</w:t>
      </w:r>
      <w:proofErr w:type="gramEnd"/>
      <w:r w:rsidRPr="00414798">
        <w:rPr>
          <w:rFonts w:ascii="Courier New" w:hAnsi="Courier New" w:cs="Courier New"/>
          <w:sz w:val="19"/>
          <w:szCs w:val="19"/>
        </w:rPr>
        <w:t>.| Ciprofloxacinum                               | J01MA02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9</w:t>
      </w:r>
      <w:proofErr w:type="gramEnd"/>
      <w:r w:rsidRPr="00414798">
        <w:rPr>
          <w:rFonts w:ascii="Courier New" w:hAnsi="Courier New" w:cs="Courier New"/>
          <w:sz w:val="19"/>
          <w:szCs w:val="19"/>
        </w:rPr>
        <w:t>.| Moxifloxacinum                                | J01MA14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10.| Acidum paraaminosalicilic (TBC multirezistent)| J04AA01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 (4)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11.| Cycloserinum                                  | J04AB01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12.| Rifampicinum                                  | J04AB02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lastRenderedPageBreak/>
        <w:t>| 13.| Rifabutinum                                   | J04AB04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14.| Capreomicinum (TBC multirezistent) (4)        | J04AB30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15.| Isoniazidum                                   | J04AC01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16.| Protionamidum                                 | J04AD01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17.| Pyrazinamidum                                 | J04AK01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18.| Ethambutolum                                  | J04AK02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19.| Combinaţii (rifampicinum + isoniazidum)       | J04AM02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20.| Bedaquilinum                                  | J04AK05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21.| Delamanidum                                   | J04AK06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22.| Combinaţii (amoxillinum + acidum clavulanicum)| J01CR02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23.| Combinaţii (imipenemum + cilastatinum)        | J01DH51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24.| Levofloxacinum                                | J01MA12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25.| Linezolidum                                   | J01XX08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26.| Rifamycin                                     | J04AB03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27.| Etionamidum                                   | J04AD03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28.| Combinaţii (rifampicinum + pyrazinamidum +    | J04AM05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 izoniazidum)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29.| Combinaţii (rifampicinum + pyrazinamidum +    | J04AM06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 izoniazidum + ethambutolum)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30.| Clofaziminum                                  | J04BA01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C. Subprogramul de supraveghere şi control al bolilor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xml:space="preserve">|      </w:t>
      </w:r>
      <w:proofErr w:type="gramStart"/>
      <w:r w:rsidRPr="00414798">
        <w:rPr>
          <w:rFonts w:ascii="Courier New" w:hAnsi="Courier New" w:cs="Courier New"/>
          <w:sz w:val="19"/>
          <w:szCs w:val="19"/>
        </w:rPr>
        <w:t>transmisibile</w:t>
      </w:r>
      <w:proofErr w:type="gramEnd"/>
      <w:r w:rsidRPr="00414798">
        <w:rPr>
          <w:rFonts w:ascii="Courier New" w:hAnsi="Courier New" w:cs="Courier New"/>
          <w:sz w:val="19"/>
          <w:szCs w:val="19"/>
        </w:rPr>
        <w:t xml:space="preserve"> prioritare - Prevenirea şi tratamentul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xml:space="preserve">|      </w:t>
      </w:r>
      <w:proofErr w:type="gramStart"/>
      <w:r w:rsidRPr="00414798">
        <w:rPr>
          <w:rFonts w:ascii="Courier New" w:hAnsi="Courier New" w:cs="Courier New"/>
          <w:sz w:val="19"/>
          <w:szCs w:val="19"/>
        </w:rPr>
        <w:t>gripei</w:t>
      </w:r>
      <w:proofErr w:type="gramEnd"/>
      <w:r w:rsidRPr="00414798">
        <w:rPr>
          <w:rFonts w:ascii="Courier New" w:hAnsi="Courier New" w:cs="Courier New"/>
          <w:sz w:val="19"/>
          <w:szCs w:val="19"/>
        </w:rPr>
        <w:t xml:space="preserve">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Zanamivirum                                   | J05AH01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2</w:t>
      </w:r>
      <w:proofErr w:type="gramEnd"/>
      <w:r w:rsidRPr="00414798">
        <w:rPr>
          <w:rFonts w:ascii="Courier New" w:hAnsi="Courier New" w:cs="Courier New"/>
          <w:sz w:val="19"/>
          <w:szCs w:val="19"/>
        </w:rPr>
        <w:t>.| Oseltamivirum                                 | J05AH02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P3: Programul naţional de oncologie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Cyproteronum                                  | G03HA01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2</w:t>
      </w:r>
      <w:proofErr w:type="gramEnd"/>
      <w:r w:rsidRPr="00414798">
        <w:rPr>
          <w:rFonts w:ascii="Courier New" w:hAnsi="Courier New" w:cs="Courier New"/>
          <w:sz w:val="19"/>
          <w:szCs w:val="19"/>
        </w:rPr>
        <w:t>.| Cyclophosphamidum                             | L01AA01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3</w:t>
      </w:r>
      <w:proofErr w:type="gramEnd"/>
      <w:r w:rsidRPr="00414798">
        <w:rPr>
          <w:rFonts w:ascii="Courier New" w:hAnsi="Courier New" w:cs="Courier New"/>
          <w:sz w:val="19"/>
          <w:szCs w:val="19"/>
        </w:rPr>
        <w:t>.| Chlorambucilum                                | L01AA02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4</w:t>
      </w:r>
      <w:proofErr w:type="gramEnd"/>
      <w:r w:rsidRPr="00414798">
        <w:rPr>
          <w:rFonts w:ascii="Courier New" w:hAnsi="Courier New" w:cs="Courier New"/>
          <w:sz w:val="19"/>
          <w:szCs w:val="19"/>
        </w:rPr>
        <w:t>.| Melphalanum                                   | L01AA03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5</w:t>
      </w:r>
      <w:proofErr w:type="gramEnd"/>
      <w:r w:rsidRPr="00414798">
        <w:rPr>
          <w:rFonts w:ascii="Courier New" w:hAnsi="Courier New" w:cs="Courier New"/>
          <w:sz w:val="19"/>
          <w:szCs w:val="19"/>
        </w:rPr>
        <w:t>.| Ifosfamidum                                   | L01AA06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6</w:t>
      </w:r>
      <w:proofErr w:type="gramEnd"/>
      <w:r w:rsidRPr="00414798">
        <w:rPr>
          <w:rFonts w:ascii="Courier New" w:hAnsi="Courier New" w:cs="Courier New"/>
          <w:sz w:val="19"/>
          <w:szCs w:val="19"/>
        </w:rPr>
        <w:t>.| Busulfanum                                    | L01AB01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lastRenderedPageBreak/>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7</w:t>
      </w:r>
      <w:proofErr w:type="gramEnd"/>
      <w:r w:rsidRPr="00414798">
        <w:rPr>
          <w:rFonts w:ascii="Courier New" w:hAnsi="Courier New" w:cs="Courier New"/>
          <w:sz w:val="19"/>
          <w:szCs w:val="19"/>
        </w:rPr>
        <w:t>.| Lomustinum (4)                                | L01AD02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8</w:t>
      </w:r>
      <w:proofErr w:type="gramEnd"/>
      <w:r w:rsidRPr="00414798">
        <w:rPr>
          <w:rFonts w:ascii="Courier New" w:hAnsi="Courier New" w:cs="Courier New"/>
          <w:sz w:val="19"/>
          <w:szCs w:val="19"/>
        </w:rPr>
        <w:t>.| Temozolomidum                                 | L01AX03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9</w:t>
      </w:r>
      <w:proofErr w:type="gramEnd"/>
      <w:r w:rsidRPr="00414798">
        <w:rPr>
          <w:rFonts w:ascii="Courier New" w:hAnsi="Courier New" w:cs="Courier New"/>
          <w:sz w:val="19"/>
          <w:szCs w:val="19"/>
        </w:rPr>
        <w:t>.| Dacarbazinum                                  | L01AX04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#M12</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10.| Methotrexatum                                 | L01BA01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#M15</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11.| Pemetrexedum                                  | L01BA04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12.| Mercaptopurinum                               | L01BB02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13.| Tioguaninum                                   | L01BB03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14.| Cladribinum                                   | L01BB04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#M12</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15.| Fludarabinum **                               | L01BB05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16.| Cytarabinum                                   | L01BC01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17.| Fluorouracilum                                | L01BC02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18.| Gemcitabinum                                  | L01BC05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19.| Capecitabinum                                 | L01BC06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20.| Combinaţii (tegafur + uracil)                 | L01BC53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21.| Vinblastinum (4)                              | L01CA01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22.| Vincristinum                                  | L01CA02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23.| Vinorelbinum                                  | L01CA04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24.| Etoposidum                                    | L01CB01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xml:space="preserve">| 25.| Paclitaxelum </w:t>
      </w:r>
      <w:proofErr w:type="gramStart"/>
      <w:r w:rsidRPr="00414798">
        <w:rPr>
          <w:rFonts w:ascii="Courier New" w:hAnsi="Courier New" w:cs="Courier New"/>
          <w:sz w:val="19"/>
          <w:szCs w:val="19"/>
        </w:rPr>
        <w:t>( concentraţia</w:t>
      </w:r>
      <w:proofErr w:type="gramEnd"/>
      <w:r w:rsidRPr="00414798">
        <w:rPr>
          <w:rFonts w:ascii="Courier New" w:hAnsi="Courier New" w:cs="Courier New"/>
          <w:sz w:val="19"/>
          <w:szCs w:val="19"/>
        </w:rPr>
        <w:t xml:space="preserve"> 6 mg/ml)          | L01CD01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26.| Docetaxelum                                   | L01CD02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27.| Dactinomicinum (4)                            | L01DA01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28.| Doxorubicinum                                 | L01DB01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29.| Epirubicinum                                  | L01DB03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30.| Idarubicinum                                  | L01DB06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#M15</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31.| Mitoxantronum                                 | L01DB07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lastRenderedPageBreak/>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32.| Bleomycinum sulfas                            | L01DC01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33.| Mitomicinum (4)                               | L01DC03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34.| Cisplatinum                                   | L01XA01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35.| Carboplatinum                                 | L01XA02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36.| Oxaliplatinum                                 | L01XA03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37.| Procarbazinum (4)                             | L01XB01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38.| Rituximabum **1                               | L01XC02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39.| Trastuzumabum **1                             | L01XC03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40.| Cetuximabum **1                               | L01XC06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41.| Bevacizumabum **1                             | L01FG01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#M15</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42.| Imatinibum **                                 | L01EA01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43.| Erlotinibum **1                               | L01XE03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#M12</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44.| Sunitinibum **1                               | L01EX01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45.| Sorafenibum **1                               | L01EX02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#M9</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46.| Dasatinibum **1                               | L01EA02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47.| Asparaginazum                                 | L01XX02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48.| Hydroxycarbamidum                             | L01XX05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49.| Estramustinum                                 | L01XX11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50.| Tretinoinum (4)                               | L01XX14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51.| Topotecanum                                   | L01CE01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#M12</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52.| Irinotecanum                                  | L01CE02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53.| Bortezomibum **1                              | L01XG01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54.| Megestrolum                                   | L02AB01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55.| Leuprorelinum **                              | L02AE02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56.| Goserelinum **                                | L02AE03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lastRenderedPageBreak/>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#M9</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57.| Triptorelinum                                 | L02AE04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58.| Tamoxifenum                                   | L02BA01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#M15</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59.| Fulvestrantum                                 | L02BA03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60.| Flutamidum                                    | L02BB01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61.| Bicalutamidum                                 | L02BB03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62.| Aminoglutethimidum                            | L02BG01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63.| Anastrozolum                                  | L02BG03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64.| Letrozolum                                    | L02BG04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65.| Exemestanum                                   | L02BG06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66.| Filgrastimum (G-CSF)                          | L03AA02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#M15</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67.| Pegfilgrastimum                               | L03AA13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68.| Interferonum alfa 2a **                       | L03AB04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69.| Interferonum alfa 2b **                       | L03AB05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70.| Acidum clodronicum **                         | M05BA02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#M15</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71.| Acidum pamidronicum                           | M05BA03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xml:space="preserve">| 72.| Acidum ibandronicum (concentraţii de 2 mg, </w:t>
      </w:r>
      <w:proofErr w:type="gramStart"/>
      <w:r w:rsidRPr="00414798">
        <w:rPr>
          <w:rFonts w:ascii="Courier New" w:hAnsi="Courier New" w:cs="Courier New"/>
          <w:sz w:val="19"/>
          <w:szCs w:val="19"/>
        </w:rPr>
        <w:t>6  |</w:t>
      </w:r>
      <w:proofErr w:type="gramEnd"/>
      <w:r w:rsidRPr="00414798">
        <w:rPr>
          <w:rFonts w:ascii="Courier New" w:hAnsi="Courier New" w:cs="Courier New"/>
          <w:sz w:val="19"/>
          <w:szCs w:val="19"/>
        </w:rPr>
        <w:t xml:space="preserve"> M05BA06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 mg şi 50 mg)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73.| Acidum zoledronicum (concentraţia de 4 mg)    | M05BA08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74.| Mesnum                                        | V03AF01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75.| Calcii folinas                                | V03AF03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76.| Amifostinum **                                | V03AF05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#M12</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77.| Temsirolimus                                  | L01EG01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78.| Mitotanum                                     | L01XX23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79.| Clofarabinum **1                              | L01BB06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80.| Nelarabinum **1                               | L01BB07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lastRenderedPageBreak/>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81.| Decitabinum **1                               | L01BC08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82.| Trabectedinum **1                             | L01CX01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83. *** Abrogată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#M9</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84. *** Abrogată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85.| Nilotinibum **1                               | L01EA03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86.| Ruxolitinibum **1                             | L01EJ01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87.| Brentuximab Vedotin **1                       | L01XC12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#M15</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88.| Pazopanibum **1 Ω                             | L01EX03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#M12</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89.| Crizotinibum **1                              | L01ED01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90.| Dabrafenibum **1 Ω                            | L01EC02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91.| Abirateronum (concentraţia 250 mg) **1 Ω      | L02BX03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92.| Azacitidinum **1                              | L01BC07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93.| Lapatinibum **1 Ω                             | L01EH01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#M12</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94.| Everolimus **1                                | L01XE10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#M15</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95.| Pazopanibum **1                               | L01EX03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96.| Afatinibum **1                                | L01XE13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#M12</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97.| Bosutinibum **1                               | L01EA04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98.| Axitinibum **1 Ω                              | L01EK01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99.| Ibrutinibum **1                               | L01XE27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|100.| Afliberceptum **1                             | L01XX44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|101.| Panitumumabum **1                             | L01XC08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|102.| Olaparibum **1                                | L01XX46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lastRenderedPageBreak/>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|103.| Talidomidum **1                               | L04AX02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|104.| Obinutuzumab **1                              | L01XC15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|105.| Gefitinibum **1                               | L01XE02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|106.| Enzalutamidum **1 Ω                           | L02BB04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#M12</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|107.| Ponatinibum **1                               | L01EA05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|108.| Trametinibum **1                              | L01EE01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#M15</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|109.| Vemurafenibum **1 Ω                           | L01EC01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#M12</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|110.| Nivolumabum **1 Ω                             | L01FF01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|111.| Osimertinib **1                               | L01XE35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#M15</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|112.| Trastuzumabum emtasinum **1                   | L01FD03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|113.| Carfilzomibum **1                             | L01XX45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|114.| Blinatumomabum **1                            | L01XC19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|115.| Daratumumabum **1                             | L01XC24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|116.| Panobinostatum **1                            | L01XX42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|117.| Bendamustinum **1                             | L01AA09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#M12</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|118.| Ipilimumabum **1 Ω                            | L01FX04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|119.| Pembrolizumabum **1 Ω                         | L01FF02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#M12</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|120.| Ramucirumabum **1                             | L01XC21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|121.| Palbociclibum **1                             | L01EF01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|122.| Venetoclax **1                                | L01XX52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|123.| Pertuzumabum **1                              | L01XC13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#M7</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|124.</w:t>
      </w:r>
      <w:proofErr w:type="gramEnd"/>
      <w:r w:rsidRPr="00414798">
        <w:rPr>
          <w:rFonts w:ascii="Courier New" w:hAnsi="Courier New" w:cs="Courier New"/>
          <w:sz w:val="19"/>
          <w:szCs w:val="19"/>
        </w:rPr>
        <w:t xml:space="preserve"> *** Abrogată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lastRenderedPageBreak/>
        <w:t>#M12</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|125.| Cabazitaxelum **1                             | L01CD04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|126.| Vandetanibum **1 Ω                            | L01XE12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#M12</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|127.| Nivolumabum **1                               | L01FF01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|128.| Ixazomib **1                                  | L01XX50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|129.| Midostaurinum **1                             | L01EX10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|130.| Avelumabum **1                                | L01XC31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|131.| Combinaţii (trifluridinum + tipiracilum) **</w:t>
      </w:r>
      <w:proofErr w:type="gramStart"/>
      <w:r w:rsidRPr="00414798">
        <w:rPr>
          <w:rFonts w:ascii="Courier New" w:hAnsi="Courier New" w:cs="Courier New"/>
          <w:sz w:val="19"/>
          <w:szCs w:val="19"/>
        </w:rPr>
        <w:t>1  |</w:t>
      </w:r>
      <w:proofErr w:type="gramEnd"/>
      <w:r w:rsidRPr="00414798">
        <w:rPr>
          <w:rFonts w:ascii="Courier New" w:hAnsi="Courier New" w:cs="Courier New"/>
          <w:sz w:val="19"/>
          <w:szCs w:val="19"/>
        </w:rPr>
        <w:t xml:space="preserve"> L01BC59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|132.| Ceritinibum **1                               | L01XE28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#M11</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|133.</w:t>
      </w:r>
      <w:proofErr w:type="gramEnd"/>
      <w:r w:rsidRPr="00414798">
        <w:rPr>
          <w:rFonts w:ascii="Courier New" w:hAnsi="Courier New" w:cs="Courier New"/>
          <w:sz w:val="19"/>
          <w:szCs w:val="19"/>
        </w:rPr>
        <w:t xml:space="preserve"> *** Abrogată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|134.| Arsenicum Trioxidum **1                       | L01XX27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|135.| Regorafenibum **1                             | L01XE21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#M15</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|136.| Atezolizumab **1                              | L01FF05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|137.| Cabozantinibum **1 Ω                          | L01XE26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#M15</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|138.| Ribociclibum **1                              | L01EF02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|139.| Pomalidomidum **1                             | L04AX06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|140.| Alectinib **1 Ω                               | L01ED03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|141.| Dinutuximab Beta **1                          | L01XC16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#M7</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|142.| Tisagenlecleucel **1                          | L01XX71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|143.| Pegaspargasum **1                             | L01XX24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|144.| Inotuzumab Ozogamicin **1                     | L01XC26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|145.| Abemaciclibum **1                             | L01EF03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lastRenderedPageBreak/>
        <w:t>#M15</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|146.| Durvalumabum **1 Ω                            | L01FF03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|147.| Atezolizumab **1 Ω                            | L01FF05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#M7</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|148.</w:t>
      </w:r>
      <w:proofErr w:type="gramEnd"/>
      <w:r w:rsidRPr="00414798">
        <w:rPr>
          <w:rFonts w:ascii="Courier New" w:hAnsi="Courier New" w:cs="Courier New"/>
          <w:sz w:val="19"/>
          <w:szCs w:val="19"/>
        </w:rPr>
        <w:t xml:space="preserve"> *** Abrogată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#M12</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|149.| Irinotecanum (Onivyde Pegylated Liposomal 4</w:t>
      </w:r>
      <w:proofErr w:type="gramStart"/>
      <w:r w:rsidRPr="00414798">
        <w:rPr>
          <w:rFonts w:ascii="Courier New" w:hAnsi="Courier New" w:cs="Courier New"/>
          <w:sz w:val="19"/>
          <w:szCs w:val="19"/>
        </w:rPr>
        <w:t>,3</w:t>
      </w:r>
      <w:proofErr w:type="gramEnd"/>
      <w:r w:rsidRPr="00414798">
        <w:rPr>
          <w:rFonts w:ascii="Courier New" w:hAnsi="Courier New" w:cs="Courier New"/>
          <w:sz w:val="19"/>
          <w:szCs w:val="19"/>
        </w:rPr>
        <w:t xml:space="preserve"> | L01CE02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 mg/ml) **1 Ω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#M7</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|150.</w:t>
      </w:r>
      <w:proofErr w:type="gramEnd"/>
      <w:r w:rsidRPr="00414798">
        <w:rPr>
          <w:rFonts w:ascii="Courier New" w:hAnsi="Courier New" w:cs="Courier New"/>
          <w:sz w:val="19"/>
          <w:szCs w:val="19"/>
        </w:rPr>
        <w:t xml:space="preserve"> *** Abrogată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|151.| Abirateronum (concentraţia 500 mg) **1        | L02BX03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|152.| Lenalidomidum **                              | L04AX04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#M9</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|153.| Olaparibum **1 Ω                              | L01XX46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|154.| Apalutamidum **1                              | L02BB05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#M12</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|155.| Cemiplimabum **1 Ω                            | L01FF06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#M11</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|156.| Polatuzumab vedotin **1                       | L01XC37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|157.| Gilteritinib **1                              | L01XE54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|158.| Tivozanibum **1                               | L01EK03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|159.| Dabrafenibum **1                              | L01EC02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#M12</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|160.| Denosumab (Xgeva) ** Ω                        | M05BX04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|161.| Lorlatinibum **1 Ω                            | L01ED05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#M12</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|162.| Avelumabum **1 Ω                              | L01XC31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|163.| Eltrombopag **1 Ω                             | B02BX05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|164.| Glasdegib **1                                 | L01XX63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|165.| Combinaţii (Pertuzumabum + Trastuzumabum) **1 | L01XY02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|166.| Ropeginterferon Alfa-2B **1                   | L03AB15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|167.| Luspatercept **1                              | B03XA06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lastRenderedPageBreak/>
        <w:t>|168.| Fedratinibum **1 Ω                            | L01EJ02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|169.| Brigatinibum **1 Ω                            | L01ED04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|170.| Gemtuzumab Ozogamicin **1 Ω                   | L01FX02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|171.| Mogamulizumab **1 Ω                           | L01FX09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|172.| Vaccin BCG **1                                | L03AX03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|173.| Acalabrutinibum **1                           | L01EL02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|174.| Paclitaxelum (concentraţia 5 mg/ml) **        | L01CD01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|175.| Enzalutamidum **1                             | L02BB04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#M15</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|176.| Trastuzumabum Deruxtecanum **1 Ω              | L01FD04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|177.| Eribulinum **1 Ω                              | L01XX41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P4: Programul naţional de boli neurologice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Subprogramul de tratament al sclerozei multiple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Interferonum beta 1a **1                      | L03AB07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2</w:t>
      </w:r>
      <w:proofErr w:type="gramEnd"/>
      <w:r w:rsidRPr="00414798">
        <w:rPr>
          <w:rFonts w:ascii="Courier New" w:hAnsi="Courier New" w:cs="Courier New"/>
          <w:sz w:val="19"/>
          <w:szCs w:val="19"/>
        </w:rPr>
        <w:t>.| Interferonum beta 1b **1                      | L03AB08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3</w:t>
      </w:r>
      <w:proofErr w:type="gramEnd"/>
      <w:r w:rsidRPr="00414798">
        <w:rPr>
          <w:rFonts w:ascii="Courier New" w:hAnsi="Courier New" w:cs="Courier New"/>
          <w:sz w:val="19"/>
          <w:szCs w:val="19"/>
        </w:rPr>
        <w:t>.| Glatiramer acetat **1                         | L03AX13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4</w:t>
      </w:r>
      <w:proofErr w:type="gramEnd"/>
      <w:r w:rsidRPr="00414798">
        <w:rPr>
          <w:rFonts w:ascii="Courier New" w:hAnsi="Courier New" w:cs="Courier New"/>
          <w:sz w:val="19"/>
          <w:szCs w:val="19"/>
        </w:rPr>
        <w:t>.| Natalizumabum **1                             | L04AA23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5</w:t>
      </w:r>
      <w:proofErr w:type="gramEnd"/>
      <w:r w:rsidRPr="00414798">
        <w:rPr>
          <w:rFonts w:ascii="Courier New" w:hAnsi="Courier New" w:cs="Courier New"/>
          <w:sz w:val="19"/>
          <w:szCs w:val="19"/>
        </w:rPr>
        <w:t>.| Azathioprinum                                 | L04AX01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6</w:t>
      </w:r>
      <w:proofErr w:type="gramEnd"/>
      <w:r w:rsidRPr="00414798">
        <w:rPr>
          <w:rFonts w:ascii="Courier New" w:hAnsi="Courier New" w:cs="Courier New"/>
          <w:sz w:val="19"/>
          <w:szCs w:val="19"/>
        </w:rPr>
        <w:t>.| Teriflunomidum **1                            | L04AA31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7</w:t>
      </w:r>
      <w:proofErr w:type="gramEnd"/>
      <w:r w:rsidRPr="00414798">
        <w:rPr>
          <w:rFonts w:ascii="Courier New" w:hAnsi="Courier New" w:cs="Courier New"/>
          <w:sz w:val="19"/>
          <w:szCs w:val="19"/>
        </w:rPr>
        <w:t>.| Alemtuzumabum **1 Ω                           | L04AA34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8</w:t>
      </w:r>
      <w:proofErr w:type="gramEnd"/>
      <w:r w:rsidRPr="00414798">
        <w:rPr>
          <w:rFonts w:ascii="Courier New" w:hAnsi="Courier New" w:cs="Courier New"/>
          <w:sz w:val="19"/>
          <w:szCs w:val="19"/>
        </w:rPr>
        <w:t>.| Peginterferon beta 1a **1                     | L03AB13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9</w:t>
      </w:r>
      <w:proofErr w:type="gramEnd"/>
      <w:r w:rsidRPr="00414798">
        <w:rPr>
          <w:rFonts w:ascii="Courier New" w:hAnsi="Courier New" w:cs="Courier New"/>
          <w:sz w:val="19"/>
          <w:szCs w:val="19"/>
        </w:rPr>
        <w:t>.| Ocrelizumab **1 Ω                             | L04AA36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10.| Fingolimodum **1 Ω                            | L04AA27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11.| Dimethyl fumarate **1 Ω                       | L04AX07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#M9</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12.| Cladribinum **1 Ω                             | L04AA40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#M12</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13.| Siponimod **1                                 | L04AA42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P5: Programul naţional de diabet zaharat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Tratamentul medicamentos al bolnavilor cu diabet zaharat|</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lastRenderedPageBreak/>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Insulinum umane                               | A10AB01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2</w:t>
      </w:r>
      <w:proofErr w:type="gramEnd"/>
      <w:r w:rsidRPr="00414798">
        <w:rPr>
          <w:rFonts w:ascii="Courier New" w:hAnsi="Courier New" w:cs="Courier New"/>
          <w:sz w:val="19"/>
          <w:szCs w:val="19"/>
        </w:rPr>
        <w:t>.| Insulinum lispro **                           | A10AB04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3</w:t>
      </w:r>
      <w:proofErr w:type="gramEnd"/>
      <w:r w:rsidRPr="00414798">
        <w:rPr>
          <w:rFonts w:ascii="Courier New" w:hAnsi="Courier New" w:cs="Courier New"/>
          <w:sz w:val="19"/>
          <w:szCs w:val="19"/>
        </w:rPr>
        <w:t>.| Insulinum aspart **                           | A10AB05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4</w:t>
      </w:r>
      <w:proofErr w:type="gramEnd"/>
      <w:r w:rsidRPr="00414798">
        <w:rPr>
          <w:rFonts w:ascii="Courier New" w:hAnsi="Courier New" w:cs="Courier New"/>
          <w:sz w:val="19"/>
          <w:szCs w:val="19"/>
        </w:rPr>
        <w:t>.| Insulinum glulizina **                        | A10AB06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5</w:t>
      </w:r>
      <w:proofErr w:type="gramEnd"/>
      <w:r w:rsidRPr="00414798">
        <w:rPr>
          <w:rFonts w:ascii="Courier New" w:hAnsi="Courier New" w:cs="Courier New"/>
          <w:sz w:val="19"/>
          <w:szCs w:val="19"/>
        </w:rPr>
        <w:t>.| Insuline umane                                | A10AC01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6</w:t>
      </w:r>
      <w:proofErr w:type="gramEnd"/>
      <w:r w:rsidRPr="00414798">
        <w:rPr>
          <w:rFonts w:ascii="Courier New" w:hAnsi="Courier New" w:cs="Courier New"/>
          <w:sz w:val="19"/>
          <w:szCs w:val="19"/>
        </w:rPr>
        <w:t>.| Insulinum lispro **                           | A10AC04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7</w:t>
      </w:r>
      <w:proofErr w:type="gramEnd"/>
      <w:r w:rsidRPr="00414798">
        <w:rPr>
          <w:rFonts w:ascii="Courier New" w:hAnsi="Courier New" w:cs="Courier New"/>
          <w:sz w:val="19"/>
          <w:szCs w:val="19"/>
        </w:rPr>
        <w:t>.| Insuline umane                                | A10AD01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8</w:t>
      </w:r>
      <w:proofErr w:type="gramEnd"/>
      <w:r w:rsidRPr="00414798">
        <w:rPr>
          <w:rFonts w:ascii="Courier New" w:hAnsi="Courier New" w:cs="Courier New"/>
          <w:sz w:val="19"/>
          <w:szCs w:val="19"/>
        </w:rPr>
        <w:t>.| Insulinum lispro **                           | A10AD04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9</w:t>
      </w:r>
      <w:proofErr w:type="gramEnd"/>
      <w:r w:rsidRPr="00414798">
        <w:rPr>
          <w:rFonts w:ascii="Courier New" w:hAnsi="Courier New" w:cs="Courier New"/>
          <w:sz w:val="19"/>
          <w:szCs w:val="19"/>
        </w:rPr>
        <w:t>.| Insulinum aspart **                           | A10AD05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10.| Insulinum glargine **                         | A10AE04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11.| Insulinum detemir **                          | A10AE05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12.| Metforminum                                   | A10BA02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13.| Buforminum                                    | A10BA03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14.| Glibenclamidum                                | A10BB01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15.| Tolbutamidum                                  | A10BB03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16.| Glipizidum                                    | A10BB07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17.| Gliquidonum                                   | A10BB08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18.| Gliclazidum                                   | A10BB09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19.| Glimepiridum                                  | A10BB12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20.| Combinaţii (glibenclamidum + metforminum)     | A10BD02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21.| Combinaţii (pioglitazonum + metforminum) **   | A10BD05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22.| Acarbosum                                     | A10BF01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23.| Pioglitazonum **                              | A10BG03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24.| Sitagliptinum **                              | A10BH01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25.| Repaglinidum                                  | A10BX02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26.| Exenatidum **                                 | A10BJ01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#M11</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27. *** Abrogată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28. *** Abrogată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lastRenderedPageBreak/>
        <w:t>| 29.| Glucagonum                                    | H04AA01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30.| Combinaţii (sitagliptinum + metforminum) **   | A10BD07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31.| Saxagliptinum **                              | A10BH03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32.| Combinaţii (saxagliptinum + metforminum) **   | A10BD10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#M9</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33.| Dapagliflozinum **                            | A10BK01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34.| Vildagliptinum ** (cpr. 50 mg)                | A10BH02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#M15</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35.| Lixisenatidum **                              | A10BJ03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36.| Combinaţii (vildagliptinum + metforminum) *</w:t>
      </w:r>
      <w:proofErr w:type="gramStart"/>
      <w:r w:rsidRPr="00414798">
        <w:rPr>
          <w:rFonts w:ascii="Courier New" w:hAnsi="Courier New" w:cs="Courier New"/>
          <w:sz w:val="19"/>
          <w:szCs w:val="19"/>
        </w:rPr>
        <w:t>*  |</w:t>
      </w:r>
      <w:proofErr w:type="gramEnd"/>
      <w:r w:rsidRPr="00414798">
        <w:rPr>
          <w:rFonts w:ascii="Courier New" w:hAnsi="Courier New" w:cs="Courier New"/>
          <w:sz w:val="19"/>
          <w:szCs w:val="19"/>
        </w:rPr>
        <w:t xml:space="preserve"> A10BD08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37.| Combinaţii (saxagliptin + dapagliflozinum) ** | A10BD21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38.| Combinaţii (insulinum glargine +              | A10AE54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 lixisenatidum) **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39.| Dulaglutidum **                               | A10BJ05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40.| Empagliflozinum **                            | A10BK03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41.| Liraglutidum **                               | A10BJ02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42.| Insulinum degludec **                         | A10AE06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43.| Semaglutidum **                               | A10BJ06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44.| Combinaţii (Dapagliflozinum + Metforminum) ** | A10BD15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#M12</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45.| Combinaţii: Insulinum Degludec +              | A10AE56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 Liraglutidum **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46.| Combinaţii: Insulinum Degludec + Insulinum    | A10AD06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 Aspart **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47.| Combinaţii: Empagliflozinum + Metforminum *</w:t>
      </w:r>
      <w:proofErr w:type="gramStart"/>
      <w:r w:rsidRPr="00414798">
        <w:rPr>
          <w:rFonts w:ascii="Courier New" w:hAnsi="Courier New" w:cs="Courier New"/>
          <w:sz w:val="19"/>
          <w:szCs w:val="19"/>
        </w:rPr>
        <w:t>*  |</w:t>
      </w:r>
      <w:proofErr w:type="gramEnd"/>
      <w:r w:rsidRPr="00414798">
        <w:rPr>
          <w:rFonts w:ascii="Courier New" w:hAnsi="Courier New" w:cs="Courier New"/>
          <w:sz w:val="19"/>
          <w:szCs w:val="19"/>
        </w:rPr>
        <w:t xml:space="preserve"> A10BD20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48.| Combinaţii: Ertugliflozinum + Sitagliptinum **| A10BD24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P6: Programul naţional de diagnostic şi tratament pentru|</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xml:space="preserve">|      </w:t>
      </w:r>
      <w:proofErr w:type="gramStart"/>
      <w:r w:rsidRPr="00414798">
        <w:rPr>
          <w:rFonts w:ascii="Courier New" w:hAnsi="Courier New" w:cs="Courier New"/>
          <w:sz w:val="19"/>
          <w:szCs w:val="19"/>
        </w:rPr>
        <w:t>boli</w:t>
      </w:r>
      <w:proofErr w:type="gramEnd"/>
      <w:r w:rsidRPr="00414798">
        <w:rPr>
          <w:rFonts w:ascii="Courier New" w:hAnsi="Courier New" w:cs="Courier New"/>
          <w:sz w:val="19"/>
          <w:szCs w:val="19"/>
        </w:rPr>
        <w:t xml:space="preserve"> rare şi sepsis sever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P6.1: Hemofilie şi talasemie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Moroctocog alfa **                            | B02BD02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2</w:t>
      </w:r>
      <w:proofErr w:type="gramEnd"/>
      <w:r w:rsidRPr="00414798">
        <w:rPr>
          <w:rFonts w:ascii="Courier New" w:hAnsi="Courier New" w:cs="Courier New"/>
          <w:sz w:val="19"/>
          <w:szCs w:val="19"/>
        </w:rPr>
        <w:t>.| Octocog alfa **                               | B02BD02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lastRenderedPageBreak/>
        <w:t>|  3</w:t>
      </w:r>
      <w:proofErr w:type="gramEnd"/>
      <w:r w:rsidRPr="00414798">
        <w:rPr>
          <w:rFonts w:ascii="Courier New" w:hAnsi="Courier New" w:cs="Courier New"/>
          <w:sz w:val="19"/>
          <w:szCs w:val="19"/>
        </w:rPr>
        <w:t>.| Complex de antiinhibitori ai coagulării **    | B02BD03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4</w:t>
      </w:r>
      <w:proofErr w:type="gramEnd"/>
      <w:r w:rsidRPr="00414798">
        <w:rPr>
          <w:rFonts w:ascii="Courier New" w:hAnsi="Courier New" w:cs="Courier New"/>
          <w:sz w:val="19"/>
          <w:szCs w:val="19"/>
        </w:rPr>
        <w:t>.| Factor IX de coagulare **                     | B02BD04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5</w:t>
      </w:r>
      <w:proofErr w:type="gramEnd"/>
      <w:r w:rsidRPr="00414798">
        <w:rPr>
          <w:rFonts w:ascii="Courier New" w:hAnsi="Courier New" w:cs="Courier New"/>
          <w:sz w:val="19"/>
          <w:szCs w:val="19"/>
        </w:rPr>
        <w:t>.| Factor VIII de coagulare şi Factor Von        | B02BD06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 Willebrand **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6</w:t>
      </w:r>
      <w:proofErr w:type="gramEnd"/>
      <w:r w:rsidRPr="00414798">
        <w:rPr>
          <w:rFonts w:ascii="Courier New" w:hAnsi="Courier New" w:cs="Courier New"/>
          <w:sz w:val="19"/>
          <w:szCs w:val="19"/>
        </w:rPr>
        <w:t>.| Eptacog alfa activatum **                     | B02BD08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7</w:t>
      </w:r>
      <w:proofErr w:type="gramEnd"/>
      <w:r w:rsidRPr="00414798">
        <w:rPr>
          <w:rFonts w:ascii="Courier New" w:hAnsi="Courier New" w:cs="Courier New"/>
          <w:sz w:val="19"/>
          <w:szCs w:val="19"/>
        </w:rPr>
        <w:t>.| Deferoxaminum ** (3)                          | V03AC01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8</w:t>
      </w:r>
      <w:proofErr w:type="gramEnd"/>
      <w:r w:rsidRPr="00414798">
        <w:rPr>
          <w:rFonts w:ascii="Courier New" w:hAnsi="Courier New" w:cs="Courier New"/>
          <w:sz w:val="19"/>
          <w:szCs w:val="19"/>
        </w:rPr>
        <w:t>.| Deferasiroxum **1                             | V03AC03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9</w:t>
      </w:r>
      <w:proofErr w:type="gramEnd"/>
      <w:r w:rsidRPr="00414798">
        <w:rPr>
          <w:rFonts w:ascii="Courier New" w:hAnsi="Courier New" w:cs="Courier New"/>
          <w:sz w:val="19"/>
          <w:szCs w:val="19"/>
        </w:rPr>
        <w:t>.| Factor VIII de coagulare                      | B02BD02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10.| Turoctocog alfa **                            | B02BD02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11.| Eftrenonacog alfa **                          | B02BD04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12.| Efmoroctocog Alfa **                          | B02BD02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#M9</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13.| Nonacog alpha **                              | B02BD04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#M11</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14.| Simoctocog alfa **                            | B02BD02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#M12</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15.| Susoctocog alfa **                            | B02BD14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16.| Luspatercept **                               | B03XA06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P6.2: Epidermoliza buloasă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Acitretinum                                   | D05BB02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2</w:t>
      </w:r>
      <w:proofErr w:type="gramEnd"/>
      <w:r w:rsidRPr="00414798">
        <w:rPr>
          <w:rFonts w:ascii="Courier New" w:hAnsi="Courier New" w:cs="Courier New"/>
          <w:sz w:val="19"/>
          <w:szCs w:val="19"/>
        </w:rPr>
        <w:t>.| Tetracyclinum                                 | D06AA04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3</w:t>
      </w:r>
      <w:proofErr w:type="gramEnd"/>
      <w:r w:rsidRPr="00414798">
        <w:rPr>
          <w:rFonts w:ascii="Courier New" w:hAnsi="Courier New" w:cs="Courier New"/>
          <w:sz w:val="19"/>
          <w:szCs w:val="19"/>
        </w:rPr>
        <w:t>.| Acidum fusidicum                              | D06AX01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4</w:t>
      </w:r>
      <w:proofErr w:type="gramEnd"/>
      <w:r w:rsidRPr="00414798">
        <w:rPr>
          <w:rFonts w:ascii="Courier New" w:hAnsi="Courier New" w:cs="Courier New"/>
          <w:sz w:val="19"/>
          <w:szCs w:val="19"/>
        </w:rPr>
        <w:t>.| Sulfadiazinum                                 | D06BA01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5</w:t>
      </w:r>
      <w:proofErr w:type="gramEnd"/>
      <w:r w:rsidRPr="00414798">
        <w:rPr>
          <w:rFonts w:ascii="Courier New" w:hAnsi="Courier New" w:cs="Courier New"/>
          <w:sz w:val="19"/>
          <w:szCs w:val="19"/>
        </w:rPr>
        <w:t>.| Combinaţii (acidum fusidicum +                | D07CA01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 hydrocortisonum)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6</w:t>
      </w:r>
      <w:proofErr w:type="gramEnd"/>
      <w:r w:rsidRPr="00414798">
        <w:rPr>
          <w:rFonts w:ascii="Courier New" w:hAnsi="Courier New" w:cs="Courier New"/>
          <w:sz w:val="19"/>
          <w:szCs w:val="19"/>
        </w:rPr>
        <w:t>.| Combinaţii                                    | D07CC01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7</w:t>
      </w:r>
      <w:proofErr w:type="gramEnd"/>
      <w:r w:rsidRPr="00414798">
        <w:rPr>
          <w:rFonts w:ascii="Courier New" w:hAnsi="Courier New" w:cs="Courier New"/>
          <w:sz w:val="19"/>
          <w:szCs w:val="19"/>
        </w:rPr>
        <w:t>.| Tetracyclinum                                 | J01AA07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8</w:t>
      </w:r>
      <w:proofErr w:type="gramEnd"/>
      <w:r w:rsidRPr="00414798">
        <w:rPr>
          <w:rFonts w:ascii="Courier New" w:hAnsi="Courier New" w:cs="Courier New"/>
          <w:sz w:val="19"/>
          <w:szCs w:val="19"/>
        </w:rPr>
        <w:t>.| Acidum fusidicum                              | J01XC01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9</w:t>
      </w:r>
      <w:proofErr w:type="gramEnd"/>
      <w:r w:rsidRPr="00414798">
        <w:rPr>
          <w:rFonts w:ascii="Courier New" w:hAnsi="Courier New" w:cs="Courier New"/>
          <w:sz w:val="19"/>
          <w:szCs w:val="19"/>
        </w:rPr>
        <w:t>.| Phenytoinum                                   | N03AB02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P6.3: Hipertensiunea pulmonară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Bosentanum **                                 | C02KX01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lastRenderedPageBreak/>
        <w:t>|  2</w:t>
      </w:r>
      <w:proofErr w:type="gramEnd"/>
      <w:r w:rsidRPr="00414798">
        <w:rPr>
          <w:rFonts w:ascii="Courier New" w:hAnsi="Courier New" w:cs="Courier New"/>
          <w:sz w:val="19"/>
          <w:szCs w:val="19"/>
        </w:rPr>
        <w:t>.| Sildenafilum **                               | G04BE03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3</w:t>
      </w:r>
      <w:proofErr w:type="gramEnd"/>
      <w:r w:rsidRPr="00414798">
        <w:rPr>
          <w:rFonts w:ascii="Courier New" w:hAnsi="Courier New" w:cs="Courier New"/>
          <w:sz w:val="19"/>
          <w:szCs w:val="19"/>
        </w:rPr>
        <w:t>.| Ambrisentanum **                              | C02KX02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4</w:t>
      </w:r>
      <w:proofErr w:type="gramEnd"/>
      <w:r w:rsidRPr="00414798">
        <w:rPr>
          <w:rFonts w:ascii="Courier New" w:hAnsi="Courier New" w:cs="Courier New"/>
          <w:sz w:val="19"/>
          <w:szCs w:val="19"/>
        </w:rPr>
        <w:t>.| Macitentanum **                               | C02KX04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5</w:t>
      </w:r>
      <w:proofErr w:type="gramEnd"/>
      <w:r w:rsidRPr="00414798">
        <w:rPr>
          <w:rFonts w:ascii="Courier New" w:hAnsi="Courier New" w:cs="Courier New"/>
          <w:sz w:val="19"/>
          <w:szCs w:val="19"/>
        </w:rPr>
        <w:t>.| Riociguat **                                  | C02KX05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#M12</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6</w:t>
      </w:r>
      <w:proofErr w:type="gramEnd"/>
      <w:r w:rsidRPr="00414798">
        <w:rPr>
          <w:rFonts w:ascii="Courier New" w:hAnsi="Courier New" w:cs="Courier New"/>
          <w:sz w:val="19"/>
          <w:szCs w:val="19"/>
        </w:rPr>
        <w:t>.| Selexipagum **                                | B01AC27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#M15</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7</w:t>
      </w:r>
      <w:proofErr w:type="gramEnd"/>
      <w:r w:rsidRPr="00414798">
        <w:rPr>
          <w:rFonts w:ascii="Courier New" w:hAnsi="Courier New" w:cs="Courier New"/>
          <w:sz w:val="19"/>
          <w:szCs w:val="19"/>
        </w:rPr>
        <w:t>.| Treprostinilum ** Ω                           | B01AC21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P6.4: Mucoviscidoză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Clarithromycinum                              | J01FA09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2</w:t>
      </w:r>
      <w:proofErr w:type="gramEnd"/>
      <w:r w:rsidRPr="00414798">
        <w:rPr>
          <w:rFonts w:ascii="Courier New" w:hAnsi="Courier New" w:cs="Courier New"/>
          <w:sz w:val="19"/>
          <w:szCs w:val="19"/>
        </w:rPr>
        <w:t>.| Tobramycinum **                               | J01GB01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3</w:t>
      </w:r>
      <w:proofErr w:type="gramEnd"/>
      <w:r w:rsidRPr="00414798">
        <w:rPr>
          <w:rFonts w:ascii="Courier New" w:hAnsi="Courier New" w:cs="Courier New"/>
          <w:sz w:val="19"/>
          <w:szCs w:val="19"/>
        </w:rPr>
        <w:t>.| Dornaza alfa **                               | R05CB13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4</w:t>
      </w:r>
      <w:proofErr w:type="gramEnd"/>
      <w:r w:rsidRPr="00414798">
        <w:rPr>
          <w:rFonts w:ascii="Courier New" w:hAnsi="Courier New" w:cs="Courier New"/>
          <w:sz w:val="19"/>
          <w:szCs w:val="19"/>
        </w:rPr>
        <w:t>.| Pancreatinum **                               | A09AA02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5</w:t>
      </w:r>
      <w:proofErr w:type="gramEnd"/>
      <w:r w:rsidRPr="00414798">
        <w:rPr>
          <w:rFonts w:ascii="Courier New" w:hAnsi="Courier New" w:cs="Courier New"/>
          <w:sz w:val="19"/>
          <w:szCs w:val="19"/>
        </w:rPr>
        <w:t>.| Ivacaftorum **                                | R07AX02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6</w:t>
      </w:r>
      <w:proofErr w:type="gramEnd"/>
      <w:r w:rsidRPr="00414798">
        <w:rPr>
          <w:rFonts w:ascii="Courier New" w:hAnsi="Courier New" w:cs="Courier New"/>
          <w:sz w:val="19"/>
          <w:szCs w:val="19"/>
        </w:rPr>
        <w:t>.| Colistimetat de Sodiu ** Ω                    | J01XB01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#M11</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7</w:t>
      </w:r>
      <w:proofErr w:type="gramEnd"/>
      <w:r w:rsidRPr="00414798">
        <w:rPr>
          <w:rFonts w:ascii="Courier New" w:hAnsi="Courier New" w:cs="Courier New"/>
          <w:sz w:val="19"/>
          <w:szCs w:val="19"/>
        </w:rPr>
        <w:t>.| Lumacaftorum + Ivacaftorum **1                | R07AX30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#M12</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8</w:t>
      </w:r>
      <w:proofErr w:type="gramEnd"/>
      <w:r w:rsidRPr="00414798">
        <w:rPr>
          <w:rFonts w:ascii="Courier New" w:hAnsi="Courier New" w:cs="Courier New"/>
          <w:sz w:val="19"/>
          <w:szCs w:val="19"/>
        </w:rPr>
        <w:t>.| Ivacaftorum + Tezacaftorum + Elexacaftorum **1| R07AX32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P6.5: Boli neurologice degenerative/inflamator-imune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P6.5.1 Tratamentul medicamentos al bolnavilor cu boli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xml:space="preserve">|      </w:t>
      </w:r>
      <w:proofErr w:type="gramStart"/>
      <w:r w:rsidRPr="00414798">
        <w:rPr>
          <w:rFonts w:ascii="Courier New" w:hAnsi="Courier New" w:cs="Courier New"/>
          <w:sz w:val="19"/>
          <w:szCs w:val="19"/>
        </w:rPr>
        <w:t>neurologice</w:t>
      </w:r>
      <w:proofErr w:type="gramEnd"/>
      <w:r w:rsidRPr="00414798">
        <w:rPr>
          <w:rFonts w:ascii="Courier New" w:hAnsi="Courier New" w:cs="Courier New"/>
          <w:sz w:val="19"/>
          <w:szCs w:val="19"/>
        </w:rPr>
        <w:t xml:space="preserve"> inflamator-imune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Imunoglobulină normală pentru administrare    | J06BA02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 intravasculară **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2</w:t>
      </w:r>
      <w:proofErr w:type="gramEnd"/>
      <w:r w:rsidRPr="00414798">
        <w:rPr>
          <w:rFonts w:ascii="Courier New" w:hAnsi="Courier New" w:cs="Courier New"/>
          <w:sz w:val="19"/>
          <w:szCs w:val="19"/>
        </w:rPr>
        <w:t>.| Imunoglobulină umană normală **               | J06BA01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P6.5.2 Tratamentul medicamentos al bolnavilor cu boli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xml:space="preserve">|      </w:t>
      </w:r>
      <w:proofErr w:type="gramStart"/>
      <w:r w:rsidRPr="00414798">
        <w:rPr>
          <w:rFonts w:ascii="Courier New" w:hAnsi="Courier New" w:cs="Courier New"/>
          <w:sz w:val="19"/>
          <w:szCs w:val="19"/>
        </w:rPr>
        <w:t>neurologice</w:t>
      </w:r>
      <w:proofErr w:type="gramEnd"/>
      <w:r w:rsidRPr="00414798">
        <w:rPr>
          <w:rFonts w:ascii="Courier New" w:hAnsi="Courier New" w:cs="Courier New"/>
          <w:sz w:val="19"/>
          <w:szCs w:val="19"/>
        </w:rPr>
        <w:t xml:space="preserve"> degenerative - scleroză laterală amiotrofică|</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Riluzolum **                                  | N07XX02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#M11</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P6.5.3 Tratamentul medicamentos al bolnavilor cu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xml:space="preserve">|      </w:t>
      </w:r>
      <w:proofErr w:type="gramStart"/>
      <w:r w:rsidRPr="00414798">
        <w:rPr>
          <w:rFonts w:ascii="Courier New" w:hAnsi="Courier New" w:cs="Courier New"/>
          <w:sz w:val="19"/>
          <w:szCs w:val="19"/>
        </w:rPr>
        <w:t>amiloidoză</w:t>
      </w:r>
      <w:proofErr w:type="gramEnd"/>
      <w:r w:rsidRPr="00414798">
        <w:rPr>
          <w:rFonts w:ascii="Courier New" w:hAnsi="Courier New" w:cs="Courier New"/>
          <w:sz w:val="19"/>
          <w:szCs w:val="19"/>
        </w:rPr>
        <w:t xml:space="preserve"> cu transtiretină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Tafamidis **                                  | N07XX08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lastRenderedPageBreak/>
        <w:t>#M12</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2</w:t>
      </w:r>
      <w:proofErr w:type="gramEnd"/>
      <w:r w:rsidRPr="00414798">
        <w:rPr>
          <w:rFonts w:ascii="Courier New" w:hAnsi="Courier New" w:cs="Courier New"/>
          <w:sz w:val="19"/>
          <w:szCs w:val="19"/>
        </w:rPr>
        <w:t>.| Patisiranum **                                | N07XX12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P6.6: Osteogeneză imperfectă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Acidum pamidronicum                           | M05BA03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P6.7: Sindrom Prader Willi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Somatropinum **                               | H01AC01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P6.8: Boala Fabry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Agalsidasum beta **                           | A16AB04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2</w:t>
      </w:r>
      <w:proofErr w:type="gramEnd"/>
      <w:r w:rsidRPr="00414798">
        <w:rPr>
          <w:rFonts w:ascii="Courier New" w:hAnsi="Courier New" w:cs="Courier New"/>
          <w:sz w:val="19"/>
          <w:szCs w:val="19"/>
        </w:rPr>
        <w:t>.| Migalastatum **                               | A16AX14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P6.9: Boala Pompe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Aglucosidasum alfa **                         | A16AB07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P6.10: Tirozinemie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Nitisinonum                                   | A16AX04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xml:space="preserve">|      P6.11: Sepsis </w:t>
      </w:r>
      <w:proofErr w:type="gramStart"/>
      <w:r w:rsidRPr="00414798">
        <w:rPr>
          <w:rFonts w:ascii="Courier New" w:hAnsi="Courier New" w:cs="Courier New"/>
          <w:sz w:val="19"/>
          <w:szCs w:val="19"/>
        </w:rPr>
        <w:t>sever</w:t>
      </w:r>
      <w:proofErr w:type="gramEnd"/>
      <w:r w:rsidRPr="00414798">
        <w:rPr>
          <w:rFonts w:ascii="Courier New" w:hAnsi="Courier New" w:cs="Courier New"/>
          <w:sz w:val="19"/>
          <w:szCs w:val="19"/>
        </w:rPr>
        <w:t xml:space="preserve">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P6.12: Mucopolizaharidoză tip II (Sindrom Hunter)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Idursulfasum **                               | A16AB09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P6.13: Mucopolizaharidoză tip I (Sindrom Hurler)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Laronidazum **                                | A16AB05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P6.14: Afibrinogenemie congenitală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Fibrinogen UMAN **                            | B02BB01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P6.15: Sindrom de imunodeficienţă primară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Imunoglobulină normală pentru administrare    | J06BA02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 intravasculară **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2</w:t>
      </w:r>
      <w:proofErr w:type="gramEnd"/>
      <w:r w:rsidRPr="00414798">
        <w:rPr>
          <w:rFonts w:ascii="Courier New" w:hAnsi="Courier New" w:cs="Courier New"/>
          <w:sz w:val="19"/>
          <w:szCs w:val="19"/>
        </w:rPr>
        <w:t>.| Imunoglobulină umană normală **               | J06BA01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xml:space="preserve">|      P6.16: Scleroza sistemică şi ulcere digitale </w:t>
      </w:r>
      <w:proofErr w:type="gramStart"/>
      <w:r w:rsidRPr="00414798">
        <w:rPr>
          <w:rFonts w:ascii="Courier New" w:hAnsi="Courier New" w:cs="Courier New"/>
          <w:sz w:val="19"/>
          <w:szCs w:val="19"/>
        </w:rPr>
        <w:t>evolutive  |</w:t>
      </w:r>
      <w:proofErr w:type="gramEnd"/>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Bosentanum **                                 | C02KX01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P6.17: Purpura trombocitopenică imună idiopatică cronică|</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Romiplostimum **1                             | B02BX04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#M11</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2</w:t>
      </w:r>
      <w:proofErr w:type="gramEnd"/>
      <w:r w:rsidRPr="00414798">
        <w:rPr>
          <w:rFonts w:ascii="Courier New" w:hAnsi="Courier New" w:cs="Courier New"/>
          <w:sz w:val="19"/>
          <w:szCs w:val="19"/>
        </w:rPr>
        <w:t>.| Eltrombopag **1                               | B02BX05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lastRenderedPageBreak/>
        <w:t>|      P6.18: Pacienţi adulţi şi copii cu hiperfenilalaninemie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xml:space="preserve">|      </w:t>
      </w:r>
      <w:proofErr w:type="gramStart"/>
      <w:r w:rsidRPr="00414798">
        <w:rPr>
          <w:rFonts w:ascii="Courier New" w:hAnsi="Courier New" w:cs="Courier New"/>
          <w:sz w:val="19"/>
          <w:szCs w:val="19"/>
        </w:rPr>
        <w:t>diagnosticaţi</w:t>
      </w:r>
      <w:proofErr w:type="gramEnd"/>
      <w:r w:rsidRPr="00414798">
        <w:rPr>
          <w:rFonts w:ascii="Courier New" w:hAnsi="Courier New" w:cs="Courier New"/>
          <w:sz w:val="19"/>
          <w:szCs w:val="19"/>
        </w:rPr>
        <w:t xml:space="preserve"> cu fenilcetonurie sau deficit de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xml:space="preserve">|      </w:t>
      </w:r>
      <w:proofErr w:type="gramStart"/>
      <w:r w:rsidRPr="00414798">
        <w:rPr>
          <w:rFonts w:ascii="Courier New" w:hAnsi="Courier New" w:cs="Courier New"/>
          <w:sz w:val="19"/>
          <w:szCs w:val="19"/>
        </w:rPr>
        <w:t>tetrahidrobiopterină</w:t>
      </w:r>
      <w:proofErr w:type="gramEnd"/>
      <w:r w:rsidRPr="00414798">
        <w:rPr>
          <w:rFonts w:ascii="Courier New" w:hAnsi="Courier New" w:cs="Courier New"/>
          <w:sz w:val="19"/>
          <w:szCs w:val="19"/>
        </w:rPr>
        <w:t xml:space="preserve"> (BH4)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Sapropterinum **1                             | A16AX07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P6.19: Scleroză tuberoasă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Everolimus (Votubia) **1                      | L01XE10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P6.20: Fibroza pulmonară idiopatică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Pirfenidonum **1                              | L04AX05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2</w:t>
      </w:r>
      <w:proofErr w:type="gramEnd"/>
      <w:r w:rsidRPr="00414798">
        <w:rPr>
          <w:rFonts w:ascii="Courier New" w:hAnsi="Courier New" w:cs="Courier New"/>
          <w:sz w:val="19"/>
          <w:szCs w:val="19"/>
        </w:rPr>
        <w:t>.| Nintedanibum **1                              | L01XE31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P6.21: Distrofia musculară Duchenne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Ataluren **1                                  | M09AX03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P6.22: Angioedem ereditar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Icatibantum **1                               | B06AC02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2</w:t>
      </w:r>
      <w:proofErr w:type="gramEnd"/>
      <w:r w:rsidRPr="00414798">
        <w:rPr>
          <w:rFonts w:ascii="Courier New" w:hAnsi="Courier New" w:cs="Courier New"/>
          <w:sz w:val="19"/>
          <w:szCs w:val="19"/>
        </w:rPr>
        <w:t>.| Inhibitor de esterază C1, umană **1           | B06AC01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#M12</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3</w:t>
      </w:r>
      <w:proofErr w:type="gramEnd"/>
      <w:r w:rsidRPr="00414798">
        <w:rPr>
          <w:rFonts w:ascii="Courier New" w:hAnsi="Courier New" w:cs="Courier New"/>
          <w:sz w:val="19"/>
          <w:szCs w:val="19"/>
        </w:rPr>
        <w:t>.| Lanadelumabum **1                             | B06AC05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4</w:t>
      </w:r>
      <w:proofErr w:type="gramEnd"/>
      <w:r w:rsidRPr="00414798">
        <w:rPr>
          <w:rFonts w:ascii="Courier New" w:hAnsi="Courier New" w:cs="Courier New"/>
          <w:sz w:val="19"/>
          <w:szCs w:val="19"/>
        </w:rPr>
        <w:t>.| Conestat Alfa **1                             | B06AC04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P6.23: Neuropatia optică ereditară Leber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Idebenonum **1                                | N06BX13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P6.24. Amiotrofia spinală musculară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Nusinersenum **1                              | M09AX07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#M12</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2</w:t>
      </w:r>
      <w:proofErr w:type="gramEnd"/>
      <w:r w:rsidRPr="00414798">
        <w:rPr>
          <w:rFonts w:ascii="Courier New" w:hAnsi="Courier New" w:cs="Courier New"/>
          <w:sz w:val="19"/>
          <w:szCs w:val="19"/>
        </w:rPr>
        <w:t>.| Risdiplamum **1                               | M09AX10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3</w:t>
      </w:r>
      <w:proofErr w:type="gramEnd"/>
      <w:r w:rsidRPr="00414798">
        <w:rPr>
          <w:rFonts w:ascii="Courier New" w:hAnsi="Courier New" w:cs="Courier New"/>
          <w:sz w:val="19"/>
          <w:szCs w:val="19"/>
        </w:rPr>
        <w:t>.| Onasemnogen Abeparvovec **1                   | M09AX09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P6.25. Boala Castelman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Siltuximabum **1                              | L04AC11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P6.26: Mucopolizaharidoza Tip IVA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Elosulfase Alfa **                            | A16AB12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#M7</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P6.27: Boli rare - medicamente incluse condiţionat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lastRenderedPageBreak/>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Darvadstrocel **1 Ω                           | L04AX08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2</w:t>
      </w:r>
      <w:proofErr w:type="gramEnd"/>
      <w:r w:rsidRPr="00414798">
        <w:rPr>
          <w:rFonts w:ascii="Courier New" w:hAnsi="Courier New" w:cs="Courier New"/>
          <w:sz w:val="19"/>
          <w:szCs w:val="19"/>
        </w:rPr>
        <w:t>.| Velmanaza Alfa **1 Ω                          | A16AB15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3</w:t>
      </w:r>
      <w:proofErr w:type="gramEnd"/>
      <w:r w:rsidRPr="00414798">
        <w:rPr>
          <w:rFonts w:ascii="Courier New" w:hAnsi="Courier New" w:cs="Courier New"/>
          <w:sz w:val="19"/>
          <w:szCs w:val="19"/>
        </w:rPr>
        <w:t>. *** Abrogată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4</w:t>
      </w:r>
      <w:proofErr w:type="gramEnd"/>
      <w:r w:rsidRPr="00414798">
        <w:rPr>
          <w:rFonts w:ascii="Courier New" w:hAnsi="Courier New" w:cs="Courier New"/>
          <w:sz w:val="19"/>
          <w:szCs w:val="19"/>
        </w:rPr>
        <w:t>.| Caplacizumabum ** Ω                           | B01AX07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#M12</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5</w:t>
      </w:r>
      <w:proofErr w:type="gramEnd"/>
      <w:r w:rsidRPr="00414798">
        <w:rPr>
          <w:rFonts w:ascii="Courier New" w:hAnsi="Courier New" w:cs="Courier New"/>
          <w:sz w:val="19"/>
          <w:szCs w:val="19"/>
        </w:rPr>
        <w:t>. *** Abrogată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6</w:t>
      </w:r>
      <w:proofErr w:type="gramEnd"/>
      <w:r w:rsidRPr="00414798">
        <w:rPr>
          <w:rFonts w:ascii="Courier New" w:hAnsi="Courier New" w:cs="Courier New"/>
          <w:sz w:val="19"/>
          <w:szCs w:val="19"/>
        </w:rPr>
        <w:t>.| Agalsidasum Alfa ** Ω                         | A16AB03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#M7</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7</w:t>
      </w:r>
      <w:proofErr w:type="gramEnd"/>
      <w:r w:rsidRPr="00414798">
        <w:rPr>
          <w:rFonts w:ascii="Courier New" w:hAnsi="Courier New" w:cs="Courier New"/>
          <w:sz w:val="19"/>
          <w:szCs w:val="19"/>
        </w:rPr>
        <w:t>.| Emicizumab ** Ω                               | B02BX06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8</w:t>
      </w:r>
      <w:proofErr w:type="gramEnd"/>
      <w:r w:rsidRPr="00414798">
        <w:rPr>
          <w:rFonts w:ascii="Courier New" w:hAnsi="Courier New" w:cs="Courier New"/>
          <w:sz w:val="19"/>
          <w:szCs w:val="19"/>
        </w:rPr>
        <w:t>.| Mercaptaminum **1 Ω                           | A16AA04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#M11</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9</w:t>
      </w:r>
      <w:proofErr w:type="gramEnd"/>
      <w:r w:rsidRPr="00414798">
        <w:rPr>
          <w:rFonts w:ascii="Courier New" w:hAnsi="Courier New" w:cs="Courier New"/>
          <w:sz w:val="19"/>
          <w:szCs w:val="19"/>
        </w:rPr>
        <w:t>.| Rurioctocog alfa pegol ** Ω                   | B02BD02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#M15</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10.| Turoctocog Alfa Pegol ** Ω                    | B02BD02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P6.28: Limfangioleiomiomatoză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Sirolimus **                                  | L04AA10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P6.29: Lipofuscinoza Ceroidă TIP2 (Deficit de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tripeptidil peptidaza - TPP1)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Cerliponaza Alfa **1                          | A16AB17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#M11</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P6.30: Sindrom hemolitic uremic atipic (SHUa) şi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xml:space="preserve">|      </w:t>
      </w:r>
      <w:proofErr w:type="gramStart"/>
      <w:r w:rsidRPr="00414798">
        <w:rPr>
          <w:rFonts w:ascii="Courier New" w:hAnsi="Courier New" w:cs="Courier New"/>
          <w:sz w:val="19"/>
          <w:szCs w:val="19"/>
        </w:rPr>
        <w:t>hemoglobinurie</w:t>
      </w:r>
      <w:proofErr w:type="gramEnd"/>
      <w:r w:rsidRPr="00414798">
        <w:rPr>
          <w:rFonts w:ascii="Courier New" w:hAnsi="Courier New" w:cs="Courier New"/>
          <w:sz w:val="19"/>
          <w:szCs w:val="19"/>
        </w:rPr>
        <w:t xml:space="preserve"> paroxistică nocturnă (HPN)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Eculizumabum **1                              | L04AA25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P7: Programul naţional de boli endocrine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Tratamentul medicamentos al bolnavilor cu osteoporoză</w:t>
      </w:r>
      <w:proofErr w:type="gramStart"/>
      <w:r w:rsidRPr="00414798">
        <w:rPr>
          <w:rFonts w:ascii="Courier New" w:hAnsi="Courier New" w:cs="Courier New"/>
          <w:sz w:val="19"/>
          <w:szCs w:val="19"/>
        </w:rPr>
        <w:t>,  |</w:t>
      </w:r>
      <w:proofErr w:type="gramEnd"/>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xml:space="preserve">|      </w:t>
      </w:r>
      <w:proofErr w:type="gramStart"/>
      <w:r w:rsidRPr="00414798">
        <w:rPr>
          <w:rFonts w:ascii="Courier New" w:hAnsi="Courier New" w:cs="Courier New"/>
          <w:sz w:val="19"/>
          <w:szCs w:val="19"/>
        </w:rPr>
        <w:t>guşă</w:t>
      </w:r>
      <w:proofErr w:type="gramEnd"/>
      <w:r w:rsidRPr="00414798">
        <w:rPr>
          <w:rFonts w:ascii="Courier New" w:hAnsi="Courier New" w:cs="Courier New"/>
          <w:sz w:val="19"/>
          <w:szCs w:val="19"/>
        </w:rPr>
        <w:t xml:space="preserve"> datorată carenţei de iod şi proliferării maligne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Dihydrotachysterolum                          | A11CC02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2</w:t>
      </w:r>
      <w:proofErr w:type="gramEnd"/>
      <w:r w:rsidRPr="00414798">
        <w:rPr>
          <w:rFonts w:ascii="Courier New" w:hAnsi="Courier New" w:cs="Courier New"/>
          <w:sz w:val="19"/>
          <w:szCs w:val="19"/>
        </w:rPr>
        <w:t>.| Alfacalcidolum                                | A11CC03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3</w:t>
      </w:r>
      <w:proofErr w:type="gramEnd"/>
      <w:r w:rsidRPr="00414798">
        <w:rPr>
          <w:rFonts w:ascii="Courier New" w:hAnsi="Courier New" w:cs="Courier New"/>
          <w:sz w:val="19"/>
          <w:szCs w:val="19"/>
        </w:rPr>
        <w:t>.| Calcitriolum                                  | A11CC04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4</w:t>
      </w:r>
      <w:proofErr w:type="gramEnd"/>
      <w:r w:rsidRPr="00414798">
        <w:rPr>
          <w:rFonts w:ascii="Courier New" w:hAnsi="Courier New" w:cs="Courier New"/>
          <w:sz w:val="19"/>
          <w:szCs w:val="19"/>
        </w:rPr>
        <w:t>.| Estradiolum                                   | G03CA03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lastRenderedPageBreak/>
        <w:t>|  5</w:t>
      </w:r>
      <w:proofErr w:type="gramEnd"/>
      <w:r w:rsidRPr="00414798">
        <w:rPr>
          <w:rFonts w:ascii="Courier New" w:hAnsi="Courier New" w:cs="Courier New"/>
          <w:sz w:val="19"/>
          <w:szCs w:val="19"/>
        </w:rPr>
        <w:t>.| Tibolonum                                     | G03CX01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6</w:t>
      </w:r>
      <w:proofErr w:type="gramEnd"/>
      <w:r w:rsidRPr="00414798">
        <w:rPr>
          <w:rFonts w:ascii="Courier New" w:hAnsi="Courier New" w:cs="Courier New"/>
          <w:sz w:val="19"/>
          <w:szCs w:val="19"/>
        </w:rPr>
        <w:t>.| Estradiolumvalerat + dienogest                | G03FA15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7</w:t>
      </w:r>
      <w:proofErr w:type="gramEnd"/>
      <w:r w:rsidRPr="00414798">
        <w:rPr>
          <w:rFonts w:ascii="Courier New" w:hAnsi="Courier New" w:cs="Courier New"/>
          <w:sz w:val="19"/>
          <w:szCs w:val="19"/>
        </w:rPr>
        <w:t>.| Raloxifenum                                   | G03XC01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8</w:t>
      </w:r>
      <w:proofErr w:type="gramEnd"/>
      <w:r w:rsidRPr="00414798">
        <w:rPr>
          <w:rFonts w:ascii="Courier New" w:hAnsi="Courier New" w:cs="Courier New"/>
          <w:sz w:val="19"/>
          <w:szCs w:val="19"/>
        </w:rPr>
        <w:t>.| Tireotropinum alfa                            | H01AB01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9</w:t>
      </w:r>
      <w:proofErr w:type="gramEnd"/>
      <w:r w:rsidRPr="00414798">
        <w:rPr>
          <w:rFonts w:ascii="Courier New" w:hAnsi="Courier New" w:cs="Courier New"/>
          <w:sz w:val="19"/>
          <w:szCs w:val="19"/>
        </w:rPr>
        <w:t>.| Methylprednisolonum                           | H02AB04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10.| Levothyroxinum                                | H03AA01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11.| Levothyroxinum + Kalii Iodidum                | H03AAN1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12.| Carbimazolum                                  | H03BB01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13.| Thiamazolum                                   | H03BB02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14.| Kalii Iodidum                                 | H03CA01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15.| Acidum alendronicum **                        | M05BA04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16.| Acidum risedronicum **                        | M05BA07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17.| Acidum zoledronicum ** (concentraţia de 5 mg) | M05BA08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18.| Combinaţii (acidum alendronicum +             | M05BB03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 colecalciferolum) **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19.| Natriiiodidum (131I)                          | V10XA01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P9: Programul naţional de transplant de organe, ţesuturi|</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xml:space="preserve">|      </w:t>
      </w:r>
      <w:proofErr w:type="gramStart"/>
      <w:r w:rsidRPr="00414798">
        <w:rPr>
          <w:rFonts w:ascii="Courier New" w:hAnsi="Courier New" w:cs="Courier New"/>
          <w:sz w:val="19"/>
          <w:szCs w:val="19"/>
        </w:rPr>
        <w:t>şi</w:t>
      </w:r>
      <w:proofErr w:type="gramEnd"/>
      <w:r w:rsidRPr="00414798">
        <w:rPr>
          <w:rFonts w:ascii="Courier New" w:hAnsi="Courier New" w:cs="Courier New"/>
          <w:sz w:val="19"/>
          <w:szCs w:val="19"/>
        </w:rPr>
        <w:t xml:space="preserve"> celule de origine umană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P9.1: Transplant medular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Ondansetronum **                              | A04AA01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2</w:t>
      </w:r>
      <w:proofErr w:type="gramEnd"/>
      <w:r w:rsidRPr="00414798">
        <w:rPr>
          <w:rFonts w:ascii="Courier New" w:hAnsi="Courier New" w:cs="Courier New"/>
          <w:sz w:val="19"/>
          <w:szCs w:val="19"/>
        </w:rPr>
        <w:t>.| Acidum ursodeoxycholicum                      | A05AA02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3</w:t>
      </w:r>
      <w:proofErr w:type="gramEnd"/>
      <w:r w:rsidRPr="00414798">
        <w:rPr>
          <w:rFonts w:ascii="Courier New" w:hAnsi="Courier New" w:cs="Courier New"/>
          <w:sz w:val="19"/>
          <w:szCs w:val="19"/>
        </w:rPr>
        <w:t>.| Reviparinum                                   | B01AB08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4</w:t>
      </w:r>
      <w:proofErr w:type="gramEnd"/>
      <w:r w:rsidRPr="00414798">
        <w:rPr>
          <w:rFonts w:ascii="Courier New" w:hAnsi="Courier New" w:cs="Courier New"/>
          <w:sz w:val="19"/>
          <w:szCs w:val="19"/>
        </w:rPr>
        <w:t>.| Acidum tranexamicum (4)                       | B02AA02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5</w:t>
      </w:r>
      <w:proofErr w:type="gramEnd"/>
      <w:r w:rsidRPr="00414798">
        <w:rPr>
          <w:rFonts w:ascii="Courier New" w:hAnsi="Courier New" w:cs="Courier New"/>
          <w:sz w:val="19"/>
          <w:szCs w:val="19"/>
        </w:rPr>
        <w:t>.| Eptacog alfa activatum **                     | B02BD08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6</w:t>
      </w:r>
      <w:proofErr w:type="gramEnd"/>
      <w:r w:rsidRPr="00414798">
        <w:rPr>
          <w:rFonts w:ascii="Courier New" w:hAnsi="Courier New" w:cs="Courier New"/>
          <w:sz w:val="19"/>
          <w:szCs w:val="19"/>
        </w:rPr>
        <w:t>.| Ticarcillinum + acidum clavulanicum           | J01CR03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7</w:t>
      </w:r>
      <w:proofErr w:type="gramEnd"/>
      <w:r w:rsidRPr="00414798">
        <w:rPr>
          <w:rFonts w:ascii="Courier New" w:hAnsi="Courier New" w:cs="Courier New"/>
          <w:sz w:val="19"/>
          <w:szCs w:val="19"/>
        </w:rPr>
        <w:t>.| Piperacillinum + tazobactamum                 | J01CR05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8</w:t>
      </w:r>
      <w:proofErr w:type="gramEnd"/>
      <w:r w:rsidRPr="00414798">
        <w:rPr>
          <w:rFonts w:ascii="Courier New" w:hAnsi="Courier New" w:cs="Courier New"/>
          <w:sz w:val="19"/>
          <w:szCs w:val="19"/>
        </w:rPr>
        <w:t>.| Meropenemum                                   | J01DH02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9</w:t>
      </w:r>
      <w:proofErr w:type="gramEnd"/>
      <w:r w:rsidRPr="00414798">
        <w:rPr>
          <w:rFonts w:ascii="Courier New" w:hAnsi="Courier New" w:cs="Courier New"/>
          <w:sz w:val="19"/>
          <w:szCs w:val="19"/>
        </w:rPr>
        <w:t>.| Imipenemum + cilastatinum                     | J01DH51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10.| Vancomycinum                                  | J01XA01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11.| Teicoplaninum                                 | J01XA02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12.| Acidum fusidicum                              | J01XC01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lastRenderedPageBreak/>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13.| Linezolidum                                   | J01XX08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14.| Fluconazolum                                  | J02AC01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15.| Voriconazolum **                              | J02AC03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16.| Posaconazolum **                              | J02AC04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17.| Caspofunginum **                              | J02AX04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18.| Aciclovirum                                   | J05AB01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19.| Valacyclovirum                                | J05AB11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20.| Valganciclovirum **                           | J05AB14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21.| Imunoglobulină normală pentru administrare    | J06BA02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 intravasculară **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22.| Cyclophosphamidum                             | L01AA01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23.| Melphalanum                                   | L01AA03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24.| Ifosfamidum                                   | L01AA06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25.| Busulfanum                                    | L01AB01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26.| Methotrexatum                                 | L01BA01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27.| Fludarabinum                                  | L01BB05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28.| Etoposidum                                    | L01CB01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29.| Idarubicinum                                  | L01DB06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30.| Mitoxantronum **                              | L01DB07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31.| Cisplatinum                                   | L01XA01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32.| Carboplatinum                                 | L01XA02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33.| Rituximabum **                                | L01XC02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34.| Filgrastimum (G-CSF) **                       | L03AA02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35.| Ciclosporinum                                 | L04AD01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36.| Imunoglobulină antilimfocite umane **         | L04AA04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37.| Tacrolimusum **                               | L04AD02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38.| Mycophenolatum **                             | L04AA06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39.| Sirolimus **                                  | L04AA10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40.| Etanerceptum **                               | L04AB01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41.| Tramadolum                                    | N02AX02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lastRenderedPageBreak/>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42.| Dornaza alfa **                               | R05CB13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43.| Desferasiroxum **                             | V03AC03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44.| Mesnum                                        | V03AF01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45.| Plerixafor **                                 | L03AX16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46.| Imunoglobulină umană normală **               | J06BA01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47.| Isavuconazolum **                             | J02AC05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48.| Letermovirum (forma orală) **                 | J05AX18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P9.2: Transplant de cord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Reviparinum                                   | B01AB08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2</w:t>
      </w:r>
      <w:proofErr w:type="gramEnd"/>
      <w:r w:rsidRPr="00414798">
        <w:rPr>
          <w:rFonts w:ascii="Courier New" w:hAnsi="Courier New" w:cs="Courier New"/>
          <w:sz w:val="19"/>
          <w:szCs w:val="19"/>
        </w:rPr>
        <w:t>.| Polygelinum                                   | B05AA06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3</w:t>
      </w:r>
      <w:proofErr w:type="gramEnd"/>
      <w:r w:rsidRPr="00414798">
        <w:rPr>
          <w:rFonts w:ascii="Courier New" w:hAnsi="Courier New" w:cs="Courier New"/>
          <w:sz w:val="19"/>
          <w:szCs w:val="19"/>
        </w:rPr>
        <w:t>.| Epinephrinum                                  | C01CA24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4</w:t>
      </w:r>
      <w:proofErr w:type="gramEnd"/>
      <w:r w:rsidRPr="00414798">
        <w:rPr>
          <w:rFonts w:ascii="Courier New" w:hAnsi="Courier New" w:cs="Courier New"/>
          <w:sz w:val="19"/>
          <w:szCs w:val="19"/>
        </w:rPr>
        <w:t>.| Piperacillinum + tazobactamum                 | J01CR05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5</w:t>
      </w:r>
      <w:proofErr w:type="gramEnd"/>
      <w:r w:rsidRPr="00414798">
        <w:rPr>
          <w:rFonts w:ascii="Courier New" w:hAnsi="Courier New" w:cs="Courier New"/>
          <w:sz w:val="19"/>
          <w:szCs w:val="19"/>
        </w:rPr>
        <w:t>.| Cefoperazonum                                 | J01DD12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6</w:t>
      </w:r>
      <w:proofErr w:type="gramEnd"/>
      <w:r w:rsidRPr="00414798">
        <w:rPr>
          <w:rFonts w:ascii="Courier New" w:hAnsi="Courier New" w:cs="Courier New"/>
          <w:sz w:val="19"/>
          <w:szCs w:val="19"/>
        </w:rPr>
        <w:t>.| Imipenemum + cilastatinum                     | J01DH51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7</w:t>
      </w:r>
      <w:proofErr w:type="gramEnd"/>
      <w:r w:rsidRPr="00414798">
        <w:rPr>
          <w:rFonts w:ascii="Courier New" w:hAnsi="Courier New" w:cs="Courier New"/>
          <w:sz w:val="19"/>
          <w:szCs w:val="19"/>
        </w:rPr>
        <w:t>.| Linezolidum                                   | J01XX08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8</w:t>
      </w:r>
      <w:proofErr w:type="gramEnd"/>
      <w:r w:rsidRPr="00414798">
        <w:rPr>
          <w:rFonts w:ascii="Courier New" w:hAnsi="Courier New" w:cs="Courier New"/>
          <w:sz w:val="19"/>
          <w:szCs w:val="19"/>
        </w:rPr>
        <w:t>.| Fluconazolum                                  | J02AC01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9</w:t>
      </w:r>
      <w:proofErr w:type="gramEnd"/>
      <w:r w:rsidRPr="00414798">
        <w:rPr>
          <w:rFonts w:ascii="Courier New" w:hAnsi="Courier New" w:cs="Courier New"/>
          <w:sz w:val="19"/>
          <w:szCs w:val="19"/>
        </w:rPr>
        <w:t>.| Voriconazolum **                              | J02AC03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10.| Valganciclovirum **                           | J05AB14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11.| Ciclosporinum                                 | L04AD01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12.| Imunoglobulină antilimfocite umane **         | L04AA04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13.| Tacrolimusum **                               | L04AD02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14.| Mycophenolatum **                             | L04AA06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15.| Isavuconazolum **                             | J02AC05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P9.3: Transplant hepatic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Acidum ursodeoxycholicum                      | A05AA02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2</w:t>
      </w:r>
      <w:proofErr w:type="gramEnd"/>
      <w:r w:rsidRPr="00414798">
        <w:rPr>
          <w:rFonts w:ascii="Courier New" w:hAnsi="Courier New" w:cs="Courier New"/>
          <w:sz w:val="19"/>
          <w:szCs w:val="19"/>
        </w:rPr>
        <w:t>.| Enoxaparinum                                  | B01AB05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3</w:t>
      </w:r>
      <w:proofErr w:type="gramEnd"/>
      <w:r w:rsidRPr="00414798">
        <w:rPr>
          <w:rFonts w:ascii="Courier New" w:hAnsi="Courier New" w:cs="Courier New"/>
          <w:sz w:val="19"/>
          <w:szCs w:val="19"/>
        </w:rPr>
        <w:t>.| Reviparinum                                   | B01AB08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lastRenderedPageBreak/>
        <w:t>|  4</w:t>
      </w:r>
      <w:proofErr w:type="gramEnd"/>
      <w:r w:rsidRPr="00414798">
        <w:rPr>
          <w:rFonts w:ascii="Courier New" w:hAnsi="Courier New" w:cs="Courier New"/>
          <w:sz w:val="19"/>
          <w:szCs w:val="19"/>
        </w:rPr>
        <w:t>.| Iloprostum **                                 | B01AC11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5</w:t>
      </w:r>
      <w:proofErr w:type="gramEnd"/>
      <w:r w:rsidRPr="00414798">
        <w:rPr>
          <w:rFonts w:ascii="Courier New" w:hAnsi="Courier New" w:cs="Courier New"/>
          <w:sz w:val="19"/>
          <w:szCs w:val="19"/>
        </w:rPr>
        <w:t>.| Alteplasum **                                 | B01AD02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6</w:t>
      </w:r>
      <w:proofErr w:type="gramEnd"/>
      <w:r w:rsidRPr="00414798">
        <w:rPr>
          <w:rFonts w:ascii="Courier New" w:hAnsi="Courier New" w:cs="Courier New"/>
          <w:sz w:val="19"/>
          <w:szCs w:val="19"/>
        </w:rPr>
        <w:t>.| Acidum tranexamicum (4)                       | B02AA02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7</w:t>
      </w:r>
      <w:proofErr w:type="gramEnd"/>
      <w:r w:rsidRPr="00414798">
        <w:rPr>
          <w:rFonts w:ascii="Courier New" w:hAnsi="Courier New" w:cs="Courier New"/>
          <w:sz w:val="19"/>
          <w:szCs w:val="19"/>
        </w:rPr>
        <w:t>.| Eptacog alfa activatum **                     | B02BD08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8</w:t>
      </w:r>
      <w:proofErr w:type="gramEnd"/>
      <w:r w:rsidRPr="00414798">
        <w:rPr>
          <w:rFonts w:ascii="Courier New" w:hAnsi="Courier New" w:cs="Courier New"/>
          <w:sz w:val="19"/>
          <w:szCs w:val="19"/>
        </w:rPr>
        <w:t>.| Combinaţii (spironolactonum + furosemidum)    | C03EB01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9</w:t>
      </w:r>
      <w:proofErr w:type="gramEnd"/>
      <w:r w:rsidRPr="00414798">
        <w:rPr>
          <w:rFonts w:ascii="Courier New" w:hAnsi="Courier New" w:cs="Courier New"/>
          <w:sz w:val="19"/>
          <w:szCs w:val="19"/>
        </w:rPr>
        <w:t>.| Desmopressinum                                | H01BA02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10.| Piperacillinum + tazobactamum                 | J01CR05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11.| Linezolidum                                   | J01XX08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12.| Voriconazolum **                              | J02AC03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13.| Caspofunginum **                              | J02AX04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14.| Valganciclovirum **                           | J05AB14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15.| Imunoglobulină antihepatitică B **            | J06BB04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16.| Filgrastimum (G-CSF)                          | L03AA02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17.| Ciclosporinum                                 | L04AD01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18.| Tacrolimusum **                               | L04AD02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19.| Mycophenolatum **                             | L04AA06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20.| Sirolimus **                                  | L04AA10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21.| Proteina plasmatică umană **                  | J06BB04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22.| Isavuconazolum **                             | J02AC05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xml:space="preserve">|      P9.4: Transplant renal, transplant combinat de </w:t>
      </w:r>
      <w:proofErr w:type="gramStart"/>
      <w:r w:rsidRPr="00414798">
        <w:rPr>
          <w:rFonts w:ascii="Courier New" w:hAnsi="Courier New" w:cs="Courier New"/>
          <w:sz w:val="19"/>
          <w:szCs w:val="19"/>
        </w:rPr>
        <w:t>rinichi  |</w:t>
      </w:r>
      <w:proofErr w:type="gramEnd"/>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xml:space="preserve">|      </w:t>
      </w:r>
      <w:proofErr w:type="gramStart"/>
      <w:r w:rsidRPr="00414798">
        <w:rPr>
          <w:rFonts w:ascii="Courier New" w:hAnsi="Courier New" w:cs="Courier New"/>
          <w:sz w:val="19"/>
          <w:szCs w:val="19"/>
        </w:rPr>
        <w:t>şi</w:t>
      </w:r>
      <w:proofErr w:type="gramEnd"/>
      <w:r w:rsidRPr="00414798">
        <w:rPr>
          <w:rFonts w:ascii="Courier New" w:hAnsi="Courier New" w:cs="Courier New"/>
          <w:sz w:val="19"/>
          <w:szCs w:val="19"/>
        </w:rPr>
        <w:t xml:space="preserve"> pancreas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Acidum ursodeoxycholicum                      | A05AA02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2</w:t>
      </w:r>
      <w:proofErr w:type="gramEnd"/>
      <w:r w:rsidRPr="00414798">
        <w:rPr>
          <w:rFonts w:ascii="Courier New" w:hAnsi="Courier New" w:cs="Courier New"/>
          <w:sz w:val="19"/>
          <w:szCs w:val="19"/>
        </w:rPr>
        <w:t>.| Alfacalcidolum                                | A11CC03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3</w:t>
      </w:r>
      <w:proofErr w:type="gramEnd"/>
      <w:r w:rsidRPr="00414798">
        <w:rPr>
          <w:rFonts w:ascii="Courier New" w:hAnsi="Courier New" w:cs="Courier New"/>
          <w:sz w:val="19"/>
          <w:szCs w:val="19"/>
        </w:rPr>
        <w:t>.| Dalteparinum                                  | B01AB04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4</w:t>
      </w:r>
      <w:proofErr w:type="gramEnd"/>
      <w:r w:rsidRPr="00414798">
        <w:rPr>
          <w:rFonts w:ascii="Courier New" w:hAnsi="Courier New" w:cs="Courier New"/>
          <w:sz w:val="19"/>
          <w:szCs w:val="19"/>
        </w:rPr>
        <w:t>.| Enoxaparinum                                  | B01AB05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5</w:t>
      </w:r>
      <w:proofErr w:type="gramEnd"/>
      <w:r w:rsidRPr="00414798">
        <w:rPr>
          <w:rFonts w:ascii="Courier New" w:hAnsi="Courier New" w:cs="Courier New"/>
          <w:sz w:val="19"/>
          <w:szCs w:val="19"/>
        </w:rPr>
        <w:t>.| Reviparinum                                   | B01AB08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6</w:t>
      </w:r>
      <w:proofErr w:type="gramEnd"/>
      <w:r w:rsidRPr="00414798">
        <w:rPr>
          <w:rFonts w:ascii="Courier New" w:hAnsi="Courier New" w:cs="Courier New"/>
          <w:sz w:val="19"/>
          <w:szCs w:val="19"/>
        </w:rPr>
        <w:t>.| Polygelinum                                   | B05AA06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7</w:t>
      </w:r>
      <w:proofErr w:type="gramEnd"/>
      <w:r w:rsidRPr="00414798">
        <w:rPr>
          <w:rFonts w:ascii="Courier New" w:hAnsi="Courier New" w:cs="Courier New"/>
          <w:sz w:val="19"/>
          <w:szCs w:val="19"/>
        </w:rPr>
        <w:t>.| Octreotidum **                                | H01CB02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8</w:t>
      </w:r>
      <w:proofErr w:type="gramEnd"/>
      <w:r w:rsidRPr="00414798">
        <w:rPr>
          <w:rFonts w:ascii="Courier New" w:hAnsi="Courier New" w:cs="Courier New"/>
          <w:sz w:val="19"/>
          <w:szCs w:val="19"/>
        </w:rPr>
        <w:t>.| Piperacillinum + tazobactamum                 | J01CR05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lastRenderedPageBreak/>
        <w:t>|  9</w:t>
      </w:r>
      <w:proofErr w:type="gramEnd"/>
      <w:r w:rsidRPr="00414798">
        <w:rPr>
          <w:rFonts w:ascii="Courier New" w:hAnsi="Courier New" w:cs="Courier New"/>
          <w:sz w:val="19"/>
          <w:szCs w:val="19"/>
        </w:rPr>
        <w:t>.| Teicoplaninum                                 | J01XA02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10.| Linezolidum                                   | J01XX08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11.| Ketoconazolum                                 | J02AB02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12.| Fluconazolum                                  | J02AC01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13.| Itraconazolum                                 | J02AC02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14.| Voriconazolum **                              | J02AC03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15.| Caspofunginum **                              | J02AX04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16.| Aciclovirum                                   | J05AB01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17.| Valacyclovirum                                | J05AB11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18.| Valganciclovirum **                           | J05AB14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19.| Imunoglobulină normală pentru administrare    | J06BA02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 intravasculară **                             |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20.| Cyclophosphamidum                             | L01AA01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21.| Filgrastimum (G-CSF)                          | L03AA02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22.| Ciclosporinum                                 | L04AD01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23.| Imunoglobulină antilimfocite umane **         | L04AA04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24.| Tacrolimusum **                               | L04AD02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25.| Mycophenolatum **                             | L04AA06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26.| Basiliximabum **                              | L04AC02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27.| Sirolimus **                                  | L04AA10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28.| Azathioprinum                                 | L04AX01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29.| Acidum alendronicum                           | M05BA04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30.| Pethidinum                                    | N02AB02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31.| Imunoglobulină umană normală **               | J06BA01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32.| Isavuconazolum **                             | J02AC05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P9.5: Transplant de celule pancreatice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Reviparinum                                   | B01AB08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2</w:t>
      </w:r>
      <w:proofErr w:type="gramEnd"/>
      <w:r w:rsidRPr="00414798">
        <w:rPr>
          <w:rFonts w:ascii="Courier New" w:hAnsi="Courier New" w:cs="Courier New"/>
          <w:sz w:val="19"/>
          <w:szCs w:val="19"/>
        </w:rPr>
        <w:t>.| Polygelinum                                   | B05AA06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3</w:t>
      </w:r>
      <w:proofErr w:type="gramEnd"/>
      <w:r w:rsidRPr="00414798">
        <w:rPr>
          <w:rFonts w:ascii="Courier New" w:hAnsi="Courier New" w:cs="Courier New"/>
          <w:sz w:val="19"/>
          <w:szCs w:val="19"/>
        </w:rPr>
        <w:t>.| Linezolidum                                   | J01XX08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lastRenderedPageBreak/>
        <w:t>|  4</w:t>
      </w:r>
      <w:proofErr w:type="gramEnd"/>
      <w:r w:rsidRPr="00414798">
        <w:rPr>
          <w:rFonts w:ascii="Courier New" w:hAnsi="Courier New" w:cs="Courier New"/>
          <w:sz w:val="19"/>
          <w:szCs w:val="19"/>
        </w:rPr>
        <w:t>.| Voriconazolum **                              | J02AC03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5</w:t>
      </w:r>
      <w:proofErr w:type="gramEnd"/>
      <w:r w:rsidRPr="00414798">
        <w:rPr>
          <w:rFonts w:ascii="Courier New" w:hAnsi="Courier New" w:cs="Courier New"/>
          <w:sz w:val="19"/>
          <w:szCs w:val="19"/>
        </w:rPr>
        <w:t>.| Valganciclovirum **                           | J05AB14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6</w:t>
      </w:r>
      <w:proofErr w:type="gramEnd"/>
      <w:r w:rsidRPr="00414798">
        <w:rPr>
          <w:rFonts w:ascii="Courier New" w:hAnsi="Courier New" w:cs="Courier New"/>
          <w:sz w:val="19"/>
          <w:szCs w:val="19"/>
        </w:rPr>
        <w:t>.| Isavuconazolum **                             | J02AC05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P9.6: Transplant pulmonar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Enoxaparinum                                  | B01AB05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2</w:t>
      </w:r>
      <w:proofErr w:type="gramEnd"/>
      <w:r w:rsidRPr="00414798">
        <w:rPr>
          <w:rFonts w:ascii="Courier New" w:hAnsi="Courier New" w:cs="Courier New"/>
          <w:sz w:val="19"/>
          <w:szCs w:val="19"/>
        </w:rPr>
        <w:t>.| Reviparinum                                   | B01AB08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3</w:t>
      </w:r>
      <w:proofErr w:type="gramEnd"/>
      <w:r w:rsidRPr="00414798">
        <w:rPr>
          <w:rFonts w:ascii="Courier New" w:hAnsi="Courier New" w:cs="Courier New"/>
          <w:sz w:val="19"/>
          <w:szCs w:val="19"/>
        </w:rPr>
        <w:t>.| Acidum tranexamicum (4)                       | B02AA02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4</w:t>
      </w:r>
      <w:proofErr w:type="gramEnd"/>
      <w:r w:rsidRPr="00414798">
        <w:rPr>
          <w:rFonts w:ascii="Courier New" w:hAnsi="Courier New" w:cs="Courier New"/>
          <w:sz w:val="19"/>
          <w:szCs w:val="19"/>
        </w:rPr>
        <w:t>.| Epinephrinum                                  | C01CA24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5</w:t>
      </w:r>
      <w:proofErr w:type="gramEnd"/>
      <w:r w:rsidRPr="00414798">
        <w:rPr>
          <w:rFonts w:ascii="Courier New" w:hAnsi="Courier New" w:cs="Courier New"/>
          <w:sz w:val="19"/>
          <w:szCs w:val="19"/>
        </w:rPr>
        <w:t>.| Piperacillinum + tazobactamum                 | J01CR05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6</w:t>
      </w:r>
      <w:proofErr w:type="gramEnd"/>
      <w:r w:rsidRPr="00414798">
        <w:rPr>
          <w:rFonts w:ascii="Courier New" w:hAnsi="Courier New" w:cs="Courier New"/>
          <w:sz w:val="19"/>
          <w:szCs w:val="19"/>
        </w:rPr>
        <w:t>.| Linezolidum                                   | J01XX08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7</w:t>
      </w:r>
      <w:proofErr w:type="gramEnd"/>
      <w:r w:rsidRPr="00414798">
        <w:rPr>
          <w:rFonts w:ascii="Courier New" w:hAnsi="Courier New" w:cs="Courier New"/>
          <w:sz w:val="19"/>
          <w:szCs w:val="19"/>
        </w:rPr>
        <w:t>.| Fluconazolum                                  | J02AC01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8</w:t>
      </w:r>
      <w:proofErr w:type="gramEnd"/>
      <w:r w:rsidRPr="00414798">
        <w:rPr>
          <w:rFonts w:ascii="Courier New" w:hAnsi="Courier New" w:cs="Courier New"/>
          <w:sz w:val="19"/>
          <w:szCs w:val="19"/>
        </w:rPr>
        <w:t>.| Voriconazolum **                              | J02AC03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9</w:t>
      </w:r>
      <w:proofErr w:type="gramEnd"/>
      <w:r w:rsidRPr="00414798">
        <w:rPr>
          <w:rFonts w:ascii="Courier New" w:hAnsi="Courier New" w:cs="Courier New"/>
          <w:sz w:val="19"/>
          <w:szCs w:val="19"/>
        </w:rPr>
        <w:t>.| Aciclovirum                                   | J05AB01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10.| Valganciclovirum **                           | J05AB14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11.| Ciclosporinum                                 | L04AD01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12.| Imunoglobulină antilimfocite umane **         | L04AA04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13.| Mycophenolatum **                             | L04AA06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14.| Basiliximabum **                              | L04AC02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15.| Azathioprinum                                 | L04AX01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16.| Tramadolum                                    | N02AX02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17.| Isavuconazolum **                             | J02AC05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xml:space="preserve">|      P9.7: Tratamentul stării posttransplant în </w:t>
      </w:r>
      <w:proofErr w:type="gramStart"/>
      <w:r w:rsidRPr="00414798">
        <w:rPr>
          <w:rFonts w:ascii="Courier New" w:hAnsi="Courier New" w:cs="Courier New"/>
          <w:sz w:val="19"/>
          <w:szCs w:val="19"/>
        </w:rPr>
        <w:t>ambulatoriu  |</w:t>
      </w:r>
      <w:proofErr w:type="gramEnd"/>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xml:space="preserve">|      </w:t>
      </w:r>
      <w:proofErr w:type="gramStart"/>
      <w:r w:rsidRPr="00414798">
        <w:rPr>
          <w:rFonts w:ascii="Courier New" w:hAnsi="Courier New" w:cs="Courier New"/>
          <w:sz w:val="19"/>
          <w:szCs w:val="19"/>
        </w:rPr>
        <w:t>al</w:t>
      </w:r>
      <w:proofErr w:type="gramEnd"/>
      <w:r w:rsidRPr="00414798">
        <w:rPr>
          <w:rFonts w:ascii="Courier New" w:hAnsi="Courier New" w:cs="Courier New"/>
          <w:sz w:val="19"/>
          <w:szCs w:val="19"/>
        </w:rPr>
        <w:t xml:space="preserve"> pacienţilor transplantaţi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Acidum ursodeoxycholicum                      | A05AA02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2</w:t>
      </w:r>
      <w:proofErr w:type="gramEnd"/>
      <w:r w:rsidRPr="00414798">
        <w:rPr>
          <w:rFonts w:ascii="Courier New" w:hAnsi="Courier New" w:cs="Courier New"/>
          <w:sz w:val="19"/>
          <w:szCs w:val="19"/>
        </w:rPr>
        <w:t>.| Methylprednisolonum                           | H02AB04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3</w:t>
      </w:r>
      <w:proofErr w:type="gramEnd"/>
      <w:r w:rsidRPr="00414798">
        <w:rPr>
          <w:rFonts w:ascii="Courier New" w:hAnsi="Courier New" w:cs="Courier New"/>
          <w:sz w:val="19"/>
          <w:szCs w:val="19"/>
        </w:rPr>
        <w:t>.| Prednisonum                                   | H02AB07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4</w:t>
      </w:r>
      <w:proofErr w:type="gramEnd"/>
      <w:r w:rsidRPr="00414798">
        <w:rPr>
          <w:rFonts w:ascii="Courier New" w:hAnsi="Courier New" w:cs="Courier New"/>
          <w:sz w:val="19"/>
          <w:szCs w:val="19"/>
        </w:rPr>
        <w:t>.| Sulfamethoxazolum + trimethoprimum            | J01EE01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5</w:t>
      </w:r>
      <w:proofErr w:type="gramEnd"/>
      <w:r w:rsidRPr="00414798">
        <w:rPr>
          <w:rFonts w:ascii="Courier New" w:hAnsi="Courier New" w:cs="Courier New"/>
          <w:sz w:val="19"/>
          <w:szCs w:val="19"/>
        </w:rPr>
        <w:t>.| Fluconazolum                                  | J02AC01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lastRenderedPageBreak/>
        <w:t>|  6</w:t>
      </w:r>
      <w:proofErr w:type="gramEnd"/>
      <w:r w:rsidRPr="00414798">
        <w:rPr>
          <w:rFonts w:ascii="Courier New" w:hAnsi="Courier New" w:cs="Courier New"/>
          <w:sz w:val="19"/>
          <w:szCs w:val="19"/>
        </w:rPr>
        <w:t>.| Voriconazolum **                              | J02AC03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7</w:t>
      </w:r>
      <w:proofErr w:type="gramEnd"/>
      <w:r w:rsidRPr="00414798">
        <w:rPr>
          <w:rFonts w:ascii="Courier New" w:hAnsi="Courier New" w:cs="Courier New"/>
          <w:sz w:val="19"/>
          <w:szCs w:val="19"/>
        </w:rPr>
        <w:t>.| Posaconazolum **                              | J02AC04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8</w:t>
      </w:r>
      <w:proofErr w:type="gramEnd"/>
      <w:r w:rsidRPr="00414798">
        <w:rPr>
          <w:rFonts w:ascii="Courier New" w:hAnsi="Courier New" w:cs="Courier New"/>
          <w:sz w:val="19"/>
          <w:szCs w:val="19"/>
        </w:rPr>
        <w:t>.| Aciclovirum                                   | J05AB01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9</w:t>
      </w:r>
      <w:proofErr w:type="gramEnd"/>
      <w:r w:rsidRPr="00414798">
        <w:rPr>
          <w:rFonts w:ascii="Courier New" w:hAnsi="Courier New" w:cs="Courier New"/>
          <w:sz w:val="19"/>
          <w:szCs w:val="19"/>
        </w:rPr>
        <w:t>.| Valganciclovirum **                           | J05AB14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10.| Lamivudinum                                   | J05AF05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11.| Ciclosporinum                                 | L04AD01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12.| Tacrolimusum ** (forme orale)                 | L04AD02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13.| Mycophenolatum ** (forme orale)               | L04AA06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14.| Sirolimus **                                  | L04AA10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15.| Azathioprinum                                 | L04AX01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#M3</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16.| Isavuconazolum (forma orală) **               | J02AC05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17.| Letermovirum (forma orală) **                 | J05AX18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P9.8: Tratamentul recidivei hepatitei cronice VHB la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xml:space="preserve">|      </w:t>
      </w:r>
      <w:proofErr w:type="gramStart"/>
      <w:r w:rsidRPr="00414798">
        <w:rPr>
          <w:rFonts w:ascii="Courier New" w:hAnsi="Courier New" w:cs="Courier New"/>
          <w:sz w:val="19"/>
          <w:szCs w:val="19"/>
        </w:rPr>
        <w:t>pacienţii</w:t>
      </w:r>
      <w:proofErr w:type="gramEnd"/>
      <w:r w:rsidRPr="00414798">
        <w:rPr>
          <w:rFonts w:ascii="Courier New" w:hAnsi="Courier New" w:cs="Courier New"/>
          <w:sz w:val="19"/>
          <w:szCs w:val="19"/>
        </w:rPr>
        <w:t xml:space="preserve"> cu transplant hepatic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Imunoglobulină antihepatitică B **            | J06BB04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P10: Programul naţional de supleere a funcţiei renale la|</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xml:space="preserve">|      </w:t>
      </w:r>
      <w:proofErr w:type="gramStart"/>
      <w:r w:rsidRPr="00414798">
        <w:rPr>
          <w:rFonts w:ascii="Courier New" w:hAnsi="Courier New" w:cs="Courier New"/>
          <w:sz w:val="19"/>
          <w:szCs w:val="19"/>
        </w:rPr>
        <w:t>bolnavii</w:t>
      </w:r>
      <w:proofErr w:type="gramEnd"/>
      <w:r w:rsidRPr="00414798">
        <w:rPr>
          <w:rFonts w:ascii="Courier New" w:hAnsi="Courier New" w:cs="Courier New"/>
          <w:sz w:val="19"/>
          <w:szCs w:val="19"/>
        </w:rPr>
        <w:t xml:space="preserve"> cu insuficienţă renală cronică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Alfacalcidolum                                | A11CC03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2</w:t>
      </w:r>
      <w:proofErr w:type="gramEnd"/>
      <w:r w:rsidRPr="00414798">
        <w:rPr>
          <w:rFonts w:ascii="Courier New" w:hAnsi="Courier New" w:cs="Courier New"/>
          <w:sz w:val="19"/>
          <w:szCs w:val="19"/>
        </w:rPr>
        <w:t>.| Calcitriolum **                               | A11CC04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3</w:t>
      </w:r>
      <w:proofErr w:type="gramEnd"/>
      <w:r w:rsidRPr="00414798">
        <w:rPr>
          <w:rFonts w:ascii="Courier New" w:hAnsi="Courier New" w:cs="Courier New"/>
          <w:sz w:val="19"/>
          <w:szCs w:val="19"/>
        </w:rPr>
        <w:t>.| Paricalcitolum **                             | H05BX02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4</w:t>
      </w:r>
      <w:proofErr w:type="gramEnd"/>
      <w:r w:rsidRPr="00414798">
        <w:rPr>
          <w:rFonts w:ascii="Courier New" w:hAnsi="Courier New" w:cs="Courier New"/>
          <w:sz w:val="19"/>
          <w:szCs w:val="19"/>
        </w:rPr>
        <w:t>.| Heparinum **                                  | B01AB01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5</w:t>
      </w:r>
      <w:proofErr w:type="gramEnd"/>
      <w:r w:rsidRPr="00414798">
        <w:rPr>
          <w:rFonts w:ascii="Courier New" w:hAnsi="Courier New" w:cs="Courier New"/>
          <w:sz w:val="19"/>
          <w:szCs w:val="19"/>
        </w:rPr>
        <w:t>.| Enoxaparinum **                               | B01AB05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6</w:t>
      </w:r>
      <w:proofErr w:type="gramEnd"/>
      <w:r w:rsidRPr="00414798">
        <w:rPr>
          <w:rFonts w:ascii="Courier New" w:hAnsi="Courier New" w:cs="Courier New"/>
          <w:sz w:val="19"/>
          <w:szCs w:val="19"/>
        </w:rPr>
        <w:t>.| Nadroparinum **                               | B01AB06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7</w:t>
      </w:r>
      <w:proofErr w:type="gramEnd"/>
      <w:r w:rsidRPr="00414798">
        <w:rPr>
          <w:rFonts w:ascii="Courier New" w:hAnsi="Courier New" w:cs="Courier New"/>
          <w:sz w:val="19"/>
          <w:szCs w:val="19"/>
        </w:rPr>
        <w:t>.| Reviparinum **                                | B01AB08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8</w:t>
      </w:r>
      <w:proofErr w:type="gramEnd"/>
      <w:r w:rsidRPr="00414798">
        <w:rPr>
          <w:rFonts w:ascii="Courier New" w:hAnsi="Courier New" w:cs="Courier New"/>
          <w:sz w:val="19"/>
          <w:szCs w:val="19"/>
        </w:rPr>
        <w:t>.| Tinzaparinum **                               | B01AB10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9</w:t>
      </w:r>
      <w:proofErr w:type="gramEnd"/>
      <w:r w:rsidRPr="00414798">
        <w:rPr>
          <w:rFonts w:ascii="Courier New" w:hAnsi="Courier New" w:cs="Courier New"/>
          <w:sz w:val="19"/>
          <w:szCs w:val="19"/>
        </w:rPr>
        <w:t>.| Complex de hidroxid de fer (III) sucroza      | B03AC02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10.| Epoetinum alfa **                             | B03XA01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11.| Epoetinum beta **                             | B03XA01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12.| Darbepoetinum alfa **                         | B03XA02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13.| Combinaţii                                    | B05DB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lastRenderedPageBreak/>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14.| Cinacalcetum **                               | H05BX01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15.| Sevelamer **                                  | V03AE02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16.| Metoxi-polietilenglicol epoetina beta **      | B03XA03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17.| Epoetinum zeta **                             | B03XA01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#M15</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P11: Programul naţional de sănătate mintală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P11.1: Subprogramul tratamentul toxicodependenţelor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Naltrexonum                                   | N07BB04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2</w:t>
      </w:r>
      <w:proofErr w:type="gramEnd"/>
      <w:r w:rsidRPr="00414798">
        <w:rPr>
          <w:rFonts w:ascii="Courier New" w:hAnsi="Courier New" w:cs="Courier New"/>
          <w:sz w:val="19"/>
          <w:szCs w:val="19"/>
        </w:rPr>
        <w:t>.| Methadonum                                    | N07BC02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3</w:t>
      </w:r>
      <w:proofErr w:type="gramEnd"/>
      <w:r w:rsidRPr="00414798">
        <w:rPr>
          <w:rFonts w:ascii="Courier New" w:hAnsi="Courier New" w:cs="Courier New"/>
          <w:sz w:val="19"/>
          <w:szCs w:val="19"/>
        </w:rPr>
        <w:t>.| Combinaţii (buprenorphinum + naloxone)        | N07BC51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      P11.2: Tulburare depresivă majoră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proofErr w:type="gramStart"/>
      <w:r w:rsidRPr="00414798">
        <w:rPr>
          <w:rFonts w:ascii="Courier New" w:hAnsi="Courier New" w:cs="Courier New"/>
          <w:sz w:val="19"/>
          <w:szCs w:val="19"/>
        </w:rPr>
        <w:t>|  1</w:t>
      </w:r>
      <w:proofErr w:type="gramEnd"/>
      <w:r w:rsidRPr="00414798">
        <w:rPr>
          <w:rFonts w:ascii="Courier New" w:hAnsi="Courier New" w:cs="Courier New"/>
          <w:sz w:val="19"/>
          <w:szCs w:val="19"/>
        </w:rPr>
        <w:t>.| Esketaminum ** Ω                              | N06AX27 |</w:t>
      </w:r>
    </w:p>
    <w:p w:rsidR="00F81202" w:rsidRPr="00414798" w:rsidRDefault="00F81202" w:rsidP="00F81202">
      <w:pPr>
        <w:autoSpaceDE w:val="0"/>
        <w:autoSpaceDN w:val="0"/>
        <w:adjustRightInd w:val="0"/>
        <w:spacing w:after="0" w:line="240" w:lineRule="auto"/>
        <w:jc w:val="both"/>
        <w:rPr>
          <w:rFonts w:ascii="Courier New" w:hAnsi="Courier New" w:cs="Courier New"/>
          <w:sz w:val="19"/>
          <w:szCs w:val="19"/>
        </w:rPr>
      </w:pPr>
      <w:r w:rsidRPr="00414798">
        <w:rPr>
          <w:rFonts w:ascii="Courier New" w:hAnsi="Courier New" w:cs="Courier New"/>
          <w:sz w:val="19"/>
          <w:szCs w:val="19"/>
        </w:rPr>
        <w:t>|____|_______________________________________________|_________|</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#B</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NOTĂ:</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Tratamentul cu medicamentele corespunzătoare DCI-urilor notate cu ** se efectuează pe baza protocoalelor terapeutice elaborate de comisiile de specialitate ale Ministerului Sănătăţii.</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w:t>
      </w:r>
      <w:proofErr w:type="gramStart"/>
      <w:r w:rsidRPr="00F81202">
        <w:rPr>
          <w:rFonts w:ascii="Arial" w:hAnsi="Arial" w:cs="Arial"/>
          <w:sz w:val="24"/>
          <w:szCs w:val="24"/>
        </w:rPr>
        <w:t>Medicamentul corespunzător DCI-ului notat cu (3) se livrează împreună cu solvent.</w:t>
      </w:r>
      <w:proofErr w:type="gramEnd"/>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Medicamentele corespunzătoare DCI-urilor notate cu (4) se importă cu avizul Agenţiei Naţionale a Medicamentului şi a Dispozitivelor Medicale.</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Tratamentul cu medicamentele corespunzătoare DCI-urilor notate cu Ω se efectuează în baza contractelor cost-volum încheiate.</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Tratamentul cu medicamentele corespunzătoare DCI-urilor notate cu **</w:t>
      </w:r>
      <w:proofErr w:type="gramStart"/>
      <w:r w:rsidRPr="00F81202">
        <w:rPr>
          <w:rFonts w:ascii="Arial" w:hAnsi="Arial" w:cs="Arial"/>
          <w:sz w:val="24"/>
          <w:szCs w:val="24"/>
        </w:rPr>
        <w:t>1 se efectuează pe baza protocoalelor terapeutice elaborate de comisiile de specialitate ale</w:t>
      </w:r>
      <w:proofErr w:type="gramEnd"/>
      <w:r w:rsidRPr="00F81202">
        <w:rPr>
          <w:rFonts w:ascii="Arial" w:hAnsi="Arial" w:cs="Arial"/>
          <w:sz w:val="24"/>
          <w:szCs w:val="24"/>
        </w:rPr>
        <w:t xml:space="preserve"> Ministerului Sănătăţii şi pot fi administrate şi în regim de spitalizare de zi.</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p>
    <w:p w:rsidR="00414798"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w:t>
      </w:r>
    </w:p>
    <w:p w:rsidR="00414798" w:rsidRDefault="00414798">
      <w:pPr>
        <w:rPr>
          <w:rFonts w:ascii="Arial" w:hAnsi="Arial" w:cs="Arial"/>
          <w:sz w:val="24"/>
          <w:szCs w:val="24"/>
        </w:rPr>
      </w:pPr>
      <w:r>
        <w:rPr>
          <w:rFonts w:ascii="Arial" w:hAnsi="Arial" w:cs="Arial"/>
          <w:sz w:val="24"/>
          <w:szCs w:val="24"/>
        </w:rPr>
        <w:br w:type="page"/>
      </w:r>
    </w:p>
    <w:p w:rsidR="00F81202" w:rsidRPr="00414798" w:rsidRDefault="00F81202" w:rsidP="00414798">
      <w:pPr>
        <w:autoSpaceDE w:val="0"/>
        <w:autoSpaceDN w:val="0"/>
        <w:adjustRightInd w:val="0"/>
        <w:spacing w:after="0" w:line="240" w:lineRule="auto"/>
        <w:jc w:val="center"/>
        <w:rPr>
          <w:rFonts w:ascii="Arial" w:hAnsi="Arial" w:cs="Arial"/>
          <w:b/>
          <w:sz w:val="24"/>
          <w:szCs w:val="24"/>
        </w:rPr>
      </w:pPr>
      <w:r w:rsidRPr="00414798">
        <w:rPr>
          <w:rFonts w:ascii="Arial" w:hAnsi="Arial" w:cs="Arial"/>
          <w:b/>
          <w:sz w:val="24"/>
          <w:szCs w:val="24"/>
        </w:rPr>
        <w:lastRenderedPageBreak/>
        <w:t>SECŢIUNEA C3</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w:t>
      </w:r>
      <w:r w:rsidRPr="00F81202">
        <w:rPr>
          <w:rFonts w:ascii="Arial" w:hAnsi="Arial" w:cs="Arial"/>
          <w:b/>
          <w:bCs/>
          <w:sz w:val="24"/>
          <w:szCs w:val="24"/>
        </w:rPr>
        <w:t>DCI-uri corespunzătoare medicamentelor de care beneficiază copiii până la 18 ani, tinerii de la 18 la 26 de ani dacă sunt elevi, ucenici sau studenţi, dacă nu realizează venituri, precum şi gravide şi lehuze, în tratamentul ambulatoriu în regim de compensare 100% din preţul de referinţă</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xml:space="preserve"> 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|Nr. |                     DCI                       | COD ATC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1</w:t>
      </w:r>
      <w:proofErr w:type="gramEnd"/>
      <w:r w:rsidRPr="00414798">
        <w:rPr>
          <w:rFonts w:ascii="Courier New" w:hAnsi="Courier New" w:cs="Courier New"/>
          <w:sz w:val="24"/>
          <w:szCs w:val="24"/>
        </w:rPr>
        <w:t>.| Metronidazolum                                | A01AB17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2</w:t>
      </w:r>
      <w:proofErr w:type="gramEnd"/>
      <w:r w:rsidRPr="00414798">
        <w:rPr>
          <w:rFonts w:ascii="Courier New" w:hAnsi="Courier New" w:cs="Courier New"/>
          <w:sz w:val="24"/>
          <w:szCs w:val="24"/>
        </w:rPr>
        <w:t>.| Drotaverinum                                  | A03AD02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3</w:t>
      </w:r>
      <w:proofErr w:type="gramEnd"/>
      <w:r w:rsidRPr="00414798">
        <w:rPr>
          <w:rFonts w:ascii="Courier New" w:hAnsi="Courier New" w:cs="Courier New"/>
          <w:sz w:val="24"/>
          <w:szCs w:val="24"/>
        </w:rPr>
        <w:t>.| Atropinum                                     | A03BA01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4</w:t>
      </w:r>
      <w:proofErr w:type="gramEnd"/>
      <w:r w:rsidRPr="00414798">
        <w:rPr>
          <w:rFonts w:ascii="Courier New" w:hAnsi="Courier New" w:cs="Courier New"/>
          <w:sz w:val="24"/>
          <w:szCs w:val="24"/>
        </w:rPr>
        <w:t>.| Butylscopolammonii bromidum                   | A03BB01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5</w:t>
      </w:r>
      <w:proofErr w:type="gramEnd"/>
      <w:r w:rsidRPr="00414798">
        <w:rPr>
          <w:rFonts w:ascii="Courier New" w:hAnsi="Courier New" w:cs="Courier New"/>
          <w:sz w:val="24"/>
          <w:szCs w:val="24"/>
        </w:rPr>
        <w:t>.| Combinaţii                                    | A03DA02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6</w:t>
      </w:r>
      <w:proofErr w:type="gramEnd"/>
      <w:r w:rsidRPr="00414798">
        <w:rPr>
          <w:rFonts w:ascii="Courier New" w:hAnsi="Courier New" w:cs="Courier New"/>
          <w:sz w:val="24"/>
          <w:szCs w:val="24"/>
        </w:rPr>
        <w:t>.| Combinaţii                                    | A05BAN3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7</w:t>
      </w:r>
      <w:proofErr w:type="gramEnd"/>
      <w:r w:rsidRPr="00414798">
        <w:rPr>
          <w:rFonts w:ascii="Courier New" w:hAnsi="Courier New" w:cs="Courier New"/>
          <w:sz w:val="24"/>
          <w:szCs w:val="24"/>
        </w:rPr>
        <w:t>.| Combinaţii                                    | A06AD65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8</w:t>
      </w:r>
      <w:proofErr w:type="gramEnd"/>
      <w:r w:rsidRPr="00414798">
        <w:rPr>
          <w:rFonts w:ascii="Courier New" w:hAnsi="Courier New" w:cs="Courier New"/>
          <w:sz w:val="24"/>
          <w:szCs w:val="24"/>
        </w:rPr>
        <w:t>.| Nifuroxazidum                                 | A07AX03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9</w:t>
      </w:r>
      <w:proofErr w:type="gramEnd"/>
      <w:r w:rsidRPr="00414798">
        <w:rPr>
          <w:rFonts w:ascii="Courier New" w:hAnsi="Courier New" w:cs="Courier New"/>
          <w:sz w:val="24"/>
          <w:szCs w:val="24"/>
        </w:rPr>
        <w:t>.| Retinolum                                     | A11CA01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10.| Dihydrotachysterolum                          | A11CC02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11.| Calcitriolum                                  | A11CC04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12.| Colecalciferolum                              | A11CC05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13.| Combinaţii                                    | A11CC20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14.| Thiaminum                                     | A11DA01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15.| Benfotiaminum                                 | A11DA03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16.| Combinaţii                                    | A11DBN1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17.| Combinaţii                                    | A11DBN2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18.| Acidum ascorbicum                             | A11GA01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19.| Pyridoxinum                                   | A11HA02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20.| Tocoferolum                                   | A11HA03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lastRenderedPageBreak/>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21.| Riboflavinum                                  | A11HA04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22.| Calcii gluconas                               | A12AA03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23.| Metandienonum                                 | A14AA03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24.| Levocarnitinum                                | A16AA01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25.| Diverse                                       | A16AXN1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26.| Etamsylatum                                   | B02BX01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27.| Carbazochromi salicylas                       | B02BX02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28.| Ferrosi fumaras                               | B03AA02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29.| Ferrosi gluconas                              | B03AA03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30.| Ferrocholinatum                               | B03ABN1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31.| Combinaţii                                    | B03AD02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32.| Combinaţii                                    | B03AD03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33.| Combinaţii                                    | B03AD04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34.| Combinaţii                                    | B03AE01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35.| Combinaţii                                    | B03AE10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36.| Cyanocobalaminum                              | B03BA01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37.| Combinaţii                                    | B03BA51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38.| Alprostadilum (concentraţie 500 mcg) **       | C01EA01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39.| Combinaţii                                    | C02LA51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40.| Codergocrinum                                 | C04AE01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41.| Combinaţii                                    | C05AA01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42.| Combinaţii                                    | C05AA08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43.| Combinaţii                                    | C05AD01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lastRenderedPageBreak/>
        <w:t>| 44.| Calcii dobesilas                              | C05BX01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45.| Troxerutinum (combinaţii)                     | C05CA54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46.| Celiprololum                                  | C07AB08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47.| Combinaţii                                    | C07NAN1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48.| Nimodipinum                                   | C08CA06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49.| Acidum nicotinicum                            | C10AD02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50.| Isoconazolum                                  | D01AC05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51.| Ketoconazolum                                 | D01AC08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52.| Combinaţii                                    | D01AC52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53.| Dithranolum                                   | D05AC01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54.| Combinaţii                                    | D05AXN1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55.| Alclometazonum                                | D07AB10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56.| Fluocinoloni acetonidum                       | D07AC04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57.| Fluocortolonum                                | D07AC05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58.| Combinaţii                                    | D07CB01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59.| Combinaţii                                    | D07CC02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60.| Combinaţii                                    | D07XB02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61.| Combinaţii                                    | D07XC01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62.| Combinaţii                                    | D07XC04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63.| Combinaţii                                    | D07XDN1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64.| Tretinoinum                                   | D10AD01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65.| Erythromycinum                                | D10AF02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66.| Combinaţii                                    | D10AF52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67.| Pimecrolimus                                  | D11AH02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lastRenderedPageBreak/>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68.| Metronidazolzm                                | G01AF01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69.| Ciclopiroxum                                  | G01AX12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70.| Combinaţii                                    | G01AXN1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b/>
          <w:bCs/>
          <w:color w:val="008000"/>
          <w:sz w:val="24"/>
          <w:szCs w:val="24"/>
          <w:u w:val="single"/>
        </w:rPr>
        <w:t>#M1</w:t>
      </w:r>
    </w:p>
    <w:p w:rsidR="00F81202" w:rsidRPr="00414798" w:rsidRDefault="00F81202" w:rsidP="00F81202">
      <w:pPr>
        <w:autoSpaceDE w:val="0"/>
        <w:autoSpaceDN w:val="0"/>
        <w:adjustRightInd w:val="0"/>
        <w:spacing w:after="0" w:line="240" w:lineRule="auto"/>
        <w:jc w:val="both"/>
        <w:rPr>
          <w:rFonts w:ascii="Courier New" w:hAnsi="Courier New" w:cs="Courier New"/>
          <w:i/>
          <w:iCs/>
          <w:sz w:val="24"/>
          <w:szCs w:val="24"/>
        </w:rPr>
      </w:pPr>
      <w:r w:rsidRPr="00414798">
        <w:rPr>
          <w:rFonts w:ascii="Courier New" w:hAnsi="Courier New" w:cs="Courier New"/>
          <w:i/>
          <w:iCs/>
          <w:sz w:val="24"/>
          <w:szCs w:val="24"/>
        </w:rPr>
        <w:t>| 71.| Combinaţii                                    | G01BA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i/>
          <w:iCs/>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b/>
          <w:bCs/>
          <w:color w:val="008000"/>
          <w:sz w:val="24"/>
          <w:szCs w:val="24"/>
          <w:u w:val="single"/>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72.| Medroxyprogesteronum                          | G03AC06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73.| Nomegestrolum                                 | G03DB04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74.| Gonadotrophinum chorionicum                   | G03GA01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75.| Menotropinum                                  | G03GA02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76.| Combinaţii                                    | G04BCN1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77.| Combinaţii                                    | H03AA03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78.| Combinaţii (cefoperazonum + sulbactam)        | J01DD62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79.| Cefazolinum                                   | J01DB04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80.| Cefpiromum                                    | J01DE02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81.| Sulfafurazolum                                | J01EB05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82.| Roxithromycinum                               | J01FA06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83.| Gentamicinum                                  | J01GB03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84.| Netilmicinum                                  | J01GB07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85.| Colistinum                                    | J01XB01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86.| Acidum fusidicum                              | J01XC01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87.| Voriconazolum (forma orală) **                | J02AC03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88.| Combinaţii                                    | M01AB55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89.| Ibuprofenum                                   | M01AE01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b/>
          <w:bCs/>
          <w:color w:val="008000"/>
          <w:sz w:val="24"/>
          <w:szCs w:val="24"/>
          <w:u w:val="single"/>
        </w:rPr>
        <w:lastRenderedPageBreak/>
        <w:t>#M12</w:t>
      </w:r>
    </w:p>
    <w:p w:rsidR="00F81202" w:rsidRPr="00414798" w:rsidRDefault="00F81202" w:rsidP="00F81202">
      <w:pPr>
        <w:autoSpaceDE w:val="0"/>
        <w:autoSpaceDN w:val="0"/>
        <w:adjustRightInd w:val="0"/>
        <w:spacing w:after="0" w:line="240" w:lineRule="auto"/>
        <w:jc w:val="both"/>
        <w:rPr>
          <w:rFonts w:ascii="Courier New" w:hAnsi="Courier New" w:cs="Courier New"/>
          <w:i/>
          <w:iCs/>
          <w:sz w:val="24"/>
          <w:szCs w:val="24"/>
        </w:rPr>
      </w:pPr>
      <w:r w:rsidRPr="00414798">
        <w:rPr>
          <w:rFonts w:ascii="Courier New" w:hAnsi="Courier New" w:cs="Courier New"/>
          <w:i/>
          <w:iCs/>
          <w:sz w:val="24"/>
          <w:szCs w:val="24"/>
        </w:rPr>
        <w:t>| 90. *** Abrogată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i/>
          <w:iCs/>
          <w:sz w:val="24"/>
          <w:szCs w:val="24"/>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b/>
          <w:bCs/>
          <w:color w:val="008000"/>
          <w:sz w:val="24"/>
          <w:szCs w:val="24"/>
          <w:u w:val="single"/>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91.| Acidum mefenamicum                            | M01AG01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92.| Parecoxibum                                   | M01AH04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93.| Acidum niflumicum                             | M01AX02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94.| Phenylbutazonum                               | M01AA01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95.| Piroxicamum                                   | M02AA07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96.| Ibuprofenum                                   | M02AA13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97.| Acidum niflumicum                             | M02AA17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98.| Indometacinum                                 | M02AA23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99.| Combinaţii                                    | M02ACN3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|100.| Chlorzoxazonum                                | M03BB03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b/>
          <w:bCs/>
          <w:color w:val="008000"/>
          <w:sz w:val="24"/>
          <w:szCs w:val="24"/>
          <w:u w:val="single"/>
        </w:rPr>
        <w:t>#M11</w:t>
      </w:r>
    </w:p>
    <w:p w:rsidR="00F81202" w:rsidRPr="00414798" w:rsidRDefault="00F81202" w:rsidP="00F81202">
      <w:pPr>
        <w:autoSpaceDE w:val="0"/>
        <w:autoSpaceDN w:val="0"/>
        <w:adjustRightInd w:val="0"/>
        <w:spacing w:after="0" w:line="240" w:lineRule="auto"/>
        <w:jc w:val="both"/>
        <w:rPr>
          <w:rFonts w:ascii="Courier New" w:hAnsi="Courier New" w:cs="Courier New"/>
          <w:i/>
          <w:iCs/>
          <w:sz w:val="24"/>
          <w:szCs w:val="24"/>
        </w:rPr>
      </w:pPr>
      <w:proofErr w:type="gramStart"/>
      <w:r w:rsidRPr="00414798">
        <w:rPr>
          <w:rFonts w:ascii="Courier New" w:hAnsi="Courier New" w:cs="Courier New"/>
          <w:i/>
          <w:iCs/>
          <w:sz w:val="24"/>
          <w:szCs w:val="24"/>
        </w:rPr>
        <w:t>|101.</w:t>
      </w:r>
      <w:proofErr w:type="gramEnd"/>
      <w:r w:rsidRPr="00414798">
        <w:rPr>
          <w:rFonts w:ascii="Courier New" w:hAnsi="Courier New" w:cs="Courier New"/>
          <w:i/>
          <w:iCs/>
          <w:sz w:val="24"/>
          <w:szCs w:val="24"/>
        </w:rPr>
        <w:t xml:space="preserve"> *** Abrogată                                             |</w:t>
      </w:r>
    </w:p>
    <w:p w:rsidR="00F81202" w:rsidRPr="00414798" w:rsidRDefault="00F81202" w:rsidP="00F81202">
      <w:pPr>
        <w:autoSpaceDE w:val="0"/>
        <w:autoSpaceDN w:val="0"/>
        <w:adjustRightInd w:val="0"/>
        <w:spacing w:after="0" w:line="240" w:lineRule="auto"/>
        <w:jc w:val="both"/>
        <w:rPr>
          <w:rFonts w:ascii="Courier New" w:hAnsi="Courier New" w:cs="Courier New"/>
          <w:i/>
          <w:iCs/>
          <w:sz w:val="24"/>
          <w:szCs w:val="24"/>
        </w:rPr>
      </w:pPr>
      <w:r w:rsidRPr="00414798">
        <w:rPr>
          <w:rFonts w:ascii="Courier New" w:hAnsi="Courier New" w:cs="Courier New"/>
          <w:i/>
          <w:iCs/>
          <w:sz w:val="24"/>
          <w:szCs w:val="24"/>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i/>
          <w:iCs/>
          <w:sz w:val="24"/>
          <w:szCs w:val="24"/>
        </w:rPr>
      </w:pPr>
      <w:proofErr w:type="gramStart"/>
      <w:r w:rsidRPr="00414798">
        <w:rPr>
          <w:rFonts w:ascii="Courier New" w:hAnsi="Courier New" w:cs="Courier New"/>
          <w:i/>
          <w:iCs/>
          <w:sz w:val="24"/>
          <w:szCs w:val="24"/>
        </w:rPr>
        <w:t>|102.</w:t>
      </w:r>
      <w:proofErr w:type="gramEnd"/>
      <w:r w:rsidRPr="00414798">
        <w:rPr>
          <w:rFonts w:ascii="Courier New" w:hAnsi="Courier New" w:cs="Courier New"/>
          <w:i/>
          <w:iCs/>
          <w:sz w:val="24"/>
          <w:szCs w:val="24"/>
        </w:rPr>
        <w:t xml:space="preserve"> *** Abrogată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i/>
          <w:iCs/>
          <w:sz w:val="24"/>
          <w:szCs w:val="24"/>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b/>
          <w:bCs/>
          <w:color w:val="008000"/>
          <w:sz w:val="24"/>
          <w:szCs w:val="24"/>
          <w:u w:val="single"/>
        </w:rPr>
        <w:t>#B</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|103.| Combinaţii                                    | N02AA59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|104.| Combinaţii                                    | N02BA71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|105.| Metamizolum natrium                           | N02BB02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|106.| Clorazepas dikalii                            | N05BA05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|107.| Tofisopamum                                   | N05BA23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|108.| Midazolamum                                   | N05CD08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|109.| Cinolazepamum                                 | N05CD13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|110.| Methylfenidatum **                            | N06BA04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|111.| Pyritinolum                                   | N06BX02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lastRenderedPageBreak/>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|112.| Cinnarizinum                                  | N07CA02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|113.| Tenonitrozolum                                | P01AX08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|114.| Pyrantelum                                    | P02CC01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|115.| Sulfur                                        | P03AAN1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|116.| Permethrinum                                  | P03AC04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|117.| Benzylum benzoicum                            | P03AX01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|118.| Tixocortolum                                  | R01AD07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|119.| Combinaţii (betamethasonum + tetryzolinum)    | R01ADN1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|120.| Combinaţii                                    | R01BA52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|121.| Fusafunginum                                  | R02AB03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|122.| Ephedrini hydrochloridum                      | R03CA02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|123.| Terbutalinum                                  | R03CC03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|124.| Acetylcysteinum                               | R05CB01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|125.| Carbocisteinum                                | R05CB03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|126.| Promethazinum                                 | R06AD02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|127.| Mequitazinum                                  | R06AD07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|128.| Meclozinum                                    | R06AE05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|129.| Cyproheptadinum                               | R06AX02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|130.| Loratadinum (sirop/suspensie orală)           | R06AX13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|131.| Chloramphenicolum                             | S01AA01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|132.| Acidum fusidicum                              | S01AA13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|133.| Kanamycinum                                   | S01AA24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|134.| Combinaţii                                    | S01AA30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lastRenderedPageBreak/>
        <w:t>|135.| Fluorometholonum                              | S01BA07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|136.| Desonidum                                     | S01BA11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|137.| Indometacinum                                 | S01BC01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|138.| Piroxicamum                                   | S01BC06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|139.| Pilocarpinum                                  | S01EB01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|140.| Emedastinum                                   | S01GX06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|141.| Ketotifenum                                   | S01GX08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|142.| Acidum hialuronicum                           | S01KA01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|143.| Nandrolonum                                   | S01XA11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|144.| Combinaţii                                    | S02CA05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|145.| Mecaserminum **1                              | H01AC03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|146.| Tacrolimusum                                  | D11AH01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b/>
          <w:bCs/>
          <w:color w:val="008000"/>
          <w:sz w:val="24"/>
          <w:szCs w:val="24"/>
          <w:u w:val="single"/>
        </w:rPr>
        <w:t>#M3</w:t>
      </w:r>
    </w:p>
    <w:p w:rsidR="00F81202" w:rsidRPr="00414798" w:rsidRDefault="00F81202" w:rsidP="00F81202">
      <w:pPr>
        <w:autoSpaceDE w:val="0"/>
        <w:autoSpaceDN w:val="0"/>
        <w:adjustRightInd w:val="0"/>
        <w:spacing w:after="0" w:line="240" w:lineRule="auto"/>
        <w:jc w:val="both"/>
        <w:rPr>
          <w:rFonts w:ascii="Courier New" w:hAnsi="Courier New" w:cs="Courier New"/>
          <w:i/>
          <w:iCs/>
          <w:sz w:val="24"/>
          <w:szCs w:val="24"/>
        </w:rPr>
      </w:pPr>
      <w:r w:rsidRPr="00414798">
        <w:rPr>
          <w:rFonts w:ascii="Courier New" w:hAnsi="Courier New" w:cs="Courier New"/>
          <w:i/>
          <w:iCs/>
          <w:sz w:val="24"/>
          <w:szCs w:val="24"/>
        </w:rPr>
        <w:t>|147.| Isavuconazolum (forma orală) **               | J02AC05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i/>
          <w:iCs/>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b/>
          <w:bCs/>
          <w:color w:val="008000"/>
          <w:sz w:val="24"/>
          <w:szCs w:val="24"/>
          <w:u w:val="single"/>
        </w:rPr>
        <w:t>#M11</w:t>
      </w:r>
    </w:p>
    <w:p w:rsidR="00F81202" w:rsidRPr="00414798" w:rsidRDefault="00F81202" w:rsidP="00F81202">
      <w:pPr>
        <w:autoSpaceDE w:val="0"/>
        <w:autoSpaceDN w:val="0"/>
        <w:adjustRightInd w:val="0"/>
        <w:spacing w:after="0" w:line="240" w:lineRule="auto"/>
        <w:jc w:val="both"/>
        <w:rPr>
          <w:rFonts w:ascii="Courier New" w:hAnsi="Courier New" w:cs="Courier New"/>
          <w:i/>
          <w:iCs/>
          <w:sz w:val="24"/>
          <w:szCs w:val="24"/>
        </w:rPr>
      </w:pPr>
      <w:r w:rsidRPr="00414798">
        <w:rPr>
          <w:rFonts w:ascii="Courier New" w:hAnsi="Courier New" w:cs="Courier New"/>
          <w:i/>
          <w:iCs/>
          <w:sz w:val="24"/>
          <w:szCs w:val="24"/>
        </w:rPr>
        <w:t>|148.| Palivizumabum **                              | J06BB16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i/>
          <w:iCs/>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b/>
          <w:bCs/>
          <w:color w:val="008000"/>
          <w:sz w:val="24"/>
          <w:szCs w:val="24"/>
          <w:u w:val="single"/>
        </w:rPr>
        <w:t>#M13</w:t>
      </w:r>
    </w:p>
    <w:p w:rsidR="00F81202" w:rsidRPr="00414798" w:rsidRDefault="00F81202" w:rsidP="00F81202">
      <w:pPr>
        <w:autoSpaceDE w:val="0"/>
        <w:autoSpaceDN w:val="0"/>
        <w:adjustRightInd w:val="0"/>
        <w:spacing w:after="0" w:line="240" w:lineRule="auto"/>
        <w:jc w:val="both"/>
        <w:rPr>
          <w:rFonts w:ascii="Courier New" w:hAnsi="Courier New" w:cs="Courier New"/>
          <w:i/>
          <w:iCs/>
          <w:sz w:val="24"/>
          <w:szCs w:val="24"/>
        </w:rPr>
      </w:pPr>
      <w:r w:rsidRPr="00414798">
        <w:rPr>
          <w:rFonts w:ascii="Courier New" w:hAnsi="Courier New" w:cs="Courier New"/>
          <w:i/>
          <w:iCs/>
          <w:sz w:val="24"/>
          <w:szCs w:val="24"/>
        </w:rPr>
        <w:t>|149.| Propranololum (soluţie orală) ** Ω            | C07AA05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i/>
          <w:iCs/>
          <w:sz w:val="24"/>
          <w:szCs w:val="24"/>
        </w:rPr>
        <w:t>|____|_______________________________________________|_________|</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#M1</w:t>
      </w: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r w:rsidRPr="00F81202">
        <w:rPr>
          <w:rFonts w:ascii="Arial" w:hAnsi="Arial" w:cs="Arial"/>
          <w:i/>
          <w:iCs/>
          <w:sz w:val="24"/>
          <w:szCs w:val="24"/>
        </w:rPr>
        <w:t xml:space="preserve">    NOTĂ:</w:t>
      </w: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r w:rsidRPr="00F81202">
        <w:rPr>
          <w:rFonts w:ascii="Arial" w:hAnsi="Arial" w:cs="Arial"/>
          <w:i/>
          <w:iCs/>
          <w:sz w:val="24"/>
          <w:szCs w:val="24"/>
        </w:rPr>
        <w:t xml:space="preserve">    Tratamentul cu medicamentele corespunzătoare DCI-urilor notate cu ** se efectuează pe baza protocoalelor terapeutice elaborate de comisiile de specialitate ale Ministerului Sănătăţii.</w:t>
      </w: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r w:rsidRPr="00F81202">
        <w:rPr>
          <w:rFonts w:ascii="Arial" w:hAnsi="Arial" w:cs="Arial"/>
          <w:i/>
          <w:iCs/>
          <w:sz w:val="24"/>
          <w:szCs w:val="24"/>
        </w:rPr>
        <w:t xml:space="preserve">    Tratamentul cu medicamentele corespunzătoare DCI-urilor notate cu **</w:t>
      </w:r>
      <w:proofErr w:type="gramStart"/>
      <w:r w:rsidRPr="00F81202">
        <w:rPr>
          <w:rFonts w:ascii="Arial" w:hAnsi="Arial" w:cs="Arial"/>
          <w:i/>
          <w:iCs/>
          <w:sz w:val="24"/>
          <w:szCs w:val="24"/>
        </w:rPr>
        <w:t>1 se efectuează pe baza protocoalelor terapeutice elaborate de comisiile de specialitate ale</w:t>
      </w:r>
      <w:proofErr w:type="gramEnd"/>
      <w:r w:rsidRPr="00F81202">
        <w:rPr>
          <w:rFonts w:ascii="Arial" w:hAnsi="Arial" w:cs="Arial"/>
          <w:i/>
          <w:iCs/>
          <w:sz w:val="24"/>
          <w:szCs w:val="24"/>
        </w:rPr>
        <w:t xml:space="preserve"> Ministerului Sănătăţii şi pot fi administrate şi în regim de spitalizare de zi.</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i/>
          <w:iCs/>
          <w:sz w:val="24"/>
          <w:szCs w:val="24"/>
        </w:rPr>
        <w:t xml:space="preserve">    Medicamentele din această sublistă corespund DCI-urilor din nomenclatorul de produse, altele decât cele din sublistele A, B, sublista C </w:t>
      </w:r>
      <w:r w:rsidRPr="00F81202">
        <w:rPr>
          <w:rFonts w:ascii="Arial" w:hAnsi="Arial" w:cs="Arial"/>
          <w:i/>
          <w:iCs/>
          <w:color w:val="008000"/>
          <w:sz w:val="24"/>
          <w:szCs w:val="24"/>
          <w:u w:val="single"/>
        </w:rPr>
        <w:t>secţiunea C1</w:t>
      </w:r>
      <w:r w:rsidRPr="00F81202">
        <w:rPr>
          <w:rFonts w:ascii="Arial" w:hAnsi="Arial" w:cs="Arial"/>
          <w:i/>
          <w:iCs/>
          <w:sz w:val="24"/>
          <w:szCs w:val="24"/>
        </w:rPr>
        <w:t xml:space="preserve"> şi sublista D. Pentru categoriile de asiguraţi menţionate în această sublistă, medicamentele corespunzătoare denumirilor comune internaţionale din sublista A, sublista B, </w:t>
      </w:r>
      <w:r w:rsidRPr="00F81202">
        <w:rPr>
          <w:rFonts w:ascii="Arial" w:hAnsi="Arial" w:cs="Arial"/>
          <w:i/>
          <w:iCs/>
          <w:color w:val="008000"/>
          <w:sz w:val="24"/>
          <w:szCs w:val="24"/>
          <w:u w:val="single"/>
        </w:rPr>
        <w:t xml:space="preserve">secţiunea </w:t>
      </w:r>
      <w:r w:rsidRPr="00F81202">
        <w:rPr>
          <w:rFonts w:ascii="Arial" w:hAnsi="Arial" w:cs="Arial"/>
          <w:i/>
          <w:iCs/>
          <w:color w:val="008000"/>
          <w:sz w:val="24"/>
          <w:szCs w:val="24"/>
          <w:u w:val="single"/>
        </w:rPr>
        <w:lastRenderedPageBreak/>
        <w:t>C1</w:t>
      </w:r>
      <w:r w:rsidRPr="00F81202">
        <w:rPr>
          <w:rFonts w:ascii="Arial" w:hAnsi="Arial" w:cs="Arial"/>
          <w:i/>
          <w:iCs/>
          <w:sz w:val="24"/>
          <w:szCs w:val="24"/>
        </w:rPr>
        <w:t xml:space="preserve"> a sublistei C şi sublista D se vor acorda în regim de compensare de 100% la preţ de referinţă, indiferent de indicaţia pentru care sunt prevăzute în aceste subliste.</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p>
    <w:p w:rsidR="00FD7CDF" w:rsidRDefault="00FD7CDF">
      <w:pPr>
        <w:rPr>
          <w:rFonts w:ascii="Arial" w:hAnsi="Arial" w:cs="Arial"/>
          <w:b/>
          <w:bCs/>
          <w:color w:val="008000"/>
          <w:sz w:val="24"/>
          <w:szCs w:val="24"/>
          <w:u w:val="single"/>
        </w:rPr>
      </w:pPr>
      <w:r>
        <w:rPr>
          <w:rFonts w:ascii="Arial" w:hAnsi="Arial" w:cs="Arial"/>
          <w:b/>
          <w:bCs/>
          <w:color w:val="008000"/>
          <w:sz w:val="24"/>
          <w:szCs w:val="24"/>
          <w:u w:val="single"/>
        </w:rPr>
        <w:br w:type="page"/>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lastRenderedPageBreak/>
        <w:t>#B</w:t>
      </w:r>
    </w:p>
    <w:p w:rsidR="00F81202" w:rsidRPr="00F81202" w:rsidRDefault="00F81202" w:rsidP="00FD7CDF">
      <w:pPr>
        <w:autoSpaceDE w:val="0"/>
        <w:autoSpaceDN w:val="0"/>
        <w:adjustRightInd w:val="0"/>
        <w:spacing w:after="0" w:line="240" w:lineRule="auto"/>
        <w:jc w:val="center"/>
        <w:rPr>
          <w:rFonts w:ascii="Arial" w:hAnsi="Arial" w:cs="Arial"/>
          <w:b/>
          <w:bCs/>
          <w:sz w:val="24"/>
          <w:szCs w:val="24"/>
        </w:rPr>
      </w:pPr>
      <w:r w:rsidRPr="00BF5C17">
        <w:rPr>
          <w:rFonts w:ascii="Arial" w:hAnsi="Arial" w:cs="Arial"/>
          <w:b/>
          <w:bCs/>
          <w:sz w:val="24"/>
          <w:szCs w:val="24"/>
          <w:highlight w:val="yellow"/>
        </w:rPr>
        <w:t>SUBLISTA D</w:t>
      </w:r>
    </w:p>
    <w:p w:rsidR="00F81202" w:rsidRPr="00F81202" w:rsidRDefault="00F81202" w:rsidP="00FD7CDF">
      <w:pPr>
        <w:autoSpaceDE w:val="0"/>
        <w:autoSpaceDN w:val="0"/>
        <w:adjustRightInd w:val="0"/>
        <w:spacing w:after="0" w:line="240" w:lineRule="auto"/>
        <w:jc w:val="center"/>
        <w:rPr>
          <w:rFonts w:ascii="Arial" w:hAnsi="Arial" w:cs="Arial"/>
          <w:sz w:val="24"/>
          <w:szCs w:val="24"/>
        </w:rPr>
      </w:pPr>
      <w:r w:rsidRPr="00F81202">
        <w:rPr>
          <w:rFonts w:ascii="Arial" w:hAnsi="Arial" w:cs="Arial"/>
          <w:b/>
          <w:bCs/>
          <w:sz w:val="24"/>
          <w:szCs w:val="24"/>
        </w:rPr>
        <w:t>DCI-uri corespunzătoare medicamentelor de care beneficiază asiguraţii în tratamentul ambulatoriu în regim de compensare 20% din preţul de referinţă</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xml:space="preserve"> 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|Nr. |                     DCI                       | COD ATC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1</w:t>
      </w:r>
      <w:proofErr w:type="gramEnd"/>
      <w:r w:rsidRPr="00414798">
        <w:rPr>
          <w:rFonts w:ascii="Courier New" w:hAnsi="Courier New" w:cs="Courier New"/>
          <w:sz w:val="24"/>
          <w:szCs w:val="24"/>
        </w:rPr>
        <w:t>.| Ranitidinum                                   | A02BA02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2</w:t>
      </w:r>
      <w:proofErr w:type="gramEnd"/>
      <w:r w:rsidRPr="00414798">
        <w:rPr>
          <w:rFonts w:ascii="Courier New" w:hAnsi="Courier New" w:cs="Courier New"/>
          <w:sz w:val="24"/>
          <w:szCs w:val="24"/>
        </w:rPr>
        <w:t>.| Famotidinum                                   | A02BA03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3</w:t>
      </w:r>
      <w:proofErr w:type="gramEnd"/>
      <w:r w:rsidRPr="00414798">
        <w:rPr>
          <w:rFonts w:ascii="Courier New" w:hAnsi="Courier New" w:cs="Courier New"/>
          <w:sz w:val="24"/>
          <w:szCs w:val="24"/>
        </w:rPr>
        <w:t>.| Nizatidinum                                   | A02BA04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4</w:t>
      </w:r>
      <w:proofErr w:type="gramEnd"/>
      <w:r w:rsidRPr="00414798">
        <w:rPr>
          <w:rFonts w:ascii="Courier New" w:hAnsi="Courier New" w:cs="Courier New"/>
          <w:sz w:val="24"/>
          <w:szCs w:val="24"/>
        </w:rPr>
        <w:t>.| Sucralfatum                                   | A02BX02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5</w:t>
      </w:r>
      <w:proofErr w:type="gramEnd"/>
      <w:r w:rsidRPr="00414798">
        <w:rPr>
          <w:rFonts w:ascii="Courier New" w:hAnsi="Courier New" w:cs="Courier New"/>
          <w:sz w:val="24"/>
          <w:szCs w:val="24"/>
        </w:rPr>
        <w:t>.| Mebeverinum                                   | A03AA04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6</w:t>
      </w:r>
      <w:proofErr w:type="gramEnd"/>
      <w:r w:rsidRPr="00414798">
        <w:rPr>
          <w:rFonts w:ascii="Courier New" w:hAnsi="Courier New" w:cs="Courier New"/>
          <w:sz w:val="24"/>
          <w:szCs w:val="24"/>
        </w:rPr>
        <w:t>.| Trimebutinum                                  | A03AA05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7</w:t>
      </w:r>
      <w:proofErr w:type="gramEnd"/>
      <w:r w:rsidRPr="00414798">
        <w:rPr>
          <w:rFonts w:ascii="Courier New" w:hAnsi="Courier New" w:cs="Courier New"/>
          <w:sz w:val="24"/>
          <w:szCs w:val="24"/>
        </w:rPr>
        <w:t>.| Domperidonum                                  | A03FA03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8</w:t>
      </w:r>
      <w:proofErr w:type="gramEnd"/>
      <w:r w:rsidRPr="00414798">
        <w:rPr>
          <w:rFonts w:ascii="Courier New" w:hAnsi="Courier New" w:cs="Courier New"/>
          <w:sz w:val="24"/>
          <w:szCs w:val="24"/>
        </w:rPr>
        <w:t>.| Acid omega-3-esteri etilici 90 **             | C10AX06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9</w:t>
      </w:r>
      <w:proofErr w:type="gramEnd"/>
      <w:r w:rsidRPr="00414798">
        <w:rPr>
          <w:rFonts w:ascii="Courier New" w:hAnsi="Courier New" w:cs="Courier New"/>
          <w:sz w:val="24"/>
          <w:szCs w:val="24"/>
        </w:rPr>
        <w:t>.| Trimetazidinum                                | C01EB15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10.| Nicergolinum                                  | C04AE02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11.| Vincaminum                                    | C04AX07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12.| Diosminum (combinaţii) **                     | C05CA53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13.| Aciclovirum                                   | D06BB03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14.| Calcitoninum (somon)                          | H05BA01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15.| Piroxicamum                                   | M01AC01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16.| Nimesulidum                                   | M01AX17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17.| Acidum ibandronicum * (concentraţiile 3 mg şi | M05BA06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 150 mg)                                       |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18.| Strontium Ranelatum                           | M05BX03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19.| Clonazepamum                                  | N03AE01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20.| Piracetamum                                   | N06BX03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lastRenderedPageBreak/>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21.| Erdosteinum **                                | R05CB15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#M11</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22.| Benfotiaminum **                              | A11DA03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23.| Combinaţii **                                 | A11DBN1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24.| Tolperisonum **                               | M03BX04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25.| Acidum hialuronicum **                        | M09AX01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#M12</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26.| Combinaţii: Indacaterolum + Mometasonum       | R03AK14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27.| Naproxenum                                    | M01AE02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#M13</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28.| Combinaţii (Candesartanum Cilexetil +         | C09DB07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 Amlodipinum) **                               |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#B</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NOTĂ:</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Tratamentul cu medicamentele corespunzătoare DCI-urilor notate cu * se iniţiază de către medicul de specialitate în limita competenţei şi poate fi prescris în continuare de medicul de familie pe baza scrisorii medicale emise de medicul de specialitate.</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sz w:val="24"/>
          <w:szCs w:val="24"/>
        </w:rPr>
        <w:t xml:space="preserve">    Tratamentul cu medicamentele corespunzătoare DCI-urilor notate cu ** se efectuează pe baza protocoalelor terapeutice elaborate de comisiile de specialitate ale Ministerului Sănătăţii.</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p>
    <w:p w:rsidR="00FD7CDF" w:rsidRDefault="00FD7CDF">
      <w:pPr>
        <w:rPr>
          <w:rFonts w:ascii="Arial" w:hAnsi="Arial" w:cs="Arial"/>
          <w:b/>
          <w:bCs/>
          <w:color w:val="008000"/>
          <w:sz w:val="24"/>
          <w:szCs w:val="24"/>
          <w:u w:val="single"/>
        </w:rPr>
      </w:pPr>
      <w:r>
        <w:rPr>
          <w:rFonts w:ascii="Arial" w:hAnsi="Arial" w:cs="Arial"/>
          <w:b/>
          <w:bCs/>
          <w:color w:val="008000"/>
          <w:sz w:val="24"/>
          <w:szCs w:val="24"/>
          <w:u w:val="single"/>
        </w:rPr>
        <w:br w:type="page"/>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lastRenderedPageBreak/>
        <w:t>#M16</w:t>
      </w:r>
    </w:p>
    <w:p w:rsidR="00F81202" w:rsidRPr="00F81202" w:rsidRDefault="00F81202" w:rsidP="00FD7CDF">
      <w:pPr>
        <w:autoSpaceDE w:val="0"/>
        <w:autoSpaceDN w:val="0"/>
        <w:adjustRightInd w:val="0"/>
        <w:spacing w:after="0" w:line="240" w:lineRule="auto"/>
        <w:jc w:val="center"/>
        <w:rPr>
          <w:rFonts w:ascii="Arial" w:hAnsi="Arial" w:cs="Arial"/>
          <w:b/>
          <w:bCs/>
          <w:i/>
          <w:iCs/>
          <w:sz w:val="24"/>
          <w:szCs w:val="24"/>
        </w:rPr>
      </w:pPr>
      <w:r w:rsidRPr="00F81202">
        <w:rPr>
          <w:rFonts w:ascii="Arial" w:hAnsi="Arial" w:cs="Arial"/>
          <w:b/>
          <w:bCs/>
          <w:i/>
          <w:iCs/>
          <w:sz w:val="24"/>
          <w:szCs w:val="24"/>
        </w:rPr>
        <w:t>SUBLISTA E</w:t>
      </w:r>
    </w:p>
    <w:p w:rsidR="00F81202" w:rsidRPr="00F81202" w:rsidRDefault="00F81202" w:rsidP="00FD7CDF">
      <w:pPr>
        <w:autoSpaceDE w:val="0"/>
        <w:autoSpaceDN w:val="0"/>
        <w:adjustRightInd w:val="0"/>
        <w:spacing w:after="0" w:line="240" w:lineRule="auto"/>
        <w:jc w:val="center"/>
        <w:rPr>
          <w:rFonts w:ascii="Arial" w:hAnsi="Arial" w:cs="Arial"/>
          <w:sz w:val="24"/>
          <w:szCs w:val="24"/>
        </w:rPr>
      </w:pPr>
      <w:r w:rsidRPr="00F81202">
        <w:rPr>
          <w:rFonts w:ascii="Arial" w:hAnsi="Arial" w:cs="Arial"/>
          <w:b/>
          <w:bCs/>
          <w:i/>
          <w:iCs/>
          <w:sz w:val="24"/>
          <w:szCs w:val="24"/>
        </w:rPr>
        <w:t>DCI-uri corespunzătoare medicamentelor imunologice folosite pentru producerea imunităţii active (sau folosite pentru prevenirea unor boli transmisibile), de care beneficiază unele segmente populaţionale în tratamentul ambulatoriu</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#M16</w:t>
      </w: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r w:rsidRPr="00F81202">
        <w:rPr>
          <w:rFonts w:ascii="Arial" w:hAnsi="Arial" w:cs="Arial"/>
          <w:i/>
          <w:iCs/>
          <w:sz w:val="24"/>
          <w:szCs w:val="24"/>
        </w:rPr>
        <w:t xml:space="preserve">    </w:t>
      </w:r>
      <w:r w:rsidRPr="00F81202">
        <w:rPr>
          <w:rFonts w:ascii="Arial" w:hAnsi="Arial" w:cs="Arial"/>
          <w:i/>
          <w:iCs/>
          <w:color w:val="FF0000"/>
          <w:sz w:val="24"/>
          <w:szCs w:val="24"/>
          <w:u w:val="single"/>
        </w:rPr>
        <w:t>SECŢIUNEA E1</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i/>
          <w:iCs/>
          <w:sz w:val="24"/>
          <w:szCs w:val="24"/>
        </w:rPr>
        <w:t xml:space="preserve">    </w:t>
      </w:r>
      <w:r w:rsidRPr="00F81202">
        <w:rPr>
          <w:rFonts w:ascii="Arial" w:hAnsi="Arial" w:cs="Arial"/>
          <w:b/>
          <w:bCs/>
          <w:i/>
          <w:iCs/>
          <w:sz w:val="24"/>
          <w:szCs w:val="24"/>
        </w:rPr>
        <w:t>DCI-uri corespunzătoare medicamentelor imunologice folosite pentru producerea imunităţii active (sau folosite pentru prevenirea unor boli transmisibile), de care beneficiază unele segmente populaţionale* în tratamentul ambulatoriu în regim de compensare 50% din preţul de referinţă</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#M16</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F81202">
        <w:rPr>
          <w:rFonts w:ascii="Arial" w:hAnsi="Arial" w:cs="Arial"/>
          <w:i/>
          <w:iCs/>
          <w:sz w:val="24"/>
          <w:szCs w:val="24"/>
        </w:rPr>
        <w:t xml:space="preserve"> </w:t>
      </w:r>
      <w:r w:rsidRPr="00414798">
        <w:rPr>
          <w:rFonts w:ascii="Courier New" w:hAnsi="Courier New" w:cs="Courier New"/>
          <w:sz w:val="24"/>
          <w:szCs w:val="24"/>
        </w:rPr>
        <w:t>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|Nr. |                     DCI                       | COD ATC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|crt.|                                               |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1</w:t>
      </w:r>
      <w:proofErr w:type="gramEnd"/>
      <w:r w:rsidRPr="00414798">
        <w:rPr>
          <w:rFonts w:ascii="Courier New" w:hAnsi="Courier New" w:cs="Courier New"/>
          <w:sz w:val="24"/>
          <w:szCs w:val="24"/>
        </w:rPr>
        <w:t>.| Vaccin gripal inactivat**                     | J07BB02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|2.*)| Vaccin papilomavirus (tip 6, 11, 16 şi 18</w:t>
      </w:r>
      <w:proofErr w:type="gramStart"/>
      <w:r w:rsidRPr="00414798">
        <w:rPr>
          <w:rFonts w:ascii="Courier New" w:hAnsi="Courier New" w:cs="Courier New"/>
          <w:sz w:val="24"/>
          <w:szCs w:val="24"/>
        </w:rPr>
        <w:t>)*</w:t>
      </w:r>
      <w:proofErr w:type="gramEnd"/>
      <w:r w:rsidRPr="00414798">
        <w:rPr>
          <w:rFonts w:ascii="Courier New" w:hAnsi="Courier New" w:cs="Courier New"/>
          <w:sz w:val="24"/>
          <w:szCs w:val="24"/>
        </w:rPr>
        <w:t>*  | J07BM01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|3.*)| Vaccin papilomavirus (tip 6, 11, 16, 18, 31</w:t>
      </w:r>
      <w:proofErr w:type="gramStart"/>
      <w:r w:rsidRPr="00414798">
        <w:rPr>
          <w:rFonts w:ascii="Courier New" w:hAnsi="Courier New" w:cs="Courier New"/>
          <w:sz w:val="24"/>
          <w:szCs w:val="24"/>
        </w:rPr>
        <w:t>,  |</w:t>
      </w:r>
      <w:proofErr w:type="gramEnd"/>
      <w:r w:rsidRPr="00414798">
        <w:rPr>
          <w:rFonts w:ascii="Courier New" w:hAnsi="Courier New" w:cs="Courier New"/>
          <w:sz w:val="24"/>
          <w:szCs w:val="24"/>
        </w:rPr>
        <w:t xml:space="preserve"> J07BM03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 33, 45, 52, 58</w:t>
      </w:r>
      <w:proofErr w:type="gramStart"/>
      <w:r w:rsidRPr="00414798">
        <w:rPr>
          <w:rFonts w:ascii="Courier New" w:hAnsi="Courier New" w:cs="Courier New"/>
          <w:sz w:val="24"/>
          <w:szCs w:val="24"/>
        </w:rPr>
        <w:t>)*</w:t>
      </w:r>
      <w:proofErr w:type="gramEnd"/>
      <w:r w:rsidRPr="00414798">
        <w:rPr>
          <w:rFonts w:ascii="Courier New" w:hAnsi="Courier New" w:cs="Courier New"/>
          <w:sz w:val="24"/>
          <w:szCs w:val="24"/>
        </w:rPr>
        <w:t>*                             |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#CIN</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i/>
          <w:iCs/>
          <w:sz w:val="24"/>
          <w:szCs w:val="24"/>
        </w:rPr>
        <w:t xml:space="preserve">    *) Conform </w:t>
      </w:r>
      <w:r w:rsidRPr="00F81202">
        <w:rPr>
          <w:rFonts w:ascii="Arial" w:hAnsi="Arial" w:cs="Arial"/>
          <w:i/>
          <w:iCs/>
          <w:color w:val="008000"/>
          <w:sz w:val="24"/>
          <w:szCs w:val="24"/>
          <w:u w:val="single"/>
        </w:rPr>
        <w:t>art. II</w:t>
      </w:r>
      <w:r w:rsidRPr="00F81202">
        <w:rPr>
          <w:rFonts w:ascii="Arial" w:hAnsi="Arial" w:cs="Arial"/>
          <w:i/>
          <w:iCs/>
          <w:sz w:val="24"/>
          <w:szCs w:val="24"/>
        </w:rPr>
        <w:t xml:space="preserve"> din Hotărârea Guvernului nr. </w:t>
      </w:r>
      <w:proofErr w:type="gramStart"/>
      <w:r w:rsidRPr="00F81202">
        <w:rPr>
          <w:rFonts w:ascii="Arial" w:hAnsi="Arial" w:cs="Arial"/>
          <w:i/>
          <w:iCs/>
          <w:sz w:val="24"/>
          <w:szCs w:val="24"/>
        </w:rPr>
        <w:t>781/2023 (</w:t>
      </w:r>
      <w:r w:rsidRPr="00F81202">
        <w:rPr>
          <w:rFonts w:ascii="Arial" w:hAnsi="Arial" w:cs="Arial"/>
          <w:b/>
          <w:bCs/>
          <w:i/>
          <w:iCs/>
          <w:color w:val="008000"/>
          <w:sz w:val="24"/>
          <w:szCs w:val="24"/>
          <w:u w:val="single"/>
        </w:rPr>
        <w:t>#M16</w:t>
      </w:r>
      <w:r w:rsidRPr="00F81202">
        <w:rPr>
          <w:rFonts w:ascii="Arial" w:hAnsi="Arial" w:cs="Arial"/>
          <w:i/>
          <w:iCs/>
          <w:sz w:val="24"/>
          <w:szCs w:val="24"/>
        </w:rPr>
        <w:t xml:space="preserve">), poziţiile 2 şi 3 din </w:t>
      </w:r>
      <w:r w:rsidRPr="00F81202">
        <w:rPr>
          <w:rFonts w:ascii="Arial" w:hAnsi="Arial" w:cs="Arial"/>
          <w:i/>
          <w:iCs/>
          <w:color w:val="008000"/>
          <w:sz w:val="24"/>
          <w:szCs w:val="24"/>
          <w:u w:val="single"/>
        </w:rPr>
        <w:t>secţiunea E1</w:t>
      </w:r>
      <w:r w:rsidRPr="00F81202">
        <w:rPr>
          <w:rFonts w:ascii="Arial" w:hAnsi="Arial" w:cs="Arial"/>
          <w:i/>
          <w:iCs/>
          <w:sz w:val="24"/>
          <w:szCs w:val="24"/>
        </w:rPr>
        <w:t xml:space="preserve"> a sublistei E intră în vigoare la data de 1 decembrie 2023.</w:t>
      </w:r>
      <w:proofErr w:type="gramEnd"/>
    </w:p>
    <w:p w:rsidR="00F81202" w:rsidRPr="00F81202" w:rsidRDefault="00F81202" w:rsidP="00F81202">
      <w:pPr>
        <w:autoSpaceDE w:val="0"/>
        <w:autoSpaceDN w:val="0"/>
        <w:adjustRightInd w:val="0"/>
        <w:spacing w:after="0" w:line="240" w:lineRule="auto"/>
        <w:jc w:val="both"/>
        <w:rPr>
          <w:rFonts w:ascii="Arial" w:hAnsi="Arial" w:cs="Arial"/>
          <w:sz w:val="24"/>
          <w:szCs w:val="24"/>
        </w:rPr>
      </w:pP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#M16</w:t>
      </w: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r w:rsidRPr="00F81202">
        <w:rPr>
          <w:rFonts w:ascii="Arial" w:hAnsi="Arial" w:cs="Arial"/>
          <w:i/>
          <w:iCs/>
          <w:sz w:val="24"/>
          <w:szCs w:val="24"/>
        </w:rPr>
        <w:t xml:space="preserve">    NOTĂ:</w:t>
      </w: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r w:rsidRPr="00F81202">
        <w:rPr>
          <w:rFonts w:ascii="Arial" w:hAnsi="Arial" w:cs="Arial"/>
          <w:i/>
          <w:iCs/>
          <w:sz w:val="24"/>
          <w:szCs w:val="24"/>
        </w:rPr>
        <w:t xml:space="preserve">    * Segmentele populaţionale care beneficiază de prescrierea, eliberarea şi decontarea în regim de compensare 50% din preţul de referinţă a medicamentelor corespunzătoare DCI-urilor prevăzute în această secţiune se aprobă prin ordin al ministrului sănătăţii.</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i/>
          <w:iCs/>
          <w:sz w:val="24"/>
          <w:szCs w:val="24"/>
        </w:rPr>
        <w:t xml:space="preserve">    Administrarea medicamentelor corespunzătoare DCI-urilor notate cu ** se efectuează pe baza protocoalelor terapeutice elaborate de comisiile de specialitate ale Ministerului Sănătăţii.</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p>
    <w:p w:rsidR="00FD7CDF" w:rsidRDefault="00FD7CDF">
      <w:pPr>
        <w:rPr>
          <w:rFonts w:ascii="Arial" w:hAnsi="Arial" w:cs="Arial"/>
          <w:b/>
          <w:bCs/>
          <w:color w:val="008000"/>
          <w:sz w:val="24"/>
          <w:szCs w:val="24"/>
          <w:u w:val="single"/>
        </w:rPr>
      </w:pPr>
      <w:r>
        <w:rPr>
          <w:rFonts w:ascii="Arial" w:hAnsi="Arial" w:cs="Arial"/>
          <w:b/>
          <w:bCs/>
          <w:color w:val="008000"/>
          <w:sz w:val="24"/>
          <w:szCs w:val="24"/>
          <w:u w:val="single"/>
        </w:rPr>
        <w:br w:type="page"/>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lastRenderedPageBreak/>
        <w:t>#M16</w:t>
      </w: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r w:rsidRPr="00F81202">
        <w:rPr>
          <w:rFonts w:ascii="Arial" w:hAnsi="Arial" w:cs="Arial"/>
          <w:i/>
          <w:iCs/>
          <w:sz w:val="24"/>
          <w:szCs w:val="24"/>
        </w:rPr>
        <w:t xml:space="preserve">    </w:t>
      </w:r>
      <w:r w:rsidRPr="00F81202">
        <w:rPr>
          <w:rFonts w:ascii="Arial" w:hAnsi="Arial" w:cs="Arial"/>
          <w:i/>
          <w:iCs/>
          <w:color w:val="FF0000"/>
          <w:sz w:val="24"/>
          <w:szCs w:val="24"/>
          <w:u w:val="single"/>
        </w:rPr>
        <w:t>SECŢIUNEA E2</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i/>
          <w:iCs/>
          <w:sz w:val="24"/>
          <w:szCs w:val="24"/>
        </w:rPr>
        <w:t xml:space="preserve">    </w:t>
      </w:r>
      <w:r w:rsidRPr="00F81202">
        <w:rPr>
          <w:rFonts w:ascii="Arial" w:hAnsi="Arial" w:cs="Arial"/>
          <w:b/>
          <w:bCs/>
          <w:i/>
          <w:iCs/>
          <w:sz w:val="24"/>
          <w:szCs w:val="24"/>
        </w:rPr>
        <w:t>DCI-uri corespunzătoare medicamentelor imunologice folosite pentru producerea imunităţii active (sau folosite pentru prevenirea unor boli transmisibile), de care beneficiază unele segmente populaţionale* în tratamentul ambulatoriu în regim de compensare 100% din preţul de referinţă</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#M16</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xml:space="preserve"> ______________________________________________________________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|Nr. |                     DCI                       | COD ATC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|crt.|                                               |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1</w:t>
      </w:r>
      <w:proofErr w:type="gramEnd"/>
      <w:r w:rsidRPr="00414798">
        <w:rPr>
          <w:rFonts w:ascii="Courier New" w:hAnsi="Courier New" w:cs="Courier New"/>
          <w:sz w:val="24"/>
          <w:szCs w:val="24"/>
        </w:rPr>
        <w:t>.| Vaccin gripal inactivat**                     | J07BB02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2</w:t>
      </w:r>
      <w:proofErr w:type="gramEnd"/>
      <w:r w:rsidRPr="00414798">
        <w:rPr>
          <w:rFonts w:ascii="Courier New" w:hAnsi="Courier New" w:cs="Courier New"/>
          <w:sz w:val="24"/>
          <w:szCs w:val="24"/>
        </w:rPr>
        <w:t>.| Vaccin gripal viu atenuat**                   | J07BB03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3</w:t>
      </w:r>
      <w:proofErr w:type="gramEnd"/>
      <w:r w:rsidRPr="00414798">
        <w:rPr>
          <w:rFonts w:ascii="Courier New" w:hAnsi="Courier New" w:cs="Courier New"/>
          <w:sz w:val="24"/>
          <w:szCs w:val="24"/>
        </w:rPr>
        <w:t>.| Vaccin papilomavirus (tip 6, 11, 16 şi 18)**  | J07BM01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                                               |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4</w:t>
      </w:r>
      <w:proofErr w:type="gramEnd"/>
      <w:r w:rsidRPr="00414798">
        <w:rPr>
          <w:rFonts w:ascii="Courier New" w:hAnsi="Courier New" w:cs="Courier New"/>
          <w:sz w:val="24"/>
          <w:szCs w:val="24"/>
        </w:rPr>
        <w:t>.| Vaccin papilomavirus (tip 6, 11, 16, 18, 31,  | J07BM03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w:t>
      </w:r>
      <w:proofErr w:type="gramEnd"/>
      <w:r w:rsidRPr="00414798">
        <w:rPr>
          <w:rFonts w:ascii="Courier New" w:hAnsi="Courier New" w:cs="Courier New"/>
          <w:sz w:val="24"/>
          <w:szCs w:val="24"/>
        </w:rPr>
        <w:t>)| 33, 45, 52, 58)**                             |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5</w:t>
      </w:r>
      <w:proofErr w:type="gramEnd"/>
      <w:r w:rsidRPr="00414798">
        <w:rPr>
          <w:rFonts w:ascii="Courier New" w:hAnsi="Courier New" w:cs="Courier New"/>
          <w:sz w:val="24"/>
          <w:szCs w:val="24"/>
        </w:rPr>
        <w:t>.| Vaccin pneumococic polizaharidic CONJ.        | J07AL02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w:t>
      </w:r>
      <w:proofErr w:type="gramEnd"/>
      <w:r w:rsidRPr="00414798">
        <w:rPr>
          <w:rFonts w:ascii="Courier New" w:hAnsi="Courier New" w:cs="Courier New"/>
          <w:sz w:val="24"/>
          <w:szCs w:val="24"/>
        </w:rPr>
        <w:t>)| 13-VALENT ADS**                               |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6</w:t>
      </w:r>
      <w:proofErr w:type="gramEnd"/>
      <w:r w:rsidRPr="00414798">
        <w:rPr>
          <w:rFonts w:ascii="Courier New" w:hAnsi="Courier New" w:cs="Courier New"/>
          <w:sz w:val="24"/>
          <w:szCs w:val="24"/>
        </w:rPr>
        <w:t>.| Vaccin pneumococic polizaharidic CONJ.        | J07AL02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w:t>
      </w:r>
      <w:proofErr w:type="gramEnd"/>
      <w:r w:rsidRPr="00414798">
        <w:rPr>
          <w:rFonts w:ascii="Courier New" w:hAnsi="Courier New" w:cs="Courier New"/>
          <w:sz w:val="24"/>
          <w:szCs w:val="24"/>
        </w:rPr>
        <w:t>)| 15-VALENT ADS**                               |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7</w:t>
      </w:r>
      <w:proofErr w:type="gramEnd"/>
      <w:r w:rsidRPr="00414798">
        <w:rPr>
          <w:rFonts w:ascii="Courier New" w:hAnsi="Courier New" w:cs="Courier New"/>
          <w:sz w:val="24"/>
          <w:szCs w:val="24"/>
        </w:rPr>
        <w:t>.| Vaccin pneumococic polizaharidic CONJ.        | J07AL02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w:t>
      </w:r>
      <w:proofErr w:type="gramEnd"/>
      <w:r w:rsidRPr="00414798">
        <w:rPr>
          <w:rFonts w:ascii="Courier New" w:hAnsi="Courier New" w:cs="Courier New"/>
          <w:sz w:val="24"/>
          <w:szCs w:val="24"/>
        </w:rPr>
        <w:t>)| 20-VALENT ADS**                               |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8</w:t>
      </w:r>
      <w:proofErr w:type="gramEnd"/>
      <w:r w:rsidRPr="00414798">
        <w:rPr>
          <w:rFonts w:ascii="Courier New" w:hAnsi="Courier New" w:cs="Courier New"/>
          <w:sz w:val="24"/>
          <w:szCs w:val="24"/>
        </w:rPr>
        <w:t>.| Vaccin meningococic conjugat de grup A, C,    | J07AH08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w:t>
      </w:r>
      <w:proofErr w:type="gramEnd"/>
      <w:r w:rsidRPr="00414798">
        <w:rPr>
          <w:rFonts w:ascii="Courier New" w:hAnsi="Courier New" w:cs="Courier New"/>
          <w:sz w:val="24"/>
          <w:szCs w:val="24"/>
        </w:rPr>
        <w:t>)| W135 şi Y**                                   |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9</w:t>
      </w:r>
      <w:proofErr w:type="gramEnd"/>
      <w:r w:rsidRPr="00414798">
        <w:rPr>
          <w:rFonts w:ascii="Courier New" w:hAnsi="Courier New" w:cs="Courier New"/>
          <w:sz w:val="24"/>
          <w:szCs w:val="24"/>
        </w:rPr>
        <w:t>.| Vaccin meningococic grup B**                  | J07AH09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                                               |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10.| Vaccin diftero-tetano-pertussis acelular**    | J07AJ52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                                               |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11.| Vaccin hepatitic B**                          | J07BC01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                                               |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12.| Vaccin rujeolic, rubeolic, urlian, viu        | J07BD52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roofErr w:type="gramStart"/>
      <w:r w:rsidRPr="00414798">
        <w:rPr>
          <w:rFonts w:ascii="Courier New" w:hAnsi="Courier New" w:cs="Courier New"/>
          <w:sz w:val="24"/>
          <w:szCs w:val="24"/>
        </w:rPr>
        <w:t>|  *</w:t>
      </w:r>
      <w:proofErr w:type="gramEnd"/>
      <w:r w:rsidRPr="00414798">
        <w:rPr>
          <w:rFonts w:ascii="Courier New" w:hAnsi="Courier New" w:cs="Courier New"/>
          <w:sz w:val="24"/>
          <w:szCs w:val="24"/>
        </w:rPr>
        <w:t>)| atenuat**                                     |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 13.| Vaccin varicelic viu atenuat**                | J07BK01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lastRenderedPageBreak/>
        <w:t>|  *)|                                               |         |</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r w:rsidRPr="00414798">
        <w:rPr>
          <w:rFonts w:ascii="Courier New" w:hAnsi="Courier New" w:cs="Courier New"/>
          <w:sz w:val="24"/>
          <w:szCs w:val="24"/>
        </w:rPr>
        <w:t>|____|_______________________________________________|_________|</w:t>
      </w:r>
    </w:p>
    <w:p w:rsidR="00F81202" w:rsidRPr="00414798" w:rsidRDefault="00F81202" w:rsidP="00F81202">
      <w:pPr>
        <w:autoSpaceDE w:val="0"/>
        <w:autoSpaceDN w:val="0"/>
        <w:adjustRightInd w:val="0"/>
        <w:spacing w:after="0" w:line="240" w:lineRule="auto"/>
        <w:jc w:val="both"/>
        <w:rPr>
          <w:rFonts w:ascii="Courier New" w:hAnsi="Courier New" w:cs="Courier New"/>
          <w:sz w:val="24"/>
          <w:szCs w:val="24"/>
        </w:rPr>
      </w:pP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#CIN</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i/>
          <w:iCs/>
          <w:sz w:val="24"/>
          <w:szCs w:val="24"/>
        </w:rPr>
        <w:t xml:space="preserve">    *) Conform </w:t>
      </w:r>
      <w:r w:rsidRPr="00F81202">
        <w:rPr>
          <w:rFonts w:ascii="Arial" w:hAnsi="Arial" w:cs="Arial"/>
          <w:i/>
          <w:iCs/>
          <w:color w:val="008000"/>
          <w:sz w:val="24"/>
          <w:szCs w:val="24"/>
          <w:u w:val="single"/>
        </w:rPr>
        <w:t>art. II</w:t>
      </w:r>
      <w:r w:rsidRPr="00F81202">
        <w:rPr>
          <w:rFonts w:ascii="Arial" w:hAnsi="Arial" w:cs="Arial"/>
          <w:i/>
          <w:iCs/>
          <w:sz w:val="24"/>
          <w:szCs w:val="24"/>
        </w:rPr>
        <w:t xml:space="preserve"> din Hotărârea Guvernului nr. </w:t>
      </w:r>
      <w:proofErr w:type="gramStart"/>
      <w:r w:rsidRPr="00F81202">
        <w:rPr>
          <w:rFonts w:ascii="Arial" w:hAnsi="Arial" w:cs="Arial"/>
          <w:i/>
          <w:iCs/>
          <w:sz w:val="24"/>
          <w:szCs w:val="24"/>
        </w:rPr>
        <w:t>781/2023 (</w:t>
      </w:r>
      <w:r w:rsidRPr="00F81202">
        <w:rPr>
          <w:rFonts w:ascii="Arial" w:hAnsi="Arial" w:cs="Arial"/>
          <w:b/>
          <w:bCs/>
          <w:i/>
          <w:iCs/>
          <w:color w:val="008000"/>
          <w:sz w:val="24"/>
          <w:szCs w:val="24"/>
          <w:u w:val="single"/>
        </w:rPr>
        <w:t>#M16</w:t>
      </w:r>
      <w:r w:rsidRPr="00F81202">
        <w:rPr>
          <w:rFonts w:ascii="Arial" w:hAnsi="Arial" w:cs="Arial"/>
          <w:i/>
          <w:iCs/>
          <w:sz w:val="24"/>
          <w:szCs w:val="24"/>
        </w:rPr>
        <w:t xml:space="preserve">), poziţiile 3 - 13 din </w:t>
      </w:r>
      <w:r w:rsidRPr="00F81202">
        <w:rPr>
          <w:rFonts w:ascii="Arial" w:hAnsi="Arial" w:cs="Arial"/>
          <w:i/>
          <w:iCs/>
          <w:color w:val="008000"/>
          <w:sz w:val="24"/>
          <w:szCs w:val="24"/>
          <w:u w:val="single"/>
        </w:rPr>
        <w:t>secţiunea E2</w:t>
      </w:r>
      <w:r w:rsidRPr="00F81202">
        <w:rPr>
          <w:rFonts w:ascii="Arial" w:hAnsi="Arial" w:cs="Arial"/>
          <w:i/>
          <w:iCs/>
          <w:sz w:val="24"/>
          <w:szCs w:val="24"/>
        </w:rPr>
        <w:t xml:space="preserve"> a sublistei E intră în vigoare la data de 1 decembrie 2023.</w:t>
      </w:r>
      <w:proofErr w:type="gramEnd"/>
    </w:p>
    <w:p w:rsidR="00F81202" w:rsidRPr="00F81202" w:rsidRDefault="00F81202" w:rsidP="00F81202">
      <w:pPr>
        <w:autoSpaceDE w:val="0"/>
        <w:autoSpaceDN w:val="0"/>
        <w:adjustRightInd w:val="0"/>
        <w:spacing w:after="0" w:line="240" w:lineRule="auto"/>
        <w:jc w:val="both"/>
        <w:rPr>
          <w:rFonts w:ascii="Arial" w:hAnsi="Arial" w:cs="Arial"/>
          <w:sz w:val="24"/>
          <w:szCs w:val="24"/>
        </w:rPr>
      </w:pP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#M16</w:t>
      </w: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r w:rsidRPr="00F81202">
        <w:rPr>
          <w:rFonts w:ascii="Arial" w:hAnsi="Arial" w:cs="Arial"/>
          <w:i/>
          <w:iCs/>
          <w:sz w:val="24"/>
          <w:szCs w:val="24"/>
        </w:rPr>
        <w:t xml:space="preserve">    NOTĂ:</w:t>
      </w:r>
    </w:p>
    <w:p w:rsidR="00F81202" w:rsidRPr="00F81202" w:rsidRDefault="00F81202" w:rsidP="00F81202">
      <w:pPr>
        <w:autoSpaceDE w:val="0"/>
        <w:autoSpaceDN w:val="0"/>
        <w:adjustRightInd w:val="0"/>
        <w:spacing w:after="0" w:line="240" w:lineRule="auto"/>
        <w:jc w:val="both"/>
        <w:rPr>
          <w:rFonts w:ascii="Arial" w:hAnsi="Arial" w:cs="Arial"/>
          <w:i/>
          <w:iCs/>
          <w:sz w:val="24"/>
          <w:szCs w:val="24"/>
        </w:rPr>
      </w:pPr>
      <w:r w:rsidRPr="00F81202">
        <w:rPr>
          <w:rFonts w:ascii="Arial" w:hAnsi="Arial" w:cs="Arial"/>
          <w:i/>
          <w:iCs/>
          <w:sz w:val="24"/>
          <w:szCs w:val="24"/>
        </w:rPr>
        <w:t xml:space="preserve">    * Segmentele populaţionale care beneficiază de prescrierea, eliberarea şi decontarea în regim de compensare 100% din preţul de referinţă a medicamentelor corespunzătoare DCI-urilor prevăzute în această secţiune se aprobă prin ordin al ministrului sănătăţii.</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i/>
          <w:iCs/>
          <w:sz w:val="24"/>
          <w:szCs w:val="24"/>
        </w:rPr>
        <w:t xml:space="preserve">    Administrarea medicamentelor corespunzătoare DCI-urilor notate cu ** se efectuează pe baza protocoalelor terapeutice elaborate de comisiile de specialitate ale Ministerului Sănătăţii.</w:t>
      </w:r>
    </w:p>
    <w:p w:rsidR="00F81202" w:rsidRPr="00F81202" w:rsidRDefault="00F81202" w:rsidP="00F81202">
      <w:pPr>
        <w:autoSpaceDE w:val="0"/>
        <w:autoSpaceDN w:val="0"/>
        <w:adjustRightInd w:val="0"/>
        <w:spacing w:after="0" w:line="240" w:lineRule="auto"/>
        <w:jc w:val="both"/>
        <w:rPr>
          <w:rFonts w:ascii="Arial" w:hAnsi="Arial" w:cs="Arial"/>
          <w:sz w:val="24"/>
          <w:szCs w:val="24"/>
        </w:rPr>
      </w:pPr>
    </w:p>
    <w:p w:rsidR="00F81202" w:rsidRPr="00F81202" w:rsidRDefault="00F81202" w:rsidP="00F81202">
      <w:pPr>
        <w:autoSpaceDE w:val="0"/>
        <w:autoSpaceDN w:val="0"/>
        <w:adjustRightInd w:val="0"/>
        <w:spacing w:after="0" w:line="240" w:lineRule="auto"/>
        <w:jc w:val="both"/>
        <w:rPr>
          <w:rFonts w:ascii="Arial" w:hAnsi="Arial" w:cs="Arial"/>
          <w:sz w:val="24"/>
          <w:szCs w:val="24"/>
        </w:rPr>
      </w:pPr>
      <w:r w:rsidRPr="00F81202">
        <w:rPr>
          <w:rFonts w:ascii="Arial" w:hAnsi="Arial" w:cs="Arial"/>
          <w:b/>
          <w:bCs/>
          <w:color w:val="008000"/>
          <w:sz w:val="24"/>
          <w:szCs w:val="24"/>
          <w:u w:val="single"/>
        </w:rPr>
        <w:t>#B</w:t>
      </w:r>
    </w:p>
    <w:p w:rsidR="00837037" w:rsidRPr="00F81202" w:rsidRDefault="00F81202" w:rsidP="00F81202">
      <w:pPr>
        <w:jc w:val="both"/>
        <w:rPr>
          <w:rFonts w:ascii="Arial" w:hAnsi="Arial" w:cs="Arial"/>
          <w:sz w:val="24"/>
          <w:szCs w:val="24"/>
        </w:rPr>
      </w:pPr>
      <w:r w:rsidRPr="00F81202">
        <w:rPr>
          <w:rFonts w:ascii="Arial" w:hAnsi="Arial" w:cs="Arial"/>
          <w:sz w:val="24"/>
          <w:szCs w:val="24"/>
        </w:rPr>
        <w:t xml:space="preserve">                              ---------------</w:t>
      </w:r>
    </w:p>
    <w:sectPr w:rsidR="00837037" w:rsidRPr="00F8120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5B7" w:rsidRDefault="007D65B7" w:rsidP="00A94FA1">
      <w:pPr>
        <w:spacing w:after="0" w:line="240" w:lineRule="auto"/>
      </w:pPr>
      <w:r>
        <w:separator/>
      </w:r>
    </w:p>
  </w:endnote>
  <w:endnote w:type="continuationSeparator" w:id="0">
    <w:p w:rsidR="007D65B7" w:rsidRDefault="007D65B7" w:rsidP="00A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906602"/>
      <w:docPartObj>
        <w:docPartGallery w:val="Page Numbers (Bottom of Page)"/>
        <w:docPartUnique/>
      </w:docPartObj>
    </w:sdtPr>
    <w:sdtEndPr>
      <w:rPr>
        <w:noProof/>
      </w:rPr>
    </w:sdtEndPr>
    <w:sdtContent>
      <w:p w:rsidR="009171F4" w:rsidRDefault="009171F4">
        <w:pPr>
          <w:pStyle w:val="Footer"/>
          <w:jc w:val="center"/>
        </w:pPr>
        <w:r>
          <w:fldChar w:fldCharType="begin"/>
        </w:r>
        <w:r>
          <w:instrText xml:space="preserve"> PAGE   \* MERGEFORMAT </w:instrText>
        </w:r>
        <w:r>
          <w:fldChar w:fldCharType="separate"/>
        </w:r>
        <w:r w:rsidR="003C6DC9">
          <w:rPr>
            <w:noProof/>
          </w:rPr>
          <w:t>3</w:t>
        </w:r>
        <w:r>
          <w:rPr>
            <w:noProof/>
          </w:rPr>
          <w:fldChar w:fldCharType="end"/>
        </w:r>
      </w:p>
    </w:sdtContent>
  </w:sdt>
  <w:p w:rsidR="009171F4" w:rsidRPr="00945BB9" w:rsidRDefault="009171F4" w:rsidP="003C5339">
    <w:pPr>
      <w:pStyle w:val="Footer"/>
      <w:tabs>
        <w:tab w:val="clear" w:pos="4680"/>
        <w:tab w:val="clear" w:pos="9360"/>
        <w:tab w:val="left" w:pos="3990"/>
      </w:tabs>
    </w:pPr>
    <w:r w:rsidRPr="00945BB9">
      <w:t xml:space="preserve">Dr.Lazăr Dan  </w:t>
    </w:r>
    <w:r>
      <w:t xml:space="preserve">                    </w:t>
    </w:r>
    <w:r w:rsidRPr="003C5339">
      <w:t>HOT. 720/2008</w:t>
    </w:r>
    <w:r>
      <w:tab/>
      <w:t>act 1 sept 2023</w:t>
    </w:r>
  </w:p>
  <w:p w:rsidR="009171F4" w:rsidRDefault="009171F4" w:rsidP="00A94FA1">
    <w:pPr>
      <w:pStyle w:val="Footer"/>
      <w:jc w:val="both"/>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5B7" w:rsidRDefault="007D65B7" w:rsidP="00A94FA1">
      <w:pPr>
        <w:spacing w:after="0" w:line="240" w:lineRule="auto"/>
      </w:pPr>
      <w:r>
        <w:separator/>
      </w:r>
    </w:p>
  </w:footnote>
  <w:footnote w:type="continuationSeparator" w:id="0">
    <w:p w:rsidR="007D65B7" w:rsidRDefault="007D65B7" w:rsidP="00A94F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02"/>
    <w:rsid w:val="00126A83"/>
    <w:rsid w:val="003C5339"/>
    <w:rsid w:val="003C6DC9"/>
    <w:rsid w:val="00414798"/>
    <w:rsid w:val="005C0E62"/>
    <w:rsid w:val="00723814"/>
    <w:rsid w:val="007D65B7"/>
    <w:rsid w:val="00837037"/>
    <w:rsid w:val="009171F4"/>
    <w:rsid w:val="00A54619"/>
    <w:rsid w:val="00A94FA1"/>
    <w:rsid w:val="00BF5C17"/>
    <w:rsid w:val="00F81202"/>
    <w:rsid w:val="00FD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A1"/>
  </w:style>
  <w:style w:type="paragraph" w:styleId="Footer">
    <w:name w:val="footer"/>
    <w:basedOn w:val="Normal"/>
    <w:link w:val="FooterChar"/>
    <w:uiPriority w:val="99"/>
    <w:unhideWhenUsed/>
    <w:rsid w:val="00A9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A1"/>
  </w:style>
  <w:style w:type="paragraph" w:styleId="BalloonText">
    <w:name w:val="Balloon Text"/>
    <w:basedOn w:val="Normal"/>
    <w:link w:val="BalloonTextChar"/>
    <w:uiPriority w:val="99"/>
    <w:semiHidden/>
    <w:unhideWhenUsed/>
    <w:rsid w:val="00917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A1"/>
  </w:style>
  <w:style w:type="paragraph" w:styleId="Footer">
    <w:name w:val="footer"/>
    <w:basedOn w:val="Normal"/>
    <w:link w:val="FooterChar"/>
    <w:uiPriority w:val="99"/>
    <w:unhideWhenUsed/>
    <w:rsid w:val="00A9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A1"/>
  </w:style>
  <w:style w:type="paragraph" w:styleId="BalloonText">
    <w:name w:val="Balloon Text"/>
    <w:basedOn w:val="Normal"/>
    <w:link w:val="BalloonTextChar"/>
    <w:uiPriority w:val="99"/>
    <w:semiHidden/>
    <w:unhideWhenUsed/>
    <w:rsid w:val="00917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ic_sef\Desktop\Do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419FA-FBD3-4148-BB4D-3757AA2B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Dot1.dotx</Template>
  <TotalTime>71</TotalTime>
  <Pages>83</Pages>
  <Words>37265</Words>
  <Characters>212411</Characters>
  <Application>Microsoft Office Word</Application>
  <DocSecurity>0</DocSecurity>
  <Lines>1770</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medic_sef</dc:creator>
  <cp:lastModifiedBy>medic_sef</cp:lastModifiedBy>
  <cp:revision>10</cp:revision>
  <cp:lastPrinted>2023-09-04T11:41:00Z</cp:lastPrinted>
  <dcterms:created xsi:type="dcterms:W3CDTF">2023-09-04T10:23:00Z</dcterms:created>
  <dcterms:modified xsi:type="dcterms:W3CDTF">2023-09-04T13:47:00Z</dcterms:modified>
</cp:coreProperties>
</file>